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B17B8" w14:textId="77777777" w:rsidR="00631F38" w:rsidRDefault="0051474D" w:rsidP="00D51680">
      <w:pPr>
        <w:pStyle w:val="Title1"/>
      </w:pPr>
      <w:r w:rsidRPr="00CA3D14">
        <w:rPr>
          <w:color w:val="auto"/>
        </w:rPr>
        <w:t>[</w:t>
      </w:r>
      <w:r w:rsidR="008F505E" w:rsidRPr="00CA3D14">
        <w:rPr>
          <w:color w:val="auto"/>
        </w:rPr>
        <w:t xml:space="preserve">COURSE </w:t>
      </w:r>
      <w:r w:rsidR="005D2E14" w:rsidRPr="00CA3D14">
        <w:rPr>
          <w:color w:val="auto"/>
        </w:rPr>
        <w:t>TITLE</w:t>
      </w:r>
      <w:r w:rsidRPr="00CA3D14">
        <w:rPr>
          <w:color w:val="auto"/>
        </w:rPr>
        <w:t>]</w:t>
      </w:r>
      <w:r w:rsidR="006D2AA4" w:rsidRPr="00CA3D14">
        <w:rPr>
          <w:color w:val="auto"/>
        </w:rPr>
        <w:t xml:space="preserve"> </w:t>
      </w:r>
    </w:p>
    <w:p w14:paraId="2A88B8F0" w14:textId="50C4950B" w:rsidR="001A4E00" w:rsidRPr="00CA3D14" w:rsidRDefault="006D2AA4" w:rsidP="00CA3D14">
      <w:pPr>
        <w:rPr>
          <w:color w:val="56BABC" w:themeColor="accent4"/>
        </w:rPr>
      </w:pPr>
      <w:r w:rsidRPr="00CA3D14">
        <w:rPr>
          <w:color w:val="56BABC" w:themeColor="accent4"/>
        </w:rPr>
        <w:t>Blue Text</w:t>
      </w:r>
      <w:r w:rsidR="00631F38">
        <w:rPr>
          <w:color w:val="56BABC" w:themeColor="accent4"/>
        </w:rPr>
        <w:t xml:space="preserve"> provides</w:t>
      </w:r>
      <w:r w:rsidRPr="00CA3D14">
        <w:rPr>
          <w:color w:val="56BABC" w:themeColor="accent4"/>
        </w:rPr>
        <w:t xml:space="preserve"> </w:t>
      </w:r>
      <w:r w:rsidR="00631F38" w:rsidRPr="00CA3D14">
        <w:rPr>
          <w:color w:val="56BABC" w:themeColor="accent4"/>
        </w:rPr>
        <w:t xml:space="preserve">instruction </w:t>
      </w:r>
      <w:r w:rsidRPr="00CA3D14">
        <w:rPr>
          <w:color w:val="56BABC" w:themeColor="accent4"/>
        </w:rPr>
        <w:t>for Instructors</w:t>
      </w:r>
    </w:p>
    <w:p w14:paraId="78EEF0F9" w14:textId="77777777" w:rsidR="005D2E14" w:rsidRPr="00D51680" w:rsidRDefault="00F87F02">
      <w:pPr>
        <w:pStyle w:val="Heading1"/>
      </w:pPr>
      <w:r w:rsidRPr="00D51680">
        <w:t>[</w:t>
      </w:r>
      <w:r w:rsidR="005D2E14" w:rsidRPr="00D51680">
        <w:t xml:space="preserve">ADMXXXX Session </w:t>
      </w:r>
      <w:r w:rsidR="0095026F" w:rsidRPr="00D51680">
        <w:t xml:space="preserve">| </w:t>
      </w:r>
      <w:r w:rsidR="005D2E14" w:rsidRPr="00D51680">
        <w:t>Year</w:t>
      </w:r>
      <w:r w:rsidRPr="00D51680">
        <w:t>]</w:t>
      </w:r>
    </w:p>
    <w:tbl>
      <w:tblPr>
        <w:tblStyle w:val="MediumShading1-Accent4"/>
        <w:tblW w:w="5000" w:type="pct"/>
        <w:tblBorders>
          <w:insideH w:val="single" w:sz="4" w:space="0" w:color="8E001C"/>
          <w:insideV w:val="single" w:sz="4" w:space="0" w:color="8E001C"/>
        </w:tblBorders>
        <w:tblLook w:val="04A0" w:firstRow="1" w:lastRow="0" w:firstColumn="1" w:lastColumn="0" w:noHBand="0" w:noVBand="1"/>
        <w:tblCaption w:val="Professor name, contact , class hours and locations, prerequites"/>
      </w:tblPr>
      <w:tblGrid>
        <w:gridCol w:w="2160"/>
        <w:gridCol w:w="7190"/>
      </w:tblGrid>
      <w:tr w:rsidR="00980CEF" w:rsidRPr="001A4E00" w14:paraId="29E71C87" w14:textId="77777777" w:rsidTr="00CA3D14">
        <w:trPr>
          <w:cnfStyle w:val="100000000000" w:firstRow="1" w:lastRow="0" w:firstColumn="0" w:lastColumn="0" w:oddVBand="0" w:evenVBand="0" w:oddHBand="0" w:evenHBand="0" w:firstRowFirstColumn="0" w:firstRowLastColumn="0" w:lastRowFirstColumn="0" w:lastRowLastColumn="0"/>
          <w:trHeight w:val="116"/>
          <w:tblHeader/>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83F6262" w14:textId="77777777" w:rsidR="00980CEF" w:rsidRPr="00980CEF" w:rsidRDefault="00980CEF" w:rsidP="00980CEF">
            <w:pPr>
              <w:spacing w:before="120" w:after="120"/>
              <w:rPr>
                <w:rFonts w:cstheme="majorHAnsi"/>
                <w:color w:val="auto"/>
                <w:sz w:val="24"/>
              </w:rPr>
            </w:pPr>
            <w:r w:rsidRPr="00980CEF">
              <w:rPr>
                <w:rFonts w:cstheme="majorHAnsi"/>
                <w:color w:val="auto"/>
                <w:sz w:val="24"/>
              </w:rPr>
              <w:t>Professor</w:t>
            </w:r>
          </w:p>
        </w:tc>
        <w:tc>
          <w:tcPr>
            <w:tcW w:w="38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72A6659" w14:textId="77777777" w:rsidR="00980CEF" w:rsidRPr="00A37699" w:rsidRDefault="00980CEF" w:rsidP="00F46AC3">
            <w:pPr>
              <w:spacing w:before="120" w:after="120"/>
              <w:cnfStyle w:val="100000000000" w:firstRow="1" w:lastRow="0" w:firstColumn="0" w:lastColumn="0" w:oddVBand="0" w:evenVBand="0" w:oddHBand="0" w:evenHBand="0" w:firstRowFirstColumn="0" w:firstRowLastColumn="0" w:lastRowFirstColumn="0" w:lastRowLastColumn="0"/>
              <w:rPr>
                <w:rFonts w:cstheme="majorHAnsi"/>
              </w:rPr>
            </w:pPr>
          </w:p>
        </w:tc>
      </w:tr>
      <w:tr w:rsidR="00B41C1E" w:rsidRPr="001A4E00" w14:paraId="34B5983A" w14:textId="77777777" w:rsidTr="00CA3D14">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767171" w:themeColor="background2" w:themeShade="80"/>
              <w:bottom w:val="single" w:sz="4" w:space="0" w:color="929292"/>
              <w:right w:val="single" w:sz="4" w:space="0" w:color="929292"/>
            </w:tcBorders>
          </w:tcPr>
          <w:p w14:paraId="63C2F0C6" w14:textId="77777777" w:rsidR="00980CEF" w:rsidRPr="00A37699" w:rsidRDefault="00980CEF" w:rsidP="00F46AC3">
            <w:pPr>
              <w:spacing w:before="120" w:after="120"/>
              <w:rPr>
                <w:rFonts w:cstheme="majorHAnsi"/>
              </w:rPr>
            </w:pPr>
            <w:r w:rsidRPr="005D2E14">
              <w:rPr>
                <w:rFonts w:cstheme="majorHAnsi"/>
                <w:sz w:val="24"/>
              </w:rPr>
              <w:t>Office</w:t>
            </w:r>
          </w:p>
        </w:tc>
        <w:tc>
          <w:tcPr>
            <w:tcW w:w="3845" w:type="pct"/>
            <w:tcBorders>
              <w:top w:val="single" w:sz="4" w:space="0" w:color="767171" w:themeColor="background2" w:themeShade="80"/>
              <w:left w:val="single" w:sz="4" w:space="0" w:color="929292"/>
              <w:bottom w:val="single" w:sz="4" w:space="0" w:color="929292"/>
            </w:tcBorders>
          </w:tcPr>
          <w:p w14:paraId="0A37501D" w14:textId="77777777" w:rsidR="00980CEF" w:rsidRPr="00A37699" w:rsidRDefault="00980CEF" w:rsidP="00F46AC3">
            <w:pPr>
              <w:spacing w:before="120" w:after="120"/>
              <w:cnfStyle w:val="000000100000" w:firstRow="0" w:lastRow="0" w:firstColumn="0" w:lastColumn="0" w:oddVBand="0" w:evenVBand="0" w:oddHBand="1" w:evenHBand="0" w:firstRowFirstColumn="0" w:firstRowLastColumn="0" w:lastRowFirstColumn="0" w:lastRowLastColumn="0"/>
              <w:rPr>
                <w:rFonts w:cstheme="majorHAnsi"/>
              </w:rPr>
            </w:pPr>
          </w:p>
        </w:tc>
      </w:tr>
      <w:tr w:rsidR="00B41C1E" w:rsidRPr="001A4E00" w14:paraId="5A67876E" w14:textId="77777777" w:rsidTr="00CA3D14">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bottom w:val="single" w:sz="4" w:space="0" w:color="929292"/>
              <w:right w:val="single" w:sz="4" w:space="0" w:color="929292"/>
            </w:tcBorders>
          </w:tcPr>
          <w:p w14:paraId="081BA7F6" w14:textId="77777777" w:rsidR="00980CEF" w:rsidRPr="00AA22AE" w:rsidRDefault="00980CEF" w:rsidP="00F46AC3">
            <w:pPr>
              <w:spacing w:before="120" w:after="120"/>
              <w:rPr>
                <w:b w:val="0"/>
              </w:rPr>
            </w:pPr>
            <w:r w:rsidRPr="005D2E14">
              <w:rPr>
                <w:rFonts w:cstheme="majorHAnsi"/>
                <w:sz w:val="24"/>
              </w:rPr>
              <w:t>E-mail</w:t>
            </w:r>
          </w:p>
        </w:tc>
        <w:tc>
          <w:tcPr>
            <w:tcW w:w="3845" w:type="pct"/>
            <w:tcBorders>
              <w:top w:val="single" w:sz="4" w:space="0" w:color="929292"/>
              <w:left w:val="single" w:sz="4" w:space="0" w:color="929292"/>
              <w:bottom w:val="single" w:sz="4" w:space="0" w:color="929292"/>
            </w:tcBorders>
          </w:tcPr>
          <w:p w14:paraId="02EB378F" w14:textId="77777777" w:rsidR="00980CEF" w:rsidRPr="00A37699" w:rsidRDefault="00980CEF" w:rsidP="00F46AC3">
            <w:pPr>
              <w:spacing w:before="120" w:after="120"/>
              <w:cnfStyle w:val="000000010000" w:firstRow="0" w:lastRow="0" w:firstColumn="0" w:lastColumn="0" w:oddVBand="0" w:evenVBand="0" w:oddHBand="0" w:evenHBand="1" w:firstRowFirstColumn="0" w:firstRowLastColumn="0" w:lastRowFirstColumn="0" w:lastRowLastColumn="0"/>
              <w:rPr>
                <w:rFonts w:cstheme="majorHAnsi"/>
              </w:rPr>
            </w:pPr>
          </w:p>
        </w:tc>
      </w:tr>
      <w:tr w:rsidR="00B41C1E" w:rsidRPr="001A4E00" w14:paraId="190BEE2C" w14:textId="77777777" w:rsidTr="00CA3D14">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bottom w:val="single" w:sz="4" w:space="0" w:color="929292"/>
              <w:right w:val="single" w:sz="4" w:space="0" w:color="929292"/>
            </w:tcBorders>
          </w:tcPr>
          <w:p w14:paraId="55A3A1DE" w14:textId="77777777" w:rsidR="00980CEF" w:rsidRPr="00AA22AE" w:rsidRDefault="00980CEF" w:rsidP="00F46AC3">
            <w:pPr>
              <w:spacing w:before="120" w:after="120"/>
              <w:rPr>
                <w:b w:val="0"/>
              </w:rPr>
            </w:pPr>
            <w:r w:rsidRPr="005D2E14">
              <w:rPr>
                <w:rFonts w:cstheme="majorHAnsi"/>
                <w:sz w:val="24"/>
              </w:rPr>
              <w:t>Office Hours</w:t>
            </w:r>
          </w:p>
        </w:tc>
        <w:tc>
          <w:tcPr>
            <w:tcW w:w="3845" w:type="pct"/>
            <w:tcBorders>
              <w:top w:val="single" w:sz="4" w:space="0" w:color="929292"/>
              <w:left w:val="single" w:sz="4" w:space="0" w:color="929292"/>
              <w:bottom w:val="single" w:sz="4" w:space="0" w:color="929292"/>
            </w:tcBorders>
          </w:tcPr>
          <w:p w14:paraId="6A05A809" w14:textId="77777777" w:rsidR="00980CEF" w:rsidRPr="00A37699" w:rsidRDefault="00980CEF" w:rsidP="00F46AC3">
            <w:pPr>
              <w:spacing w:before="120" w:after="120"/>
              <w:cnfStyle w:val="000000100000" w:firstRow="0" w:lastRow="0" w:firstColumn="0" w:lastColumn="0" w:oddVBand="0" w:evenVBand="0" w:oddHBand="1" w:evenHBand="0" w:firstRowFirstColumn="0" w:firstRowLastColumn="0" w:lastRowFirstColumn="0" w:lastRowLastColumn="0"/>
              <w:rPr>
                <w:rFonts w:cstheme="majorHAnsi"/>
              </w:rPr>
            </w:pPr>
          </w:p>
        </w:tc>
      </w:tr>
      <w:tr w:rsidR="00B41C1E" w:rsidRPr="001A4E00" w14:paraId="56BB31BD" w14:textId="77777777" w:rsidTr="00CA3D14">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bottom w:val="single" w:sz="4" w:space="0" w:color="929292"/>
              <w:right w:val="single" w:sz="4" w:space="0" w:color="929292"/>
            </w:tcBorders>
          </w:tcPr>
          <w:p w14:paraId="3A33603E" w14:textId="77777777" w:rsidR="00980CEF" w:rsidRDefault="7FF425CD" w:rsidP="00F46AC3">
            <w:pPr>
              <w:spacing w:before="120" w:after="120"/>
              <w:rPr>
                <w:b w:val="0"/>
                <w:bCs w:val="0"/>
              </w:rPr>
            </w:pPr>
            <w:r w:rsidRPr="34050C14">
              <w:rPr>
                <w:rFonts w:cstheme="majorBidi"/>
                <w:sz w:val="24"/>
              </w:rPr>
              <w:t>Class Location</w:t>
            </w:r>
          </w:p>
        </w:tc>
        <w:tc>
          <w:tcPr>
            <w:tcW w:w="3845" w:type="pct"/>
            <w:tcBorders>
              <w:top w:val="single" w:sz="4" w:space="0" w:color="929292"/>
              <w:left w:val="single" w:sz="4" w:space="0" w:color="929292"/>
              <w:bottom w:val="single" w:sz="4" w:space="0" w:color="929292"/>
            </w:tcBorders>
          </w:tcPr>
          <w:p w14:paraId="5A39BBE3" w14:textId="4BFC59C6" w:rsidR="00980CEF" w:rsidRPr="00A37699" w:rsidRDefault="00980CEF" w:rsidP="00F46AC3">
            <w:pPr>
              <w:spacing w:before="120" w:after="120"/>
              <w:cnfStyle w:val="000000010000" w:firstRow="0" w:lastRow="0" w:firstColumn="0" w:lastColumn="0" w:oddVBand="0" w:evenVBand="0" w:oddHBand="0" w:evenHBand="1" w:firstRowFirstColumn="0" w:firstRowLastColumn="0" w:lastRowFirstColumn="0" w:lastRowLastColumn="0"/>
              <w:rPr>
                <w:rFonts w:cstheme="majorHAnsi"/>
              </w:rPr>
            </w:pPr>
          </w:p>
        </w:tc>
      </w:tr>
      <w:tr w:rsidR="00B41C1E" w:rsidRPr="001A4E00" w14:paraId="0179C29A" w14:textId="77777777" w:rsidTr="00CA3D14">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bottom w:val="single" w:sz="4" w:space="0" w:color="929292"/>
              <w:right w:val="single" w:sz="4" w:space="0" w:color="929292"/>
            </w:tcBorders>
          </w:tcPr>
          <w:p w14:paraId="3F384A52" w14:textId="77777777" w:rsidR="00980CEF" w:rsidRDefault="00980CEF" w:rsidP="00F46AC3">
            <w:pPr>
              <w:spacing w:before="120" w:after="120"/>
              <w:rPr>
                <w:b w:val="0"/>
              </w:rPr>
            </w:pPr>
            <w:r w:rsidRPr="00980CEF">
              <w:rPr>
                <w:rFonts w:cstheme="majorHAnsi"/>
                <w:sz w:val="24"/>
              </w:rPr>
              <w:t>Class Hours</w:t>
            </w:r>
          </w:p>
        </w:tc>
        <w:tc>
          <w:tcPr>
            <w:tcW w:w="3845" w:type="pct"/>
            <w:tcBorders>
              <w:top w:val="single" w:sz="4" w:space="0" w:color="929292"/>
              <w:left w:val="single" w:sz="4" w:space="0" w:color="929292"/>
              <w:bottom w:val="single" w:sz="4" w:space="0" w:color="929292"/>
            </w:tcBorders>
          </w:tcPr>
          <w:p w14:paraId="41C8F396" w14:textId="77777777" w:rsidR="00980CEF" w:rsidRPr="00A37699" w:rsidRDefault="00980CEF" w:rsidP="00F46AC3">
            <w:pPr>
              <w:spacing w:before="120" w:after="120"/>
              <w:cnfStyle w:val="000000100000" w:firstRow="0" w:lastRow="0" w:firstColumn="0" w:lastColumn="0" w:oddVBand="0" w:evenVBand="0" w:oddHBand="1" w:evenHBand="0" w:firstRowFirstColumn="0" w:firstRowLastColumn="0" w:lastRowFirstColumn="0" w:lastRowLastColumn="0"/>
              <w:rPr>
                <w:rFonts w:cstheme="majorHAnsi"/>
              </w:rPr>
            </w:pPr>
          </w:p>
        </w:tc>
      </w:tr>
      <w:tr w:rsidR="00B41C1E" w:rsidRPr="001A4E00" w14:paraId="3CDE5D6E" w14:textId="77777777" w:rsidTr="00CA3D14">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tcBorders>
              <w:top w:val="single" w:sz="4" w:space="0" w:color="929292"/>
              <w:bottom w:val="single" w:sz="4" w:space="0" w:color="929292"/>
              <w:right w:val="single" w:sz="4" w:space="0" w:color="929292"/>
            </w:tcBorders>
          </w:tcPr>
          <w:p w14:paraId="52B57015" w14:textId="77777777" w:rsidR="00980CEF" w:rsidRPr="00980CEF" w:rsidRDefault="00980CEF" w:rsidP="00F46AC3">
            <w:pPr>
              <w:spacing w:before="120" w:after="120"/>
              <w:rPr>
                <w:rFonts w:cstheme="majorHAnsi"/>
                <w:sz w:val="24"/>
              </w:rPr>
            </w:pPr>
            <w:r>
              <w:rPr>
                <w:rFonts w:cstheme="majorHAnsi"/>
                <w:sz w:val="24"/>
              </w:rPr>
              <w:t>Prerequisite(s)</w:t>
            </w:r>
          </w:p>
        </w:tc>
        <w:tc>
          <w:tcPr>
            <w:tcW w:w="3845" w:type="pct"/>
            <w:tcBorders>
              <w:top w:val="single" w:sz="4" w:space="0" w:color="929292"/>
              <w:left w:val="single" w:sz="4" w:space="0" w:color="929292"/>
              <w:bottom w:val="single" w:sz="4" w:space="0" w:color="929292"/>
            </w:tcBorders>
          </w:tcPr>
          <w:p w14:paraId="72A3D3EC" w14:textId="77777777" w:rsidR="00980CEF" w:rsidRPr="00A37699" w:rsidRDefault="00980CEF" w:rsidP="00F46AC3">
            <w:pPr>
              <w:spacing w:before="120" w:after="120"/>
              <w:cnfStyle w:val="000000010000" w:firstRow="0" w:lastRow="0" w:firstColumn="0" w:lastColumn="0" w:oddVBand="0" w:evenVBand="0" w:oddHBand="0" w:evenHBand="1" w:firstRowFirstColumn="0" w:firstRowLastColumn="0" w:lastRowFirstColumn="0" w:lastRowLastColumn="0"/>
              <w:rPr>
                <w:rFonts w:cstheme="majorHAnsi"/>
              </w:rPr>
            </w:pPr>
          </w:p>
        </w:tc>
      </w:tr>
      <w:tr w:rsidR="00D51680" w:rsidRPr="001A4E00" w14:paraId="50050D06" w14:textId="77777777" w:rsidTr="00CA3D14">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vMerge w:val="restart"/>
            <w:tcBorders>
              <w:top w:val="single" w:sz="4" w:space="0" w:color="929292"/>
              <w:right w:val="single" w:sz="4" w:space="0" w:color="929292"/>
            </w:tcBorders>
          </w:tcPr>
          <w:p w14:paraId="39B80898" w14:textId="77777777" w:rsidR="00D51680" w:rsidRDefault="00D51680" w:rsidP="00980CEF">
            <w:pPr>
              <w:spacing w:before="120" w:after="120"/>
              <w:rPr>
                <w:b w:val="0"/>
                <w:bCs w:val="0"/>
                <w:i/>
                <w:iCs/>
                <w:color w:val="56BABC" w:themeColor="accent4"/>
              </w:rPr>
            </w:pPr>
            <w:r>
              <w:rPr>
                <w:rFonts w:cstheme="majorHAnsi"/>
                <w:sz w:val="24"/>
              </w:rPr>
              <w:t>Program of study</w:t>
            </w:r>
            <w:r w:rsidRPr="00EF18BD">
              <w:rPr>
                <w:i/>
                <w:iCs/>
                <w:color w:val="56BABC" w:themeColor="accent4"/>
              </w:rPr>
              <w:t xml:space="preserve"> </w:t>
            </w:r>
          </w:p>
          <w:p w14:paraId="28F4CEB0" w14:textId="06C18D5C" w:rsidR="00D51680" w:rsidRDefault="00D51680" w:rsidP="00980CEF">
            <w:pPr>
              <w:spacing w:before="120" w:after="120"/>
              <w:rPr>
                <w:rFonts w:cstheme="majorHAnsi"/>
                <w:sz w:val="24"/>
              </w:rPr>
            </w:pPr>
            <w:r w:rsidRPr="00D51680">
              <w:rPr>
                <w:i/>
                <w:iCs/>
                <w:color w:val="56BABC" w:themeColor="accent4"/>
              </w:rPr>
              <w:t>Choose between</w:t>
            </w:r>
            <w:r w:rsidRPr="00EF18BD">
              <w:rPr>
                <w:i/>
                <w:iCs/>
                <w:color w:val="56BABC" w:themeColor="accent4"/>
              </w:rPr>
              <w:t>:</w:t>
            </w:r>
          </w:p>
        </w:tc>
        <w:tc>
          <w:tcPr>
            <w:tcW w:w="3845" w:type="pct"/>
            <w:tcBorders>
              <w:top w:val="single" w:sz="4" w:space="0" w:color="929292"/>
              <w:left w:val="single" w:sz="4" w:space="0" w:color="929292"/>
              <w:bottom w:val="single" w:sz="4" w:space="0" w:color="929292"/>
            </w:tcBorders>
          </w:tcPr>
          <w:p w14:paraId="20891B4A" w14:textId="0B37D4B7" w:rsidR="00D51680" w:rsidRPr="00B41C1E" w:rsidRDefault="00D51680" w:rsidP="00980CEF">
            <w:pPr>
              <w:cnfStyle w:val="000000100000" w:firstRow="0" w:lastRow="0" w:firstColumn="0" w:lastColumn="0" w:oddVBand="0" w:evenVBand="0" w:oddHBand="1" w:evenHBand="0" w:firstRowFirstColumn="0" w:firstRowLastColumn="0" w:lastRowFirstColumn="0" w:lastRowLastColumn="0"/>
              <w:rPr>
                <w:i/>
                <w:iCs/>
              </w:rPr>
            </w:pPr>
            <w:r>
              <w:t>BCom mandatory course</w:t>
            </w:r>
          </w:p>
        </w:tc>
      </w:tr>
      <w:tr w:rsidR="00D51680" w:rsidRPr="001A4E00" w14:paraId="7BB813EA" w14:textId="77777777" w:rsidTr="00CA3D14">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vMerge/>
          </w:tcPr>
          <w:p w14:paraId="0D0B940D" w14:textId="77777777" w:rsidR="00D51680" w:rsidRDefault="00D51680" w:rsidP="00980CEF">
            <w:pPr>
              <w:spacing w:before="120" w:after="120"/>
              <w:rPr>
                <w:rFonts w:cstheme="majorHAnsi"/>
                <w:sz w:val="24"/>
              </w:rPr>
            </w:pPr>
          </w:p>
        </w:tc>
        <w:tc>
          <w:tcPr>
            <w:tcW w:w="3845" w:type="pct"/>
            <w:tcBorders>
              <w:top w:val="single" w:sz="4" w:space="0" w:color="929292"/>
              <w:left w:val="single" w:sz="4" w:space="0" w:color="929292"/>
              <w:bottom w:val="single" w:sz="4" w:space="0" w:color="929292"/>
            </w:tcBorders>
          </w:tcPr>
          <w:p w14:paraId="38748E74" w14:textId="4A6E78E5" w:rsidR="00D51680" w:rsidRPr="00A37699" w:rsidRDefault="00D51680" w:rsidP="00980CEF">
            <w:pPr>
              <w:spacing w:before="120" w:after="120"/>
              <w:cnfStyle w:val="000000010000" w:firstRow="0" w:lastRow="0" w:firstColumn="0" w:lastColumn="0" w:oddVBand="0" w:evenVBand="0" w:oddHBand="0" w:evenHBand="1" w:firstRowFirstColumn="0" w:firstRowLastColumn="0" w:lastRowFirstColumn="0" w:lastRowLastColumn="0"/>
              <w:rPr>
                <w:rFonts w:cstheme="majorHAnsi"/>
              </w:rPr>
            </w:pPr>
            <w:r>
              <w:t>Mandatory course of option ________ or specialization ________</w:t>
            </w:r>
          </w:p>
        </w:tc>
      </w:tr>
      <w:tr w:rsidR="00D51680" w:rsidRPr="001A4E00" w14:paraId="590BD9B5" w14:textId="77777777" w:rsidTr="00CA3D14">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5" w:type="pct"/>
            <w:vMerge/>
          </w:tcPr>
          <w:p w14:paraId="0E27B00A" w14:textId="77777777" w:rsidR="00D51680" w:rsidRDefault="00D51680" w:rsidP="00980CEF">
            <w:pPr>
              <w:spacing w:before="120" w:after="120"/>
              <w:rPr>
                <w:rFonts w:cstheme="majorHAnsi"/>
                <w:sz w:val="24"/>
              </w:rPr>
            </w:pPr>
          </w:p>
        </w:tc>
        <w:tc>
          <w:tcPr>
            <w:tcW w:w="3845" w:type="pct"/>
            <w:tcBorders>
              <w:top w:val="single" w:sz="4" w:space="0" w:color="929292"/>
              <w:left w:val="single" w:sz="4" w:space="0" w:color="929292"/>
              <w:bottom w:val="single" w:sz="4" w:space="0" w:color="929292"/>
            </w:tcBorders>
          </w:tcPr>
          <w:p w14:paraId="6460E457" w14:textId="0F219FCB" w:rsidR="00D51680" w:rsidRPr="00A37699" w:rsidRDefault="00D51680" w:rsidP="00980CEF">
            <w:pPr>
              <w:spacing w:before="120" w:after="120"/>
              <w:cnfStyle w:val="000000100000" w:firstRow="0" w:lastRow="0" w:firstColumn="0" w:lastColumn="0" w:oddVBand="0" w:evenVBand="0" w:oddHBand="1" w:evenHBand="0" w:firstRowFirstColumn="0" w:firstRowLastColumn="0" w:lastRowFirstColumn="0" w:lastRowLastColumn="0"/>
              <w:rPr>
                <w:rFonts w:cstheme="majorHAnsi"/>
              </w:rPr>
            </w:pPr>
            <w:r>
              <w:t>Optional course of option __________ or specialization __________</w:t>
            </w:r>
          </w:p>
        </w:tc>
      </w:tr>
    </w:tbl>
    <w:p w14:paraId="1BA5A370" w14:textId="0D82A590" w:rsidR="00D0680A" w:rsidRDefault="00D0680A" w:rsidP="00D0680A">
      <w:pPr>
        <w:pStyle w:val="Heading1"/>
      </w:pPr>
      <w:r w:rsidRPr="00D51680">
        <w:t>Course Description</w:t>
      </w:r>
    </w:p>
    <w:p w14:paraId="68164E84" w14:textId="4467E3F3" w:rsidR="00963D09" w:rsidRPr="00963D09" w:rsidRDefault="00963D09" w:rsidP="00963D09">
      <w:pPr>
        <w:jc w:val="both"/>
        <w:rPr>
          <w:iCs/>
          <w:color w:val="56BABC" w:themeColor="accent4"/>
        </w:rPr>
      </w:pPr>
      <w:r w:rsidRPr="00963D09">
        <w:rPr>
          <w:iCs/>
          <w:color w:val="56BABC" w:themeColor="accent4"/>
        </w:rPr>
        <w:t>Course description.</w:t>
      </w:r>
      <w:bookmarkStart w:id="0" w:name="_GoBack"/>
      <w:bookmarkEnd w:id="0"/>
    </w:p>
    <w:tbl>
      <w:tblPr>
        <w:tblStyle w:val="MediumShading1-Accent4"/>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Caption w:val="Courses Deliverables and Weights"/>
      </w:tblPr>
      <w:tblGrid>
        <w:gridCol w:w="2345"/>
        <w:gridCol w:w="4424"/>
        <w:gridCol w:w="2581"/>
      </w:tblGrid>
      <w:tr w:rsidR="00A111B4" w:rsidRPr="00A111B4" w14:paraId="27918724" w14:textId="77777777" w:rsidTr="00B41C1E">
        <w:trPr>
          <w:cnfStyle w:val="100000000000" w:firstRow="1" w:lastRow="0" w:firstColumn="0" w:lastColumn="0" w:oddVBand="0" w:evenVBand="0" w:oddHBand="0" w:evenHBand="0" w:firstRowFirstColumn="0" w:firstRowLastColumn="0" w:lastRowFirstColumn="0" w:lastRowLastColumn="0"/>
          <w:trHeight w:val="368"/>
          <w:tblHeader/>
        </w:trPr>
        <w:tc>
          <w:tcPr>
            <w:cnfStyle w:val="001000000000" w:firstRow="0" w:lastRow="0" w:firstColumn="1" w:lastColumn="0" w:oddVBand="0" w:evenVBand="0" w:oddHBand="0" w:evenHBand="0" w:firstRowFirstColumn="0" w:firstRowLastColumn="0" w:lastRowFirstColumn="0" w:lastRowLastColumn="0"/>
            <w:tcW w:w="125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1FF026" w14:textId="77777777" w:rsidR="00A111B4" w:rsidRPr="00535F58" w:rsidRDefault="00A111B4" w:rsidP="00F46AC3">
            <w:pPr>
              <w:spacing w:before="120" w:after="120"/>
              <w:rPr>
                <w:rFonts w:cstheme="majorHAnsi"/>
                <w:color w:val="auto"/>
                <w:sz w:val="24"/>
              </w:rPr>
            </w:pPr>
            <w:r w:rsidRPr="00535F58">
              <w:rPr>
                <w:rFonts w:cstheme="majorHAnsi"/>
                <w:color w:val="auto"/>
                <w:sz w:val="24"/>
              </w:rPr>
              <w:t>Course Deliverable</w:t>
            </w:r>
          </w:p>
        </w:tc>
        <w:tc>
          <w:tcPr>
            <w:tcW w:w="236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61851C" w14:textId="77777777" w:rsidR="00A111B4" w:rsidRPr="00535F58" w:rsidRDefault="00A111B4" w:rsidP="007F3326">
            <w:pPr>
              <w:spacing w:before="120" w:after="120"/>
              <w:jc w:val="center"/>
              <w:cnfStyle w:val="100000000000" w:firstRow="1" w:lastRow="0" w:firstColumn="0" w:lastColumn="0" w:oddVBand="0" w:evenVBand="0" w:oddHBand="0" w:evenHBand="0" w:firstRowFirstColumn="0" w:firstRowLastColumn="0" w:lastRowFirstColumn="0" w:lastRowLastColumn="0"/>
              <w:rPr>
                <w:rFonts w:cstheme="majorHAnsi"/>
                <w:color w:val="auto"/>
                <w:sz w:val="24"/>
              </w:rPr>
            </w:pPr>
            <w:r w:rsidRPr="00535F58">
              <w:rPr>
                <w:rFonts w:cstheme="majorHAnsi"/>
                <w:color w:val="auto"/>
                <w:sz w:val="24"/>
              </w:rPr>
              <w:t>Due Date</w:t>
            </w:r>
          </w:p>
        </w:tc>
        <w:tc>
          <w:tcPr>
            <w:tcW w:w="138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F1229B" w14:textId="77777777" w:rsidR="00A111B4" w:rsidRPr="00535F58" w:rsidRDefault="00A111B4" w:rsidP="00F46AC3">
            <w:pPr>
              <w:spacing w:before="120" w:after="120"/>
              <w:cnfStyle w:val="100000000000" w:firstRow="1" w:lastRow="0" w:firstColumn="0" w:lastColumn="0" w:oddVBand="0" w:evenVBand="0" w:oddHBand="0" w:evenHBand="0" w:firstRowFirstColumn="0" w:firstRowLastColumn="0" w:lastRowFirstColumn="0" w:lastRowLastColumn="0"/>
              <w:rPr>
                <w:rFonts w:cstheme="majorHAnsi"/>
                <w:color w:val="auto"/>
                <w:sz w:val="24"/>
              </w:rPr>
            </w:pPr>
            <w:r w:rsidRPr="00535F58">
              <w:rPr>
                <w:rFonts w:cstheme="majorHAnsi"/>
                <w:color w:val="auto"/>
                <w:sz w:val="24"/>
              </w:rPr>
              <w:t>Weight on Final Grade</w:t>
            </w:r>
          </w:p>
        </w:tc>
      </w:tr>
      <w:tr w:rsidR="00631F38" w:rsidRPr="00CA3D14" w14:paraId="424037FE" w14:textId="77777777" w:rsidTr="00652289">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254" w:type="pct"/>
            <w:tcBorders>
              <w:top w:val="single" w:sz="4" w:space="0" w:color="auto"/>
            </w:tcBorders>
          </w:tcPr>
          <w:p w14:paraId="0B4E46E4" w14:textId="1EE27D35" w:rsidR="00A111B4" w:rsidRPr="00CA3D14" w:rsidRDefault="630439A8" w:rsidP="34050C14">
            <w:pPr>
              <w:spacing w:before="120" w:after="120"/>
              <w:rPr>
                <w:rFonts w:cstheme="majorBidi"/>
                <w:i/>
                <w:iCs/>
                <w:sz w:val="24"/>
              </w:rPr>
            </w:pPr>
            <w:r w:rsidRPr="00CA3D14">
              <w:rPr>
                <w:rFonts w:cstheme="majorBidi"/>
                <w:i/>
                <w:iCs/>
              </w:rPr>
              <w:t>Assignment #1</w:t>
            </w:r>
          </w:p>
        </w:tc>
        <w:tc>
          <w:tcPr>
            <w:tcW w:w="2366" w:type="pct"/>
            <w:tcBorders>
              <w:top w:val="single" w:sz="4" w:space="0" w:color="auto"/>
            </w:tcBorders>
          </w:tcPr>
          <w:p w14:paraId="491072FA" w14:textId="77777777" w:rsidR="00A111B4" w:rsidRPr="00CA3D14" w:rsidRDefault="009A4774" w:rsidP="00770377">
            <w:pPr>
              <w:spacing w:before="120" w:after="120"/>
              <w:jc w:val="center"/>
              <w:cnfStyle w:val="000000100000" w:firstRow="0" w:lastRow="0" w:firstColumn="0" w:lastColumn="0" w:oddVBand="0" w:evenVBand="0" w:oddHBand="1" w:evenHBand="0" w:firstRowFirstColumn="0" w:firstRowLastColumn="0" w:lastRowFirstColumn="0" w:lastRowLastColumn="0"/>
              <w:rPr>
                <w:rFonts w:cstheme="majorHAnsi"/>
                <w:i/>
                <w:iCs/>
                <w:sz w:val="24"/>
              </w:rPr>
            </w:pPr>
            <w:r w:rsidRPr="00CA3D14">
              <w:rPr>
                <w:rFonts w:cstheme="majorHAnsi"/>
                <w:i/>
                <w:iCs/>
              </w:rPr>
              <w:t>Date</w:t>
            </w:r>
          </w:p>
        </w:tc>
        <w:tc>
          <w:tcPr>
            <w:tcW w:w="1380" w:type="pct"/>
            <w:tcBorders>
              <w:top w:val="single" w:sz="4" w:space="0" w:color="auto"/>
            </w:tcBorders>
          </w:tcPr>
          <w:p w14:paraId="6CFF7B6A" w14:textId="77777777" w:rsidR="00A111B4" w:rsidRPr="00CA3D14" w:rsidRDefault="00535F58" w:rsidP="00535F58">
            <w:pPr>
              <w:spacing w:before="120" w:after="120"/>
              <w:jc w:val="center"/>
              <w:cnfStyle w:val="000000100000" w:firstRow="0" w:lastRow="0" w:firstColumn="0" w:lastColumn="0" w:oddVBand="0" w:evenVBand="0" w:oddHBand="1" w:evenHBand="0" w:firstRowFirstColumn="0" w:firstRowLastColumn="0" w:lastRowFirstColumn="0" w:lastRowLastColumn="0"/>
              <w:rPr>
                <w:rFonts w:cstheme="majorHAnsi"/>
                <w:b/>
                <w:i/>
                <w:iCs/>
                <w:sz w:val="24"/>
              </w:rPr>
            </w:pPr>
            <w:r w:rsidRPr="00CA3D14">
              <w:rPr>
                <w:rFonts w:cstheme="majorHAnsi"/>
                <w:b/>
                <w:i/>
                <w:iCs/>
              </w:rPr>
              <w:t>X%</w:t>
            </w:r>
          </w:p>
        </w:tc>
      </w:tr>
      <w:tr w:rsidR="00631F38" w:rsidRPr="00CA3D14" w14:paraId="500A30A6" w14:textId="77777777" w:rsidTr="00652289">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254" w:type="pct"/>
          </w:tcPr>
          <w:p w14:paraId="26D47322" w14:textId="77777777" w:rsidR="00A111B4" w:rsidRPr="00CA3D14" w:rsidRDefault="00D51B35" w:rsidP="00F46AC3">
            <w:pPr>
              <w:spacing w:before="120" w:after="120"/>
              <w:rPr>
                <w:rFonts w:cstheme="majorHAnsi"/>
                <w:i/>
                <w:iCs/>
                <w:sz w:val="24"/>
              </w:rPr>
            </w:pPr>
            <w:r w:rsidRPr="00CA3D14">
              <w:rPr>
                <w:rFonts w:cstheme="majorHAnsi"/>
                <w:i/>
                <w:iCs/>
              </w:rPr>
              <w:t xml:space="preserve">Assignment </w:t>
            </w:r>
            <w:r w:rsidR="009A4774" w:rsidRPr="00CA3D14">
              <w:rPr>
                <w:rFonts w:cstheme="majorHAnsi"/>
                <w:i/>
                <w:iCs/>
              </w:rPr>
              <w:t>#</w:t>
            </w:r>
            <w:r w:rsidRPr="00CA3D14">
              <w:rPr>
                <w:rFonts w:cstheme="majorHAnsi"/>
                <w:i/>
                <w:iCs/>
              </w:rPr>
              <w:t>2</w:t>
            </w:r>
          </w:p>
        </w:tc>
        <w:tc>
          <w:tcPr>
            <w:tcW w:w="2366" w:type="pct"/>
          </w:tcPr>
          <w:p w14:paraId="5F3F821A" w14:textId="77777777" w:rsidR="00A111B4" w:rsidRPr="00CA3D14" w:rsidRDefault="009A4774" w:rsidP="00770377">
            <w:pPr>
              <w:spacing w:before="120" w:after="120"/>
              <w:jc w:val="center"/>
              <w:cnfStyle w:val="000000010000" w:firstRow="0" w:lastRow="0" w:firstColumn="0" w:lastColumn="0" w:oddVBand="0" w:evenVBand="0" w:oddHBand="0" w:evenHBand="1" w:firstRowFirstColumn="0" w:firstRowLastColumn="0" w:lastRowFirstColumn="0" w:lastRowLastColumn="0"/>
              <w:rPr>
                <w:rFonts w:cstheme="majorHAnsi"/>
                <w:i/>
                <w:iCs/>
                <w:sz w:val="24"/>
              </w:rPr>
            </w:pPr>
            <w:r w:rsidRPr="00CA3D14">
              <w:rPr>
                <w:rFonts w:cstheme="majorHAnsi"/>
                <w:i/>
                <w:iCs/>
              </w:rPr>
              <w:t>Date</w:t>
            </w:r>
          </w:p>
        </w:tc>
        <w:tc>
          <w:tcPr>
            <w:tcW w:w="1380" w:type="pct"/>
          </w:tcPr>
          <w:p w14:paraId="6C0CC6E1" w14:textId="77777777" w:rsidR="00A111B4" w:rsidRPr="00CA3D14" w:rsidRDefault="00D51B35" w:rsidP="00D51B35">
            <w:pPr>
              <w:spacing w:before="120" w:after="120"/>
              <w:jc w:val="center"/>
              <w:cnfStyle w:val="000000010000" w:firstRow="0" w:lastRow="0" w:firstColumn="0" w:lastColumn="0" w:oddVBand="0" w:evenVBand="0" w:oddHBand="0" w:evenHBand="1" w:firstRowFirstColumn="0" w:firstRowLastColumn="0" w:lastRowFirstColumn="0" w:lastRowLastColumn="0"/>
              <w:rPr>
                <w:rFonts w:cstheme="majorHAnsi"/>
                <w:i/>
                <w:iCs/>
                <w:sz w:val="24"/>
              </w:rPr>
            </w:pPr>
            <w:r w:rsidRPr="00CA3D14">
              <w:rPr>
                <w:rFonts w:cstheme="majorHAnsi"/>
                <w:b/>
                <w:i/>
                <w:iCs/>
              </w:rPr>
              <w:t>X%</w:t>
            </w:r>
          </w:p>
        </w:tc>
      </w:tr>
      <w:tr w:rsidR="00631F38" w:rsidRPr="00CA3D14" w14:paraId="4B441091" w14:textId="77777777" w:rsidTr="00652289">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254" w:type="pct"/>
            <w:tcBorders>
              <w:bottom w:val="single" w:sz="4" w:space="0" w:color="AEAAAA" w:themeColor="background2" w:themeShade="BF"/>
            </w:tcBorders>
          </w:tcPr>
          <w:p w14:paraId="35E0C231" w14:textId="77777777" w:rsidR="00FF406B" w:rsidRPr="00CA3D14" w:rsidRDefault="00FF406B" w:rsidP="00FF406B">
            <w:pPr>
              <w:spacing w:before="120" w:after="120"/>
              <w:rPr>
                <w:rFonts w:cstheme="majorHAnsi"/>
                <w:i/>
                <w:iCs/>
                <w:sz w:val="24"/>
              </w:rPr>
            </w:pPr>
            <w:r w:rsidRPr="00CA3D14">
              <w:rPr>
                <w:rFonts w:cstheme="majorHAnsi"/>
                <w:i/>
                <w:iCs/>
              </w:rPr>
              <w:t>Midterm Exam</w:t>
            </w:r>
          </w:p>
        </w:tc>
        <w:tc>
          <w:tcPr>
            <w:tcW w:w="2366" w:type="pct"/>
            <w:tcBorders>
              <w:bottom w:val="single" w:sz="4" w:space="0" w:color="AEAAAA" w:themeColor="background2" w:themeShade="BF"/>
            </w:tcBorders>
            <w:vAlign w:val="center"/>
          </w:tcPr>
          <w:p w14:paraId="7F40471E" w14:textId="77777777" w:rsidR="00FF406B" w:rsidRPr="00CA3D14" w:rsidRDefault="009A4774" w:rsidP="00FF406B">
            <w:pPr>
              <w:jc w:val="center"/>
              <w:cnfStyle w:val="000000100000" w:firstRow="0" w:lastRow="0" w:firstColumn="0" w:lastColumn="0" w:oddVBand="0" w:evenVBand="0" w:oddHBand="1" w:evenHBand="0" w:firstRowFirstColumn="0" w:firstRowLastColumn="0" w:lastRowFirstColumn="0" w:lastRowLastColumn="0"/>
              <w:rPr>
                <w:i/>
                <w:iCs/>
                <w:sz w:val="24"/>
              </w:rPr>
            </w:pPr>
            <w:r w:rsidRPr="00CA3D14">
              <w:rPr>
                <w:rFonts w:cstheme="majorHAnsi"/>
                <w:i/>
                <w:iCs/>
              </w:rPr>
              <w:t>Date &amp;</w:t>
            </w:r>
            <w:r w:rsidRPr="00CA3D14">
              <w:rPr>
                <w:i/>
                <w:iCs/>
              </w:rPr>
              <w:t xml:space="preserve"> </w:t>
            </w:r>
            <w:r w:rsidR="00FF406B" w:rsidRPr="00CA3D14">
              <w:rPr>
                <w:i/>
                <w:iCs/>
              </w:rPr>
              <w:t>Duration of the exam</w:t>
            </w:r>
          </w:p>
        </w:tc>
        <w:tc>
          <w:tcPr>
            <w:tcW w:w="1380" w:type="pct"/>
            <w:tcBorders>
              <w:bottom w:val="single" w:sz="4" w:space="0" w:color="AEAAAA" w:themeColor="background2" w:themeShade="BF"/>
            </w:tcBorders>
          </w:tcPr>
          <w:p w14:paraId="35B017F1" w14:textId="77777777" w:rsidR="00FF406B" w:rsidRPr="00CA3D14" w:rsidRDefault="00FF406B" w:rsidP="00FF406B">
            <w:pPr>
              <w:spacing w:before="120" w:after="120"/>
              <w:jc w:val="center"/>
              <w:cnfStyle w:val="000000100000" w:firstRow="0" w:lastRow="0" w:firstColumn="0" w:lastColumn="0" w:oddVBand="0" w:evenVBand="0" w:oddHBand="1" w:evenHBand="0" w:firstRowFirstColumn="0" w:firstRowLastColumn="0" w:lastRowFirstColumn="0" w:lastRowLastColumn="0"/>
              <w:rPr>
                <w:rFonts w:cstheme="majorHAnsi"/>
                <w:b/>
                <w:i/>
                <w:iCs/>
                <w:sz w:val="24"/>
              </w:rPr>
            </w:pPr>
            <w:r w:rsidRPr="00CA3D14">
              <w:rPr>
                <w:rFonts w:cstheme="majorHAnsi"/>
                <w:b/>
                <w:i/>
                <w:iCs/>
              </w:rPr>
              <w:t>X%</w:t>
            </w:r>
          </w:p>
        </w:tc>
      </w:tr>
      <w:tr w:rsidR="00631F38" w:rsidRPr="00CA3D14" w14:paraId="7310F5A1" w14:textId="77777777" w:rsidTr="00652289">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254" w:type="pct"/>
            <w:tcBorders>
              <w:right w:val="single" w:sz="4" w:space="0" w:color="AEAAAA" w:themeColor="background2" w:themeShade="BF"/>
            </w:tcBorders>
          </w:tcPr>
          <w:p w14:paraId="1BD154F5" w14:textId="77777777" w:rsidR="00FF406B" w:rsidRPr="00CA3D14" w:rsidRDefault="00FF406B" w:rsidP="00FF406B">
            <w:pPr>
              <w:spacing w:before="120" w:after="120"/>
              <w:rPr>
                <w:rFonts w:cstheme="majorHAnsi"/>
                <w:i/>
                <w:iCs/>
                <w:sz w:val="24"/>
              </w:rPr>
            </w:pPr>
            <w:r w:rsidRPr="00CA3D14">
              <w:rPr>
                <w:rFonts w:cstheme="majorHAnsi"/>
                <w:i/>
                <w:iCs/>
              </w:rPr>
              <w:t>Final Exam</w:t>
            </w:r>
          </w:p>
        </w:tc>
        <w:tc>
          <w:tcPr>
            <w:tcW w:w="2366" w:type="pct"/>
            <w:tcBorders>
              <w:left w:val="single" w:sz="4" w:space="0" w:color="AEAAAA" w:themeColor="background2" w:themeShade="BF"/>
              <w:right w:val="single" w:sz="4" w:space="0" w:color="AEAAAA" w:themeColor="background2" w:themeShade="BF"/>
            </w:tcBorders>
            <w:vAlign w:val="center"/>
          </w:tcPr>
          <w:p w14:paraId="2971CA40" w14:textId="77777777" w:rsidR="00FF406B" w:rsidRPr="00CA3D14" w:rsidRDefault="009A4774" w:rsidP="00FF406B">
            <w:pPr>
              <w:jc w:val="center"/>
              <w:cnfStyle w:val="000000010000" w:firstRow="0" w:lastRow="0" w:firstColumn="0" w:lastColumn="0" w:oddVBand="0" w:evenVBand="0" w:oddHBand="0" w:evenHBand="1" w:firstRowFirstColumn="0" w:firstRowLastColumn="0" w:lastRowFirstColumn="0" w:lastRowLastColumn="0"/>
              <w:rPr>
                <w:i/>
                <w:iCs/>
                <w:sz w:val="24"/>
              </w:rPr>
            </w:pPr>
            <w:r w:rsidRPr="00CA3D14">
              <w:rPr>
                <w:rFonts w:cstheme="majorHAnsi"/>
                <w:i/>
                <w:iCs/>
              </w:rPr>
              <w:t>Date</w:t>
            </w:r>
            <w:r w:rsidRPr="00CA3D14">
              <w:rPr>
                <w:i/>
                <w:iCs/>
              </w:rPr>
              <w:t xml:space="preserve"> &amp; </w:t>
            </w:r>
            <w:r w:rsidR="00FF406B" w:rsidRPr="00CA3D14">
              <w:rPr>
                <w:i/>
                <w:iCs/>
              </w:rPr>
              <w:t>Duration of the exam</w:t>
            </w:r>
          </w:p>
        </w:tc>
        <w:tc>
          <w:tcPr>
            <w:tcW w:w="1380" w:type="pct"/>
            <w:tcBorders>
              <w:left w:val="single" w:sz="4" w:space="0" w:color="AEAAAA" w:themeColor="background2" w:themeShade="BF"/>
            </w:tcBorders>
          </w:tcPr>
          <w:p w14:paraId="6112932E" w14:textId="77777777" w:rsidR="00FF406B" w:rsidRPr="00CA3D14" w:rsidRDefault="00FF406B" w:rsidP="00FF406B">
            <w:pPr>
              <w:spacing w:before="120" w:after="120"/>
              <w:jc w:val="center"/>
              <w:cnfStyle w:val="000000010000" w:firstRow="0" w:lastRow="0" w:firstColumn="0" w:lastColumn="0" w:oddVBand="0" w:evenVBand="0" w:oddHBand="0" w:evenHBand="1" w:firstRowFirstColumn="0" w:firstRowLastColumn="0" w:lastRowFirstColumn="0" w:lastRowLastColumn="0"/>
              <w:rPr>
                <w:rFonts w:cstheme="majorHAnsi"/>
                <w:b/>
                <w:i/>
                <w:iCs/>
                <w:sz w:val="24"/>
              </w:rPr>
            </w:pPr>
            <w:r w:rsidRPr="00CA3D14">
              <w:rPr>
                <w:rFonts w:cstheme="majorHAnsi"/>
                <w:b/>
                <w:i/>
                <w:iCs/>
              </w:rPr>
              <w:t>X%</w:t>
            </w:r>
          </w:p>
        </w:tc>
      </w:tr>
    </w:tbl>
    <w:p w14:paraId="169A0324" w14:textId="77777777" w:rsidR="00D76036" w:rsidRPr="00B41C1E" w:rsidRDefault="00D76036" w:rsidP="00D76036">
      <w:pPr>
        <w:jc w:val="both"/>
        <w:rPr>
          <w:i/>
          <w:iCs/>
          <w:color w:val="56BABC" w:themeColor="accent4"/>
        </w:rPr>
      </w:pPr>
      <w:r w:rsidRPr="00B41C1E">
        <w:rPr>
          <w:i/>
          <w:iCs/>
          <w:color w:val="56BABC" w:themeColor="accent4"/>
        </w:rPr>
        <w:t xml:space="preserve">Please provide a brief explanation (e.g., one or two sentences) of the </w:t>
      </w:r>
      <w:r w:rsidRPr="00B41C1E">
        <w:rPr>
          <w:i/>
          <w:iCs/>
          <w:color w:val="56BABC" w:themeColor="accent4"/>
          <w:u w:val="single"/>
        </w:rPr>
        <w:t>course’s central learning objective</w:t>
      </w:r>
      <w:r w:rsidRPr="00B41C1E">
        <w:rPr>
          <w:i/>
          <w:iCs/>
          <w:color w:val="56BABC" w:themeColor="accent4"/>
        </w:rPr>
        <w:t xml:space="preserve">, the </w:t>
      </w:r>
      <w:r w:rsidRPr="00B41C1E">
        <w:rPr>
          <w:i/>
          <w:iCs/>
          <w:color w:val="56BABC" w:themeColor="accent4"/>
          <w:u w:val="single"/>
        </w:rPr>
        <w:t>range of specific topics</w:t>
      </w:r>
      <w:r w:rsidRPr="00B41C1E">
        <w:rPr>
          <w:i/>
          <w:iCs/>
          <w:color w:val="56BABC" w:themeColor="accent4"/>
        </w:rPr>
        <w:t xml:space="preserve"> covered (with brief explanations for some if necessary), and the </w:t>
      </w:r>
      <w:r w:rsidRPr="00B41C1E">
        <w:rPr>
          <w:i/>
          <w:iCs/>
          <w:color w:val="56BABC" w:themeColor="accent4"/>
          <w:u w:val="single"/>
        </w:rPr>
        <w:t>pedagogical methods</w:t>
      </w:r>
      <w:r w:rsidRPr="00B41C1E">
        <w:rPr>
          <w:i/>
          <w:iCs/>
          <w:color w:val="56BABC" w:themeColor="accent4"/>
        </w:rPr>
        <w:t xml:space="preserve"> to be used (e.g., student presentations, lectures, group discussions and/or case analyses, videos, guest speakers, etc.). </w:t>
      </w:r>
    </w:p>
    <w:p w14:paraId="62673CF6" w14:textId="77777777" w:rsidR="00D76036" w:rsidRDefault="00D76036">
      <w:pPr>
        <w:pStyle w:val="Heading1"/>
      </w:pPr>
      <w:r>
        <w:lastRenderedPageBreak/>
        <w:t>Course Contribution to Program Learning Goals</w:t>
      </w:r>
    </w:p>
    <w:p w14:paraId="1D6D40FC" w14:textId="77777777" w:rsidR="00D76036" w:rsidRPr="00B41C1E" w:rsidRDefault="00D76036" w:rsidP="00D76036">
      <w:pPr>
        <w:jc w:val="both"/>
        <w:rPr>
          <w:i/>
          <w:iCs/>
          <w:color w:val="56BABC" w:themeColor="accent4"/>
        </w:rPr>
      </w:pPr>
      <w:r w:rsidRPr="00B41C1E">
        <w:rPr>
          <w:i/>
          <w:iCs/>
          <w:color w:val="56BABC" w:themeColor="accent4"/>
        </w:rPr>
        <w:t xml:space="preserve">In this section, please explain how your course contributes to the attainment of one or more of the following B.Com Learning Goals: </w:t>
      </w:r>
    </w:p>
    <w:p w14:paraId="2F5BBD8A" w14:textId="77777777" w:rsidR="00D76036" w:rsidRDefault="00D76036" w:rsidP="00D76036">
      <w:pPr>
        <w:ind w:left="720"/>
      </w:pPr>
      <w:r>
        <w:t xml:space="preserve">LG1 </w:t>
      </w:r>
      <w:r>
        <w:tab/>
        <w:t xml:space="preserve">Understand, Apply and Integrate Core Management Disciplines </w:t>
      </w:r>
    </w:p>
    <w:p w14:paraId="78E6E23E" w14:textId="27CB2E56" w:rsidR="00D76036" w:rsidRDefault="00D76036" w:rsidP="00D76036">
      <w:pPr>
        <w:ind w:left="720"/>
      </w:pPr>
      <w:r>
        <w:t xml:space="preserve">LG2 </w:t>
      </w:r>
      <w:r>
        <w:tab/>
        <w:t>Demonstrate Critical Thinking and Decision</w:t>
      </w:r>
      <w:r w:rsidR="00763CCF">
        <w:t>-m</w:t>
      </w:r>
      <w:r>
        <w:t>aking Skills</w:t>
      </w:r>
    </w:p>
    <w:p w14:paraId="27FDA513" w14:textId="77777777" w:rsidR="00D76036" w:rsidRDefault="00D76036" w:rsidP="00D76036">
      <w:pPr>
        <w:ind w:left="720"/>
      </w:pPr>
      <w:r>
        <w:t xml:space="preserve">LG3 </w:t>
      </w:r>
      <w:r>
        <w:tab/>
        <w:t>Demonstrate Leadership, Interpersonal and Communications Skills</w:t>
      </w:r>
    </w:p>
    <w:p w14:paraId="7EC258FD" w14:textId="77777777" w:rsidR="00D76036" w:rsidRDefault="00D76036" w:rsidP="00D76036">
      <w:pPr>
        <w:ind w:left="720"/>
      </w:pPr>
      <w:r>
        <w:t xml:space="preserve">LG4 </w:t>
      </w:r>
      <w:r>
        <w:tab/>
        <w:t xml:space="preserve">Apply high standards of Integrity, Ethics and Social Responsibility </w:t>
      </w:r>
    </w:p>
    <w:p w14:paraId="605EDCB5" w14:textId="77777777" w:rsidR="00D76036" w:rsidRDefault="00D76036" w:rsidP="00D76036">
      <w:pPr>
        <w:ind w:left="720"/>
      </w:pPr>
      <w:r>
        <w:t>LG5</w:t>
      </w:r>
      <w:r>
        <w:tab/>
        <w:t>U</w:t>
      </w:r>
      <w:r w:rsidRPr="00600DF7">
        <w:t>nlock the value of globalization</w:t>
      </w:r>
    </w:p>
    <w:p w14:paraId="68B22F91" w14:textId="77777777" w:rsidR="00D76036" w:rsidRDefault="00D76036" w:rsidP="00D76036">
      <w:pPr>
        <w:ind w:left="720"/>
      </w:pPr>
      <w:r>
        <w:t xml:space="preserve">LG6 </w:t>
      </w:r>
      <w:r>
        <w:tab/>
        <w:t>Pursue Self-Development and Exhibit a Commitment for Life-long Learning</w:t>
      </w:r>
    </w:p>
    <w:p w14:paraId="2007F085" w14:textId="77777777" w:rsidR="00D76036" w:rsidRDefault="00D76036" w:rsidP="00D76036">
      <w:pPr>
        <w:ind w:left="720"/>
        <w:jc w:val="both"/>
      </w:pPr>
      <w:r>
        <w:t xml:space="preserve">LG7 </w:t>
      </w:r>
      <w:r>
        <w:tab/>
        <w:t>Provide Value to the Business Community in a chosen Area of Specialization</w:t>
      </w:r>
    </w:p>
    <w:p w14:paraId="1CFCB772" w14:textId="77777777" w:rsidR="00D76036" w:rsidRDefault="00D76036">
      <w:pPr>
        <w:pStyle w:val="Heading1"/>
      </w:pPr>
      <w:r w:rsidRPr="00160E99">
        <w:t>Course Learning Objectives</w:t>
      </w:r>
    </w:p>
    <w:p w14:paraId="5AAAFFEE" w14:textId="2594B33F" w:rsidR="00D76036" w:rsidRPr="00B41C1E" w:rsidRDefault="00D76036" w:rsidP="00D76036">
      <w:pPr>
        <w:jc w:val="both"/>
        <w:rPr>
          <w:i/>
          <w:iCs/>
          <w:color w:val="56BABC" w:themeColor="accent4"/>
        </w:rPr>
      </w:pPr>
      <w:r w:rsidRPr="00B41C1E">
        <w:rPr>
          <w:i/>
          <w:iCs/>
          <w:color w:val="56BABC" w:themeColor="accent4"/>
        </w:rPr>
        <w:t xml:space="preserve">In this section, please explain the </w:t>
      </w:r>
      <w:r w:rsidRPr="00B41C1E">
        <w:rPr>
          <w:i/>
          <w:iCs/>
          <w:color w:val="56BABC" w:themeColor="accent4"/>
          <w:u w:val="single"/>
        </w:rPr>
        <w:t>specific learning objectives for your course</w:t>
      </w:r>
      <w:r w:rsidRPr="00B41C1E">
        <w:rPr>
          <w:i/>
          <w:iCs/>
          <w:color w:val="56BABC" w:themeColor="accent4"/>
        </w:rPr>
        <w:t xml:space="preserve"> (more specific than </w:t>
      </w:r>
      <w:r w:rsidR="006D2AA4">
        <w:rPr>
          <w:i/>
          <w:iCs/>
          <w:color w:val="56BABC" w:themeColor="accent4"/>
        </w:rPr>
        <w:t>the program</w:t>
      </w:r>
      <w:r w:rsidRPr="00B41C1E">
        <w:rPr>
          <w:i/>
          <w:iCs/>
          <w:color w:val="56BABC" w:themeColor="accent4"/>
        </w:rPr>
        <w:t xml:space="preserve"> learning goal explained above). </w:t>
      </w:r>
    </w:p>
    <w:p w14:paraId="6E628638" w14:textId="38BD5E54" w:rsidR="00E842ED" w:rsidRPr="001A02B6" w:rsidRDefault="00E842ED" w:rsidP="00E842ED">
      <w:pPr>
        <w:spacing w:after="0" w:line="240" w:lineRule="auto"/>
        <w:rPr>
          <w:b/>
          <w:color w:val="808080" w:themeColor="background1" w:themeShade="80"/>
        </w:rPr>
      </w:pPr>
      <w:r w:rsidRPr="001A02B6">
        <w:rPr>
          <w:b/>
          <w:color w:val="808080" w:themeColor="background1" w:themeShade="80"/>
        </w:rPr>
        <w:t>SAMPLE TEXT</w:t>
      </w:r>
    </w:p>
    <w:p w14:paraId="1A568C46" w14:textId="77777777" w:rsidR="00E842ED" w:rsidRPr="00C540BC" w:rsidRDefault="00E842ED" w:rsidP="00D76036">
      <w:pPr>
        <w:jc w:val="both"/>
        <w:rPr>
          <w:color w:val="767171" w:themeColor="background2" w:themeShade="80"/>
        </w:rPr>
      </w:pPr>
      <w:r w:rsidRPr="00C540BC">
        <w:rPr>
          <w:color w:val="767171" w:themeColor="background2" w:themeShade="80"/>
        </w:rPr>
        <w:t>By the end of this course, the student will be able to:</w:t>
      </w:r>
    </w:p>
    <w:p w14:paraId="39720242" w14:textId="606202A0" w:rsidR="00E842ED" w:rsidRPr="00C540BC" w:rsidRDefault="00E842ED" w:rsidP="00E842ED">
      <w:pPr>
        <w:pStyle w:val="ListParagraph"/>
        <w:numPr>
          <w:ilvl w:val="0"/>
          <w:numId w:val="40"/>
        </w:numPr>
        <w:jc w:val="both"/>
        <w:rPr>
          <w:color w:val="767171" w:themeColor="background2" w:themeShade="80"/>
        </w:rPr>
      </w:pPr>
      <w:r w:rsidRPr="00C540BC">
        <w:rPr>
          <w:color w:val="767171" w:themeColor="background2" w:themeShade="80"/>
        </w:rPr>
        <w:t>Understand, integrate</w:t>
      </w:r>
      <w:r w:rsidR="00763CCF">
        <w:rPr>
          <w:color w:val="767171" w:themeColor="background2" w:themeShade="80"/>
        </w:rPr>
        <w:t>,</w:t>
      </w:r>
      <w:r w:rsidRPr="00C540BC">
        <w:rPr>
          <w:color w:val="767171" w:themeColor="background2" w:themeShade="80"/>
        </w:rPr>
        <w:t xml:space="preserve"> and apply fundamentals of staffing organizations</w:t>
      </w:r>
    </w:p>
    <w:p w14:paraId="044420C3" w14:textId="53D88220" w:rsidR="00E842ED" w:rsidRPr="00C540BC" w:rsidRDefault="00E842ED" w:rsidP="00E842ED">
      <w:pPr>
        <w:pStyle w:val="ListParagraph"/>
        <w:numPr>
          <w:ilvl w:val="0"/>
          <w:numId w:val="40"/>
        </w:numPr>
        <w:jc w:val="both"/>
        <w:rPr>
          <w:color w:val="767171" w:themeColor="background2" w:themeShade="80"/>
        </w:rPr>
      </w:pPr>
      <w:r w:rsidRPr="00C540BC">
        <w:rPr>
          <w:color w:val="767171" w:themeColor="background2" w:themeShade="80"/>
        </w:rPr>
        <w:t>Demonstrate critical thinking and decision</w:t>
      </w:r>
      <w:r w:rsidR="00763CCF">
        <w:rPr>
          <w:color w:val="767171" w:themeColor="background2" w:themeShade="80"/>
        </w:rPr>
        <w:t>-</w:t>
      </w:r>
      <w:r w:rsidRPr="00C540BC">
        <w:rPr>
          <w:color w:val="767171" w:themeColor="background2" w:themeShade="80"/>
        </w:rPr>
        <w:t>making skills</w:t>
      </w:r>
    </w:p>
    <w:p w14:paraId="3C6BE383" w14:textId="77777777" w:rsidR="00E842ED" w:rsidRPr="00C540BC" w:rsidRDefault="00E842ED" w:rsidP="00E842ED">
      <w:pPr>
        <w:pStyle w:val="ListParagraph"/>
        <w:numPr>
          <w:ilvl w:val="0"/>
          <w:numId w:val="40"/>
        </w:numPr>
        <w:jc w:val="both"/>
        <w:rPr>
          <w:color w:val="767171" w:themeColor="background2" w:themeShade="80"/>
        </w:rPr>
      </w:pPr>
      <w:r w:rsidRPr="00C540BC">
        <w:rPr>
          <w:color w:val="767171" w:themeColor="background2" w:themeShade="80"/>
        </w:rPr>
        <w:t>Demonstrate leadership, interpersonal and communications skills in a staffing context</w:t>
      </w:r>
    </w:p>
    <w:p w14:paraId="3745281D" w14:textId="77777777" w:rsidR="00E842ED" w:rsidRPr="00C540BC" w:rsidRDefault="00E842ED" w:rsidP="00E842ED">
      <w:pPr>
        <w:pStyle w:val="ListParagraph"/>
        <w:numPr>
          <w:ilvl w:val="0"/>
          <w:numId w:val="40"/>
        </w:numPr>
        <w:jc w:val="both"/>
        <w:rPr>
          <w:color w:val="767171" w:themeColor="background2" w:themeShade="80"/>
        </w:rPr>
      </w:pPr>
      <w:r w:rsidRPr="00C540BC">
        <w:rPr>
          <w:color w:val="767171" w:themeColor="background2" w:themeShade="80"/>
        </w:rPr>
        <w:t>Pursue self-development and exhibit a commitment for life-long learning in staffing</w:t>
      </w:r>
    </w:p>
    <w:p w14:paraId="6ADBC8D3" w14:textId="3404D5A6" w:rsidR="00E842ED" w:rsidRPr="00B41C1E" w:rsidRDefault="00E842ED" w:rsidP="00E842ED">
      <w:pPr>
        <w:pStyle w:val="ListParagraph"/>
        <w:numPr>
          <w:ilvl w:val="0"/>
          <w:numId w:val="40"/>
        </w:numPr>
        <w:jc w:val="both"/>
        <w:rPr>
          <w:color w:val="767171" w:themeColor="background2" w:themeShade="80"/>
        </w:rPr>
      </w:pPr>
      <w:r w:rsidRPr="00C540BC">
        <w:rPr>
          <w:color w:val="767171" w:themeColor="background2" w:themeShade="80"/>
        </w:rPr>
        <w:t>Provide value to the business community in staffing</w:t>
      </w:r>
      <w:r w:rsidR="00094F82">
        <w:rPr>
          <w:b/>
          <w:color w:val="767171" w:themeColor="background2" w:themeShade="80"/>
        </w:rPr>
        <w:t>.</w:t>
      </w:r>
    </w:p>
    <w:p w14:paraId="02AD0DF6" w14:textId="77777777" w:rsidR="00652289" w:rsidRDefault="00652289">
      <w:pPr>
        <w:pStyle w:val="Heading1"/>
      </w:pPr>
      <w:r w:rsidRPr="00160E99">
        <w:t>Textbook/Course Package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3274"/>
      </w:tblGrid>
      <w:tr w:rsidR="00652289" w:rsidRPr="004E16B6" w14:paraId="22C0DEA1" w14:textId="77777777" w:rsidTr="00B41C1E">
        <w:trPr>
          <w:trHeight w:val="20"/>
        </w:trPr>
        <w:tc>
          <w:tcPr>
            <w:tcW w:w="3249" w:type="pct"/>
            <w:shd w:val="clear" w:color="auto" w:fill="BFBFBF" w:themeFill="background1" w:themeFillShade="BF"/>
            <w:vAlign w:val="center"/>
          </w:tcPr>
          <w:p w14:paraId="66AAB948" w14:textId="77777777" w:rsidR="00652289" w:rsidRPr="004E16B6" w:rsidRDefault="00652289" w:rsidP="00D51680">
            <w:pPr>
              <w:snapToGrid w:val="0"/>
              <w:rPr>
                <w:b/>
              </w:rPr>
            </w:pPr>
            <w:r w:rsidRPr="004E16B6">
              <w:rPr>
                <w:b/>
              </w:rPr>
              <w:t>COURSE MATERIALS</w:t>
            </w:r>
          </w:p>
        </w:tc>
        <w:tc>
          <w:tcPr>
            <w:tcW w:w="1751" w:type="pct"/>
            <w:shd w:val="clear" w:color="auto" w:fill="BFBFBF" w:themeFill="background1" w:themeFillShade="BF"/>
            <w:vAlign w:val="center"/>
          </w:tcPr>
          <w:p w14:paraId="3E92D9F8" w14:textId="77777777" w:rsidR="00652289" w:rsidRPr="004E16B6" w:rsidRDefault="00652289" w:rsidP="00B41C1E">
            <w:pPr>
              <w:snapToGrid w:val="0"/>
              <w:rPr>
                <w:b/>
              </w:rPr>
            </w:pPr>
            <w:r w:rsidRPr="004E16B6">
              <w:rPr>
                <w:b/>
              </w:rPr>
              <w:t>WHERE TO GET IT</w:t>
            </w:r>
          </w:p>
        </w:tc>
      </w:tr>
      <w:tr w:rsidR="00631F38" w:rsidRPr="00CA3D14" w14:paraId="733E7352" w14:textId="77777777" w:rsidTr="00B41C1E">
        <w:trPr>
          <w:trHeight w:val="20"/>
        </w:trPr>
        <w:tc>
          <w:tcPr>
            <w:tcW w:w="3249" w:type="pct"/>
            <w:vAlign w:val="center"/>
          </w:tcPr>
          <w:p w14:paraId="5C2990AA" w14:textId="0F74E14A" w:rsidR="00652289" w:rsidRPr="00CA3D14" w:rsidRDefault="00652289" w:rsidP="00D51680">
            <w:pPr>
              <w:spacing w:after="0" w:line="240" w:lineRule="auto"/>
              <w:rPr>
                <w:b/>
                <w:color w:val="767171" w:themeColor="background2" w:themeShade="80"/>
              </w:rPr>
            </w:pPr>
            <w:r w:rsidRPr="00CA3D14">
              <w:rPr>
                <w:b/>
                <w:color w:val="767171" w:themeColor="background2" w:themeShade="80"/>
              </w:rPr>
              <w:t>SAMPLE TEXT</w:t>
            </w:r>
          </w:p>
          <w:p w14:paraId="419FC338" w14:textId="77777777" w:rsidR="00652289" w:rsidRPr="00CA3D14" w:rsidRDefault="00652289" w:rsidP="00D51680">
            <w:pPr>
              <w:snapToGrid w:val="0"/>
              <w:rPr>
                <w:b/>
                <w:color w:val="767171" w:themeColor="background2" w:themeShade="80"/>
              </w:rPr>
            </w:pPr>
            <w:r w:rsidRPr="00CA3D14">
              <w:rPr>
                <w:b/>
                <w:color w:val="767171" w:themeColor="background2" w:themeShade="80"/>
              </w:rPr>
              <w:t>Course Pack (readings &amp; cases):</w:t>
            </w:r>
            <w:r w:rsidRPr="00CA3D14">
              <w:rPr>
                <w:color w:val="767171" w:themeColor="background2" w:themeShade="80"/>
              </w:rPr>
              <w:t xml:space="preserve"> Includes readings/cases used throughout the course that could not be linked online for copyright reasons. Some cases may be used in the form of debates (Participation section provides more details).  </w:t>
            </w:r>
          </w:p>
        </w:tc>
        <w:tc>
          <w:tcPr>
            <w:tcW w:w="1751" w:type="pct"/>
            <w:vAlign w:val="center"/>
          </w:tcPr>
          <w:p w14:paraId="2910FFAE" w14:textId="11F38125" w:rsidR="00652289" w:rsidRPr="00CA3D14" w:rsidRDefault="00652289">
            <w:pPr>
              <w:spacing w:after="0" w:line="240" w:lineRule="auto"/>
              <w:rPr>
                <w:b/>
                <w:color w:val="767171" w:themeColor="background2" w:themeShade="80"/>
              </w:rPr>
            </w:pPr>
            <w:r w:rsidRPr="00CA3D14">
              <w:rPr>
                <w:b/>
                <w:color w:val="767171" w:themeColor="background2" w:themeShade="80"/>
              </w:rPr>
              <w:t>SAMPLE TEXT</w:t>
            </w:r>
          </w:p>
          <w:p w14:paraId="0C2D82DE" w14:textId="77777777" w:rsidR="00652289" w:rsidRPr="00CA3D14" w:rsidRDefault="00652289" w:rsidP="00B41C1E">
            <w:pPr>
              <w:snapToGrid w:val="0"/>
              <w:rPr>
                <w:color w:val="767171" w:themeColor="background2" w:themeShade="80"/>
              </w:rPr>
            </w:pPr>
            <w:r w:rsidRPr="00CA3D14">
              <w:rPr>
                <w:color w:val="767171" w:themeColor="background2" w:themeShade="80"/>
              </w:rPr>
              <w:t xml:space="preserve">Purchase in Week 2 from </w:t>
            </w:r>
            <w:proofErr w:type="spellStart"/>
            <w:r w:rsidRPr="00CA3D14">
              <w:rPr>
                <w:color w:val="767171" w:themeColor="background2" w:themeShade="80"/>
              </w:rPr>
              <w:t>DocUCentre</w:t>
            </w:r>
            <w:proofErr w:type="spellEnd"/>
            <w:r w:rsidRPr="00CA3D14">
              <w:rPr>
                <w:color w:val="767171" w:themeColor="background2" w:themeShade="80"/>
              </w:rPr>
              <w:t xml:space="preserve"> </w:t>
            </w:r>
          </w:p>
          <w:p w14:paraId="49022B28" w14:textId="77777777" w:rsidR="00652289" w:rsidRPr="00CA3D14" w:rsidRDefault="00652289" w:rsidP="00B41C1E">
            <w:pPr>
              <w:snapToGrid w:val="0"/>
              <w:rPr>
                <w:color w:val="767171" w:themeColor="background2" w:themeShade="80"/>
              </w:rPr>
            </w:pPr>
            <w:r w:rsidRPr="00CA3D14">
              <w:rPr>
                <w:color w:val="767171" w:themeColor="background2" w:themeShade="80"/>
              </w:rPr>
              <w:t>(in the basement of the University Centre, Room 0024)</w:t>
            </w:r>
          </w:p>
        </w:tc>
      </w:tr>
      <w:tr w:rsidR="00631F38" w:rsidRPr="00CA3D14" w14:paraId="2617CF5A" w14:textId="77777777" w:rsidTr="00B41C1E">
        <w:trPr>
          <w:trHeight w:val="20"/>
        </w:trPr>
        <w:tc>
          <w:tcPr>
            <w:tcW w:w="3249" w:type="pct"/>
            <w:vAlign w:val="center"/>
          </w:tcPr>
          <w:p w14:paraId="3DDB102B" w14:textId="4971025F" w:rsidR="00652289" w:rsidRPr="00CA3D14" w:rsidRDefault="00652289" w:rsidP="00D51680">
            <w:pPr>
              <w:spacing w:after="0" w:line="240" w:lineRule="auto"/>
              <w:rPr>
                <w:b/>
                <w:color w:val="767171" w:themeColor="background2" w:themeShade="80"/>
              </w:rPr>
            </w:pPr>
            <w:r w:rsidRPr="00CA3D14">
              <w:rPr>
                <w:b/>
                <w:color w:val="767171" w:themeColor="background2" w:themeShade="80"/>
              </w:rPr>
              <w:lastRenderedPageBreak/>
              <w:t>SAMPLE TEXT</w:t>
            </w:r>
          </w:p>
          <w:p w14:paraId="1808135F" w14:textId="77777777" w:rsidR="00652289" w:rsidRPr="00CA3D14" w:rsidRDefault="00652289" w:rsidP="00D51680">
            <w:pPr>
              <w:snapToGrid w:val="0"/>
              <w:rPr>
                <w:color w:val="767171" w:themeColor="background2" w:themeShade="80"/>
              </w:rPr>
            </w:pPr>
            <w:r w:rsidRPr="00CA3D14">
              <w:rPr>
                <w:b/>
                <w:color w:val="767171" w:themeColor="background2" w:themeShade="80"/>
              </w:rPr>
              <w:t>Readings from TEXT:</w:t>
            </w:r>
            <w:r w:rsidRPr="00CA3D14">
              <w:rPr>
                <w:color w:val="767171" w:themeColor="background2" w:themeShade="80"/>
              </w:rPr>
              <w:t xml:space="preserve">  Saks, A.M. &amp; </w:t>
            </w:r>
            <w:proofErr w:type="spellStart"/>
            <w:r w:rsidRPr="00CA3D14">
              <w:rPr>
                <w:color w:val="767171" w:themeColor="background2" w:themeShade="80"/>
              </w:rPr>
              <w:t>Haccoun</w:t>
            </w:r>
            <w:proofErr w:type="spellEnd"/>
            <w:r w:rsidRPr="00CA3D14">
              <w:rPr>
                <w:color w:val="767171" w:themeColor="background2" w:themeShade="80"/>
              </w:rPr>
              <w:t>, R.R. (2016). Managing Performance through Training and Development, 7th edition. Nelson Education Series in Human Resource Management. ISBN: 978-0-17-657029-3</w:t>
            </w:r>
          </w:p>
        </w:tc>
        <w:tc>
          <w:tcPr>
            <w:tcW w:w="1751" w:type="pct"/>
            <w:vAlign w:val="center"/>
          </w:tcPr>
          <w:p w14:paraId="08DBDD83" w14:textId="77777777" w:rsidR="00652289" w:rsidRPr="00CA3D14" w:rsidRDefault="00652289" w:rsidP="00B41C1E">
            <w:pPr>
              <w:snapToGrid w:val="0"/>
              <w:rPr>
                <w:color w:val="767171" w:themeColor="background2" w:themeShade="80"/>
              </w:rPr>
            </w:pPr>
          </w:p>
          <w:p w14:paraId="75CD8E54" w14:textId="77777777" w:rsidR="00652289" w:rsidRPr="00CA3D14" w:rsidRDefault="00652289" w:rsidP="00B41C1E">
            <w:pPr>
              <w:snapToGrid w:val="0"/>
              <w:rPr>
                <w:color w:val="767171" w:themeColor="background2" w:themeShade="80"/>
              </w:rPr>
            </w:pPr>
            <w:r w:rsidRPr="00CA3D14">
              <w:rPr>
                <w:color w:val="767171" w:themeColor="background2" w:themeShade="80"/>
              </w:rPr>
              <w:t>Campus &amp; Agora bookstores</w:t>
            </w:r>
          </w:p>
          <w:p w14:paraId="69DA1F01" w14:textId="77777777" w:rsidR="00652289" w:rsidRPr="00CA3D14" w:rsidRDefault="00652289" w:rsidP="00B41C1E">
            <w:pPr>
              <w:snapToGrid w:val="0"/>
              <w:rPr>
                <w:color w:val="767171" w:themeColor="background2" w:themeShade="80"/>
              </w:rPr>
            </w:pPr>
            <w:r w:rsidRPr="00CA3D14">
              <w:rPr>
                <w:color w:val="767171" w:themeColor="background2" w:themeShade="80"/>
              </w:rPr>
              <w:t xml:space="preserve"> &amp; on reserve at library</w:t>
            </w:r>
          </w:p>
          <w:p w14:paraId="6FE4582E" w14:textId="77777777" w:rsidR="00652289" w:rsidRPr="00CA3D14" w:rsidRDefault="00652289">
            <w:pPr>
              <w:snapToGrid w:val="0"/>
              <w:rPr>
                <w:i/>
                <w:color w:val="767171" w:themeColor="background2" w:themeShade="80"/>
              </w:rPr>
            </w:pPr>
          </w:p>
        </w:tc>
      </w:tr>
      <w:tr w:rsidR="00631F38" w:rsidRPr="00CA3D14" w14:paraId="723C8617" w14:textId="77777777" w:rsidTr="00B41C1E">
        <w:trPr>
          <w:trHeight w:val="20"/>
        </w:trPr>
        <w:tc>
          <w:tcPr>
            <w:tcW w:w="3249" w:type="pct"/>
            <w:vAlign w:val="center"/>
          </w:tcPr>
          <w:p w14:paraId="7A7A863C" w14:textId="18427AE3" w:rsidR="00652289" w:rsidRPr="00CA3D14" w:rsidRDefault="00652289" w:rsidP="00D51680">
            <w:pPr>
              <w:spacing w:after="0" w:line="240" w:lineRule="auto"/>
              <w:rPr>
                <w:b/>
                <w:color w:val="767171" w:themeColor="background2" w:themeShade="80"/>
              </w:rPr>
            </w:pPr>
            <w:r w:rsidRPr="00CA3D14">
              <w:rPr>
                <w:b/>
                <w:color w:val="767171" w:themeColor="background2" w:themeShade="80"/>
              </w:rPr>
              <w:t>SAMPLE TEXT</w:t>
            </w:r>
          </w:p>
          <w:p w14:paraId="497CA422" w14:textId="77777777" w:rsidR="00652289" w:rsidRPr="00CA3D14" w:rsidRDefault="00652289" w:rsidP="00D51680">
            <w:pPr>
              <w:snapToGrid w:val="0"/>
              <w:rPr>
                <w:b/>
                <w:color w:val="767171" w:themeColor="background2" w:themeShade="80"/>
              </w:rPr>
            </w:pPr>
            <w:r w:rsidRPr="00CA3D14">
              <w:rPr>
                <w:b/>
                <w:color w:val="767171" w:themeColor="background2" w:themeShade="80"/>
              </w:rPr>
              <w:t xml:space="preserve">Readings Online (Brightspace): </w:t>
            </w:r>
            <w:r w:rsidRPr="00CA3D14">
              <w:rPr>
                <w:color w:val="767171" w:themeColor="background2" w:themeShade="80"/>
              </w:rPr>
              <w:t>Whenever article readings are referenced for sessions, references will be provided along with a link to the uOttawa library database. If link is broken, search using reference.</w:t>
            </w:r>
          </w:p>
        </w:tc>
        <w:tc>
          <w:tcPr>
            <w:tcW w:w="1751" w:type="pct"/>
            <w:vAlign w:val="center"/>
          </w:tcPr>
          <w:p w14:paraId="4DB17B67" w14:textId="77777777" w:rsidR="00652289" w:rsidRPr="00CA3D14" w:rsidRDefault="00652289">
            <w:pPr>
              <w:pStyle w:val="Default"/>
              <w:rPr>
                <w:rFonts w:asciiTheme="majorHAnsi" w:hAnsiTheme="majorHAnsi" w:cstheme="majorHAnsi"/>
                <w:color w:val="767171" w:themeColor="background2" w:themeShade="80"/>
              </w:rPr>
            </w:pPr>
            <w:r w:rsidRPr="00CA3D14">
              <w:rPr>
                <w:rFonts w:asciiTheme="majorHAnsi" w:hAnsiTheme="majorHAnsi" w:cstheme="majorHAnsi"/>
                <w:color w:val="767171" w:themeColor="background2" w:themeShade="80"/>
              </w:rPr>
              <w:t xml:space="preserve">U Ottawa Library, use </w:t>
            </w:r>
            <w:r w:rsidRPr="00CA3D14">
              <w:rPr>
                <w:rFonts w:asciiTheme="majorHAnsi" w:hAnsiTheme="majorHAnsi" w:cstheme="majorHAnsi"/>
                <w:i/>
                <w:iCs/>
                <w:color w:val="767171" w:themeColor="background2" w:themeShade="80"/>
              </w:rPr>
              <w:t xml:space="preserve">Search+ </w:t>
            </w:r>
            <w:r w:rsidRPr="00CA3D14">
              <w:rPr>
                <w:rFonts w:asciiTheme="majorHAnsi" w:hAnsiTheme="majorHAnsi" w:cstheme="majorHAnsi"/>
                <w:color w:val="767171" w:themeColor="background2" w:themeShade="80"/>
              </w:rPr>
              <w:t xml:space="preserve">(http://biblio.uottawa.ca/en) </w:t>
            </w:r>
          </w:p>
          <w:p w14:paraId="2CD7EA19" w14:textId="77777777" w:rsidR="00652289" w:rsidRPr="00CA3D14" w:rsidRDefault="00652289" w:rsidP="00B41C1E">
            <w:pPr>
              <w:snapToGrid w:val="0"/>
              <w:rPr>
                <w:color w:val="767171" w:themeColor="background2" w:themeShade="80"/>
              </w:rPr>
            </w:pPr>
          </w:p>
        </w:tc>
      </w:tr>
      <w:tr w:rsidR="00631F38" w:rsidRPr="00CA3D14" w14:paraId="160989D8" w14:textId="77777777" w:rsidTr="00B41C1E">
        <w:trPr>
          <w:trHeight w:val="20"/>
        </w:trPr>
        <w:tc>
          <w:tcPr>
            <w:tcW w:w="3249" w:type="pct"/>
            <w:vAlign w:val="center"/>
          </w:tcPr>
          <w:p w14:paraId="16F1055D" w14:textId="77777777" w:rsidR="00652289" w:rsidRPr="00CA3D14" w:rsidRDefault="00652289" w:rsidP="00D51680">
            <w:pPr>
              <w:snapToGrid w:val="0"/>
              <w:rPr>
                <w:b/>
                <w:color w:val="767171" w:themeColor="background2" w:themeShade="80"/>
              </w:rPr>
            </w:pPr>
            <w:proofErr w:type="spellStart"/>
            <w:r w:rsidRPr="00CA3D14">
              <w:rPr>
                <w:b/>
                <w:color w:val="767171" w:themeColor="background2" w:themeShade="80"/>
              </w:rPr>
              <w:t>Powerpoint</w:t>
            </w:r>
            <w:proofErr w:type="spellEnd"/>
            <w:r w:rsidRPr="00CA3D14">
              <w:rPr>
                <w:b/>
                <w:color w:val="767171" w:themeColor="background2" w:themeShade="80"/>
              </w:rPr>
              <w:t xml:space="preserve"> slides</w:t>
            </w:r>
          </w:p>
        </w:tc>
        <w:tc>
          <w:tcPr>
            <w:tcW w:w="1751" w:type="pct"/>
            <w:vAlign w:val="center"/>
          </w:tcPr>
          <w:p w14:paraId="37676E91" w14:textId="555425FF" w:rsidR="00652289" w:rsidRPr="00CA3D14" w:rsidRDefault="00652289" w:rsidP="00B41C1E">
            <w:pPr>
              <w:snapToGrid w:val="0"/>
              <w:rPr>
                <w:color w:val="767171" w:themeColor="background2" w:themeShade="80"/>
              </w:rPr>
            </w:pPr>
            <w:r w:rsidRPr="00CA3D14">
              <w:rPr>
                <w:color w:val="767171" w:themeColor="background2" w:themeShade="80"/>
              </w:rPr>
              <w:t>Posted in advance of class</w:t>
            </w:r>
          </w:p>
        </w:tc>
      </w:tr>
    </w:tbl>
    <w:p w14:paraId="06F9DCCB" w14:textId="77777777" w:rsidR="00652289" w:rsidRDefault="00652289">
      <w:pPr>
        <w:pStyle w:val="Heading1"/>
      </w:pPr>
      <w:r w:rsidRPr="00160E99">
        <w:t>Course Schedule</w:t>
      </w:r>
    </w:p>
    <w:p w14:paraId="3A980980" w14:textId="77777777" w:rsidR="00652289" w:rsidRPr="00B41C1E" w:rsidRDefault="00652289" w:rsidP="00652289">
      <w:pPr>
        <w:jc w:val="both"/>
        <w:rPr>
          <w:i/>
          <w:iCs/>
          <w:color w:val="56BABC" w:themeColor="accent4"/>
        </w:rPr>
      </w:pPr>
      <w:r w:rsidRPr="00B41C1E">
        <w:rPr>
          <w:i/>
          <w:iCs/>
          <w:color w:val="56BABC" w:themeColor="accent4"/>
        </w:rPr>
        <w:t xml:space="preserve">At the very least, please list the </w:t>
      </w:r>
      <w:r w:rsidRPr="00B41C1E">
        <w:rPr>
          <w:i/>
          <w:iCs/>
          <w:color w:val="56BABC" w:themeColor="accent4"/>
          <w:u w:val="single"/>
        </w:rPr>
        <w:t>date</w:t>
      </w:r>
      <w:r w:rsidRPr="00B41C1E">
        <w:rPr>
          <w:i/>
          <w:iCs/>
          <w:color w:val="56BABC" w:themeColor="accent4"/>
        </w:rPr>
        <w:t xml:space="preserve">, </w:t>
      </w:r>
      <w:r w:rsidRPr="00B41C1E">
        <w:rPr>
          <w:i/>
          <w:iCs/>
          <w:color w:val="56BABC" w:themeColor="accent4"/>
          <w:u w:val="single"/>
        </w:rPr>
        <w:t>topic(s)</w:t>
      </w:r>
      <w:r w:rsidRPr="00B41C1E">
        <w:rPr>
          <w:i/>
          <w:iCs/>
          <w:color w:val="56BABC" w:themeColor="accent4"/>
        </w:rPr>
        <w:t xml:space="preserve">, </w:t>
      </w:r>
      <w:r w:rsidRPr="00B41C1E">
        <w:rPr>
          <w:i/>
          <w:iCs/>
          <w:color w:val="56BABC" w:themeColor="accent4"/>
          <w:u w:val="single"/>
        </w:rPr>
        <w:t>reading(s)</w:t>
      </w:r>
      <w:r w:rsidRPr="00B41C1E">
        <w:rPr>
          <w:i/>
          <w:iCs/>
          <w:color w:val="56BABC" w:themeColor="accent4"/>
        </w:rPr>
        <w:t xml:space="preserve">, and </w:t>
      </w:r>
      <w:r w:rsidRPr="00B41C1E">
        <w:rPr>
          <w:i/>
          <w:iCs/>
          <w:color w:val="56BABC" w:themeColor="accent4"/>
          <w:u w:val="single"/>
        </w:rPr>
        <w:t>specific activities</w:t>
      </w:r>
      <w:r w:rsidRPr="00B41C1E">
        <w:rPr>
          <w:i/>
          <w:iCs/>
          <w:color w:val="56BABC" w:themeColor="accent4"/>
        </w:rPr>
        <w:t xml:space="preserve"> (e.g., case discussion, simulation, guest speaker, etc.) associated with each class period.</w:t>
      </w:r>
    </w:p>
    <w:p w14:paraId="729388CF" w14:textId="20F470B3" w:rsidR="00763CCF" w:rsidRPr="001A02B6" w:rsidRDefault="00763CCF" w:rsidP="00763CCF">
      <w:pPr>
        <w:spacing w:after="0" w:line="240" w:lineRule="auto"/>
        <w:rPr>
          <w:b/>
          <w:color w:val="808080" w:themeColor="background1" w:themeShade="80"/>
        </w:rPr>
      </w:pPr>
      <w:r w:rsidRPr="001A02B6">
        <w:rPr>
          <w:b/>
          <w:color w:val="808080" w:themeColor="background1" w:themeShade="80"/>
        </w:rPr>
        <w:t>SAMPLE TEXT</w:t>
      </w:r>
    </w:p>
    <w:p w14:paraId="75B13E5A" w14:textId="77777777" w:rsidR="00652289" w:rsidRPr="001A02B6" w:rsidRDefault="00652289" w:rsidP="00652289">
      <w:pPr>
        <w:spacing w:after="0" w:line="240" w:lineRule="auto"/>
        <w:rPr>
          <w:b/>
          <w:color w:val="808080" w:themeColor="background1" w:themeShade="8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08"/>
        <w:gridCol w:w="1886"/>
        <w:gridCol w:w="2753"/>
        <w:gridCol w:w="3097"/>
      </w:tblGrid>
      <w:tr w:rsidR="00763CCF" w:rsidRPr="00763CCF" w14:paraId="2622CDAB" w14:textId="77777777" w:rsidTr="00B41C1E">
        <w:trPr>
          <w:tblHeader/>
        </w:trPr>
        <w:tc>
          <w:tcPr>
            <w:tcW w:w="861" w:type="pct"/>
            <w:shd w:val="clear" w:color="auto" w:fill="D0CECE" w:themeFill="background2" w:themeFillShade="E6"/>
          </w:tcPr>
          <w:p w14:paraId="2BB1EE25" w14:textId="3A989D76" w:rsidR="00763CCF" w:rsidRPr="00B41C1E" w:rsidRDefault="00763CCF" w:rsidP="00763CCF">
            <w:pPr>
              <w:rPr>
                <w:rFonts w:cstheme="majorHAnsi"/>
                <w:b/>
                <w:bCs/>
              </w:rPr>
            </w:pPr>
            <w:r w:rsidRPr="00B41C1E">
              <w:rPr>
                <w:rFonts w:cstheme="majorHAnsi"/>
                <w:b/>
                <w:bCs/>
              </w:rPr>
              <w:t xml:space="preserve">(Week) Class Date </w:t>
            </w:r>
          </w:p>
        </w:tc>
        <w:tc>
          <w:tcPr>
            <w:tcW w:w="1009" w:type="pct"/>
            <w:shd w:val="clear" w:color="auto" w:fill="D0CECE" w:themeFill="background2" w:themeFillShade="E6"/>
          </w:tcPr>
          <w:p w14:paraId="6409C733" w14:textId="5AF9A9BA" w:rsidR="00763CCF" w:rsidRPr="00B41C1E" w:rsidRDefault="00763CCF" w:rsidP="00763CCF">
            <w:pPr>
              <w:rPr>
                <w:rFonts w:cstheme="majorHAnsi"/>
                <w:b/>
              </w:rPr>
            </w:pPr>
            <w:r w:rsidRPr="00B41C1E">
              <w:rPr>
                <w:rFonts w:cstheme="majorHAnsi"/>
                <w:b/>
              </w:rPr>
              <w:t>Subject, Module or Unit</w:t>
            </w:r>
          </w:p>
        </w:tc>
        <w:tc>
          <w:tcPr>
            <w:tcW w:w="1473" w:type="pct"/>
            <w:shd w:val="clear" w:color="auto" w:fill="D0CECE" w:themeFill="background2" w:themeFillShade="E6"/>
          </w:tcPr>
          <w:p w14:paraId="04479AEF" w14:textId="654B69A6" w:rsidR="00763CCF" w:rsidRPr="00B41C1E" w:rsidRDefault="00763CCF" w:rsidP="00763CCF">
            <w:pPr>
              <w:rPr>
                <w:rFonts w:cstheme="majorHAnsi"/>
                <w:b/>
              </w:rPr>
            </w:pPr>
            <w:r w:rsidRPr="00B41C1E">
              <w:rPr>
                <w:rFonts w:cstheme="majorHAnsi"/>
                <w:b/>
              </w:rPr>
              <w:t>Required Readings &amp; Deliverables</w:t>
            </w:r>
          </w:p>
        </w:tc>
        <w:tc>
          <w:tcPr>
            <w:tcW w:w="1657" w:type="pct"/>
            <w:shd w:val="clear" w:color="auto" w:fill="D0CECE" w:themeFill="background2" w:themeFillShade="E6"/>
          </w:tcPr>
          <w:p w14:paraId="662BCD7C" w14:textId="136E9407" w:rsidR="00763CCF" w:rsidRPr="00B41C1E" w:rsidRDefault="00763CCF" w:rsidP="00763CCF">
            <w:pPr>
              <w:rPr>
                <w:rFonts w:cstheme="majorHAnsi"/>
                <w:b/>
              </w:rPr>
            </w:pPr>
            <w:r w:rsidRPr="00B41C1E">
              <w:rPr>
                <w:rFonts w:cstheme="majorHAnsi"/>
                <w:b/>
              </w:rPr>
              <w:t>Activities</w:t>
            </w:r>
            <w:r>
              <w:rPr>
                <w:rFonts w:cstheme="majorHAnsi"/>
                <w:b/>
              </w:rPr>
              <w:t xml:space="preserve"> / Assessment</w:t>
            </w:r>
          </w:p>
        </w:tc>
      </w:tr>
      <w:tr w:rsidR="00631F38" w:rsidRPr="00CA3D14" w14:paraId="34714A86" w14:textId="77777777" w:rsidTr="00B41C1E">
        <w:tc>
          <w:tcPr>
            <w:tcW w:w="861" w:type="pct"/>
          </w:tcPr>
          <w:p w14:paraId="2038D597" w14:textId="50114927" w:rsidR="00763CCF" w:rsidRPr="00CA3D14" w:rsidRDefault="00763CCF" w:rsidP="00B41C1E">
            <w:pPr>
              <w:pStyle w:val="ListParagraph"/>
              <w:numPr>
                <w:ilvl w:val="0"/>
                <w:numId w:val="46"/>
              </w:numPr>
              <w:rPr>
                <w:rFonts w:cstheme="majorHAnsi"/>
                <w:bCs/>
                <w:color w:val="767171" w:themeColor="background2" w:themeShade="80"/>
              </w:rPr>
            </w:pPr>
            <w:r w:rsidRPr="00CA3D14">
              <w:rPr>
                <w:rFonts w:cstheme="majorHAnsi"/>
                <w:bCs/>
                <w:color w:val="767171" w:themeColor="background2" w:themeShade="80"/>
              </w:rPr>
              <w:t>4-6 Sept</w:t>
            </w:r>
          </w:p>
          <w:p w14:paraId="3F66CBBC" w14:textId="09E85879" w:rsidR="00763CCF" w:rsidRPr="00CA3D14" w:rsidRDefault="00763CCF" w:rsidP="00B41C1E">
            <w:pPr>
              <w:rPr>
                <w:rFonts w:cstheme="majorHAnsi"/>
                <w:i/>
                <w:color w:val="767171" w:themeColor="background2" w:themeShade="80"/>
              </w:rPr>
            </w:pPr>
          </w:p>
        </w:tc>
        <w:tc>
          <w:tcPr>
            <w:tcW w:w="1009" w:type="pct"/>
          </w:tcPr>
          <w:p w14:paraId="65A2C8E1" w14:textId="77777777" w:rsidR="00763CCF" w:rsidRPr="00CA3D14" w:rsidRDefault="00763CCF" w:rsidP="00763CCF">
            <w:pPr>
              <w:widowControl w:val="0"/>
              <w:numPr>
                <w:ilvl w:val="0"/>
                <w:numId w:val="15"/>
              </w:numPr>
              <w:spacing w:after="0" w:line="240" w:lineRule="auto"/>
              <w:rPr>
                <w:rFonts w:cstheme="majorHAnsi"/>
                <w:iCs/>
                <w:color w:val="767171" w:themeColor="background2" w:themeShade="80"/>
              </w:rPr>
            </w:pPr>
            <w:r w:rsidRPr="00CA3D14">
              <w:rPr>
                <w:rFonts w:cstheme="majorHAnsi"/>
                <w:iCs/>
                <w:color w:val="767171" w:themeColor="background2" w:themeShade="80"/>
              </w:rPr>
              <w:t xml:space="preserve">Syllabus review </w:t>
            </w:r>
          </w:p>
          <w:p w14:paraId="31015AEC" w14:textId="77777777" w:rsidR="00763CCF" w:rsidRPr="00CA3D14" w:rsidRDefault="00763CCF" w:rsidP="00763CCF">
            <w:pPr>
              <w:widowControl w:val="0"/>
              <w:numPr>
                <w:ilvl w:val="0"/>
                <w:numId w:val="15"/>
              </w:numPr>
              <w:spacing w:after="0" w:line="240" w:lineRule="auto"/>
              <w:rPr>
                <w:rFonts w:cstheme="majorHAnsi"/>
                <w:iCs/>
                <w:color w:val="767171" w:themeColor="background2" w:themeShade="80"/>
              </w:rPr>
            </w:pPr>
            <w:r w:rsidRPr="00CA3D14">
              <w:rPr>
                <w:rFonts w:cstheme="majorHAnsi"/>
                <w:iCs/>
                <w:color w:val="767171" w:themeColor="background2" w:themeShade="80"/>
              </w:rPr>
              <w:t>Approach to online delivery</w:t>
            </w:r>
          </w:p>
          <w:p w14:paraId="1C09DAE4" w14:textId="77777777" w:rsidR="00763CCF" w:rsidRPr="00CA3D14" w:rsidRDefault="00763CCF" w:rsidP="00763CCF">
            <w:pPr>
              <w:pStyle w:val="EndnoteText"/>
              <w:numPr>
                <w:ilvl w:val="0"/>
                <w:numId w:val="15"/>
              </w:numPr>
              <w:rPr>
                <w:rFonts w:asciiTheme="majorHAnsi" w:eastAsiaTheme="minorHAnsi" w:hAnsiTheme="majorHAnsi" w:cstheme="majorHAnsi"/>
                <w:iCs/>
                <w:snapToGrid/>
                <w:color w:val="767171" w:themeColor="background2" w:themeShade="80"/>
                <w:szCs w:val="24"/>
                <w:lang w:val="en-CA"/>
              </w:rPr>
            </w:pPr>
            <w:r w:rsidRPr="00CA3D14">
              <w:rPr>
                <w:rFonts w:asciiTheme="majorHAnsi" w:eastAsiaTheme="minorHAnsi" w:hAnsiTheme="majorHAnsi" w:cstheme="majorHAnsi"/>
                <w:iCs/>
                <w:snapToGrid/>
                <w:color w:val="767171" w:themeColor="background2" w:themeShade="80"/>
                <w:szCs w:val="24"/>
                <w:lang w:val="en-CA"/>
              </w:rPr>
              <w:t xml:space="preserve">Lecture #1: Introduction </w:t>
            </w:r>
          </w:p>
        </w:tc>
        <w:tc>
          <w:tcPr>
            <w:tcW w:w="1473" w:type="pct"/>
          </w:tcPr>
          <w:p w14:paraId="4DC73ED1" w14:textId="1920F939" w:rsidR="00763CCF" w:rsidRPr="00CA3D14" w:rsidRDefault="00763CCF" w:rsidP="00B41C1E">
            <w:pPr>
              <w:pStyle w:val="EndnoteText"/>
              <w:rPr>
                <w:rFonts w:asciiTheme="majorHAnsi" w:eastAsiaTheme="minorHAnsi" w:hAnsiTheme="majorHAnsi" w:cstheme="majorHAnsi"/>
                <w:iCs/>
                <w:snapToGrid/>
                <w:color w:val="767171" w:themeColor="background2" w:themeShade="80"/>
                <w:szCs w:val="24"/>
                <w:lang w:val="en-CA"/>
              </w:rPr>
            </w:pPr>
            <w:r w:rsidRPr="00CA3D14">
              <w:rPr>
                <w:rFonts w:asciiTheme="majorHAnsi" w:hAnsiTheme="majorHAnsi" w:cstheme="majorHAnsi"/>
                <w:color w:val="767171" w:themeColor="background2" w:themeShade="80"/>
              </w:rPr>
              <w:t>Ch.1 (Reading links on our Brightspace page – to be allocated in class to the ‘expert’ groups</w:t>
            </w:r>
          </w:p>
        </w:tc>
        <w:tc>
          <w:tcPr>
            <w:tcW w:w="1657" w:type="pct"/>
          </w:tcPr>
          <w:p w14:paraId="411F176C" w14:textId="4A0F734D" w:rsidR="00763CCF" w:rsidRPr="00CA3D14" w:rsidRDefault="00763CCF" w:rsidP="00763CCF">
            <w:pPr>
              <w:pStyle w:val="EndnoteText"/>
              <w:numPr>
                <w:ilvl w:val="0"/>
                <w:numId w:val="15"/>
              </w:numPr>
              <w:rPr>
                <w:rFonts w:asciiTheme="majorHAnsi" w:eastAsiaTheme="minorHAnsi" w:hAnsiTheme="majorHAnsi" w:cstheme="majorHAnsi"/>
                <w:iCs/>
                <w:snapToGrid/>
                <w:color w:val="767171" w:themeColor="background2" w:themeShade="80"/>
                <w:szCs w:val="24"/>
                <w:lang w:val="en-CA"/>
              </w:rPr>
            </w:pPr>
            <w:r w:rsidRPr="00CA3D14">
              <w:rPr>
                <w:rFonts w:asciiTheme="majorHAnsi" w:eastAsiaTheme="minorHAnsi" w:hAnsiTheme="majorHAnsi" w:cstheme="majorHAnsi"/>
                <w:iCs/>
                <w:snapToGrid/>
                <w:color w:val="767171" w:themeColor="background2" w:themeShade="80"/>
                <w:szCs w:val="24"/>
                <w:lang w:val="en-CA"/>
              </w:rPr>
              <w:t>Synchronous vs Asynchronous activities</w:t>
            </w:r>
          </w:p>
          <w:p w14:paraId="60D265B8" w14:textId="77777777" w:rsidR="00763CCF" w:rsidRPr="00CA3D14" w:rsidRDefault="00763CCF" w:rsidP="00763CCF">
            <w:pPr>
              <w:pStyle w:val="EndnoteText"/>
              <w:numPr>
                <w:ilvl w:val="0"/>
                <w:numId w:val="15"/>
              </w:numPr>
              <w:rPr>
                <w:rFonts w:asciiTheme="majorHAnsi" w:eastAsiaTheme="minorHAnsi" w:hAnsiTheme="majorHAnsi" w:cstheme="majorHAnsi"/>
                <w:iCs/>
                <w:snapToGrid/>
                <w:color w:val="767171" w:themeColor="background2" w:themeShade="80"/>
                <w:szCs w:val="24"/>
                <w:lang w:val="en-CA"/>
              </w:rPr>
            </w:pPr>
            <w:r w:rsidRPr="00CA3D14">
              <w:rPr>
                <w:rFonts w:asciiTheme="majorHAnsi" w:eastAsiaTheme="minorHAnsi" w:hAnsiTheme="majorHAnsi" w:cstheme="majorHAnsi"/>
                <w:iCs/>
                <w:snapToGrid/>
                <w:color w:val="767171" w:themeColor="background2" w:themeShade="80"/>
                <w:szCs w:val="24"/>
                <w:lang w:val="en-CA"/>
              </w:rPr>
              <w:t xml:space="preserve">A ‘symposium of experts’: </w:t>
            </w:r>
          </w:p>
          <w:p w14:paraId="02953BBC" w14:textId="77777777" w:rsidR="00763CCF" w:rsidRPr="00CA3D14" w:rsidRDefault="00763CCF" w:rsidP="00763CCF">
            <w:pPr>
              <w:pStyle w:val="EndnoteText"/>
              <w:numPr>
                <w:ilvl w:val="0"/>
                <w:numId w:val="15"/>
              </w:numPr>
              <w:rPr>
                <w:rFonts w:asciiTheme="majorHAnsi" w:eastAsiaTheme="minorHAnsi" w:hAnsiTheme="majorHAnsi" w:cstheme="majorHAnsi"/>
                <w:iCs/>
                <w:snapToGrid/>
                <w:color w:val="767171" w:themeColor="background2" w:themeShade="80"/>
                <w:szCs w:val="24"/>
                <w:lang w:val="en-CA"/>
              </w:rPr>
            </w:pPr>
            <w:r w:rsidRPr="00CA3D14">
              <w:rPr>
                <w:rFonts w:asciiTheme="majorHAnsi" w:eastAsiaTheme="minorHAnsi" w:hAnsiTheme="majorHAnsi" w:cstheme="majorHAnsi"/>
                <w:iCs/>
                <w:snapToGrid/>
                <w:color w:val="767171" w:themeColor="background2" w:themeShade="80"/>
                <w:szCs w:val="24"/>
                <w:lang w:val="en-CA"/>
              </w:rPr>
              <w:t>The Business Case for Sustainability</w:t>
            </w:r>
          </w:p>
          <w:p w14:paraId="32214063" w14:textId="77777777" w:rsidR="00763CCF" w:rsidRPr="00CA3D14" w:rsidRDefault="00763CCF" w:rsidP="00763CCF">
            <w:pPr>
              <w:pStyle w:val="EndnoteText"/>
              <w:numPr>
                <w:ilvl w:val="0"/>
                <w:numId w:val="15"/>
              </w:numPr>
              <w:rPr>
                <w:rFonts w:asciiTheme="majorHAnsi" w:eastAsiaTheme="minorHAnsi" w:hAnsiTheme="majorHAnsi" w:cstheme="majorHAnsi"/>
                <w:iCs/>
                <w:snapToGrid/>
                <w:color w:val="767171" w:themeColor="background2" w:themeShade="80"/>
                <w:szCs w:val="24"/>
                <w:lang w:val="en-CA"/>
              </w:rPr>
            </w:pPr>
            <w:r w:rsidRPr="00CA3D14">
              <w:rPr>
                <w:rFonts w:asciiTheme="majorHAnsi" w:eastAsiaTheme="minorHAnsi" w:hAnsiTheme="majorHAnsi" w:cstheme="majorHAnsi"/>
                <w:iCs/>
                <w:snapToGrid/>
                <w:color w:val="767171" w:themeColor="background2" w:themeShade="80"/>
                <w:szCs w:val="24"/>
                <w:lang w:val="en-CA"/>
              </w:rPr>
              <w:t>The Environmental case for it</w:t>
            </w:r>
          </w:p>
          <w:p w14:paraId="40AFEC6F" w14:textId="77777777" w:rsidR="00763CCF" w:rsidRPr="00CA3D14" w:rsidRDefault="00763CCF" w:rsidP="00763CCF">
            <w:pPr>
              <w:pStyle w:val="EndnoteText"/>
              <w:numPr>
                <w:ilvl w:val="0"/>
                <w:numId w:val="15"/>
              </w:numPr>
              <w:rPr>
                <w:rFonts w:asciiTheme="majorHAnsi" w:eastAsiaTheme="minorHAnsi" w:hAnsiTheme="majorHAnsi" w:cstheme="majorHAnsi"/>
                <w:iCs/>
                <w:snapToGrid/>
                <w:color w:val="767171" w:themeColor="background2" w:themeShade="80"/>
                <w:szCs w:val="24"/>
                <w:lang w:val="en-CA"/>
              </w:rPr>
            </w:pPr>
            <w:r w:rsidRPr="00CA3D14">
              <w:rPr>
                <w:rFonts w:asciiTheme="majorHAnsi" w:eastAsiaTheme="minorHAnsi" w:hAnsiTheme="majorHAnsi" w:cstheme="majorHAnsi"/>
                <w:iCs/>
                <w:snapToGrid/>
                <w:color w:val="767171" w:themeColor="background2" w:themeShade="80"/>
                <w:szCs w:val="24"/>
                <w:lang w:val="en-CA"/>
              </w:rPr>
              <w:t>The Social (institutional) case for it</w:t>
            </w:r>
          </w:p>
          <w:p w14:paraId="380E4055" w14:textId="77777777" w:rsidR="00763CCF" w:rsidRPr="00CA3D14" w:rsidRDefault="00763CCF" w:rsidP="00763CCF">
            <w:pPr>
              <w:pStyle w:val="EndnoteText"/>
              <w:numPr>
                <w:ilvl w:val="0"/>
                <w:numId w:val="15"/>
              </w:numPr>
              <w:rPr>
                <w:rFonts w:asciiTheme="majorHAnsi" w:eastAsiaTheme="minorHAnsi" w:hAnsiTheme="majorHAnsi" w:cstheme="majorHAnsi"/>
                <w:iCs/>
                <w:snapToGrid/>
                <w:color w:val="767171" w:themeColor="background2" w:themeShade="80"/>
                <w:szCs w:val="24"/>
                <w:lang w:val="en-CA"/>
              </w:rPr>
            </w:pPr>
            <w:r w:rsidRPr="00CA3D14">
              <w:rPr>
                <w:rFonts w:asciiTheme="majorHAnsi" w:eastAsiaTheme="minorHAnsi" w:hAnsiTheme="majorHAnsi" w:cstheme="majorHAnsi"/>
                <w:iCs/>
                <w:snapToGrid/>
                <w:color w:val="767171" w:themeColor="background2" w:themeShade="80"/>
                <w:szCs w:val="24"/>
                <w:lang w:val="en-CA"/>
              </w:rPr>
              <w:t>Challenges in Greening the Multinational</w:t>
            </w:r>
          </w:p>
          <w:p w14:paraId="15C6C6D6" w14:textId="77777777" w:rsidR="00763CCF" w:rsidRPr="00CA3D14" w:rsidRDefault="00763CCF" w:rsidP="00763CCF">
            <w:pPr>
              <w:pStyle w:val="EndnoteText"/>
              <w:numPr>
                <w:ilvl w:val="0"/>
                <w:numId w:val="15"/>
              </w:numPr>
              <w:rPr>
                <w:rFonts w:asciiTheme="majorHAnsi" w:eastAsiaTheme="minorHAnsi" w:hAnsiTheme="majorHAnsi" w:cstheme="majorHAnsi"/>
                <w:iCs/>
                <w:snapToGrid/>
                <w:color w:val="767171" w:themeColor="background2" w:themeShade="80"/>
                <w:szCs w:val="24"/>
                <w:lang w:val="en-CA"/>
              </w:rPr>
            </w:pPr>
            <w:r w:rsidRPr="00CA3D14">
              <w:rPr>
                <w:rFonts w:asciiTheme="majorHAnsi" w:eastAsiaTheme="minorHAnsi" w:hAnsiTheme="majorHAnsi" w:cstheme="majorHAnsi"/>
                <w:iCs/>
                <w:snapToGrid/>
                <w:color w:val="767171" w:themeColor="background2" w:themeShade="80"/>
                <w:szCs w:val="24"/>
                <w:lang w:val="en-CA"/>
              </w:rPr>
              <w:t xml:space="preserve">What’s the Connection to T&amp;D? </w:t>
            </w:r>
          </w:p>
        </w:tc>
      </w:tr>
      <w:tr w:rsidR="00631F38" w:rsidRPr="00CA3D14" w14:paraId="4115FB7B" w14:textId="77777777" w:rsidTr="00B41C1E">
        <w:tc>
          <w:tcPr>
            <w:tcW w:w="861" w:type="pct"/>
            <w:shd w:val="clear" w:color="auto" w:fill="FFFFFF" w:themeFill="background1"/>
          </w:tcPr>
          <w:p w14:paraId="40807542" w14:textId="1EC14574" w:rsidR="00763CCF" w:rsidRPr="00CA3D14" w:rsidRDefault="00763CCF" w:rsidP="00B41C1E">
            <w:pPr>
              <w:pStyle w:val="ListParagraph"/>
              <w:numPr>
                <w:ilvl w:val="0"/>
                <w:numId w:val="46"/>
              </w:numPr>
              <w:rPr>
                <w:rFonts w:cstheme="majorHAnsi"/>
                <w:color w:val="767171" w:themeColor="background2" w:themeShade="80"/>
                <w:sz w:val="22"/>
                <w:szCs w:val="22"/>
              </w:rPr>
            </w:pPr>
            <w:r w:rsidRPr="00CA3D14">
              <w:rPr>
                <w:rFonts w:cstheme="majorHAnsi"/>
                <w:color w:val="767171" w:themeColor="background2" w:themeShade="80"/>
                <w:sz w:val="22"/>
                <w:szCs w:val="22"/>
              </w:rPr>
              <w:t>9-13 Sept</w:t>
            </w:r>
          </w:p>
        </w:tc>
        <w:tc>
          <w:tcPr>
            <w:tcW w:w="1009" w:type="pct"/>
            <w:shd w:val="clear" w:color="auto" w:fill="FFFFFF" w:themeFill="background1"/>
          </w:tcPr>
          <w:p w14:paraId="1B1F3F58" w14:textId="77777777" w:rsidR="00763CCF" w:rsidRPr="00CA3D14" w:rsidRDefault="00763CCF" w:rsidP="00763CCF">
            <w:pPr>
              <w:rPr>
                <w:rFonts w:cstheme="majorHAnsi"/>
                <w:color w:val="767171" w:themeColor="background2" w:themeShade="80"/>
                <w:u w:val="single"/>
                <w:lang w:val="es-ES_tradnl"/>
              </w:rPr>
            </w:pPr>
            <w:proofErr w:type="spellStart"/>
            <w:r w:rsidRPr="00CA3D14">
              <w:rPr>
                <w:rFonts w:cstheme="majorHAnsi"/>
                <w:color w:val="767171" w:themeColor="background2" w:themeShade="80"/>
                <w:u w:val="single"/>
                <w:lang w:val="es-ES_tradnl"/>
              </w:rPr>
              <w:t>Lecture</w:t>
            </w:r>
            <w:proofErr w:type="spellEnd"/>
            <w:r w:rsidRPr="00CA3D14">
              <w:rPr>
                <w:rFonts w:cstheme="majorHAnsi"/>
                <w:color w:val="767171" w:themeColor="background2" w:themeShade="80"/>
                <w:u w:val="single"/>
                <w:lang w:val="es-ES_tradnl"/>
              </w:rPr>
              <w:t xml:space="preserve"> #2: </w:t>
            </w:r>
            <w:proofErr w:type="spellStart"/>
            <w:r w:rsidRPr="00CA3D14">
              <w:rPr>
                <w:rFonts w:cstheme="majorHAnsi"/>
                <w:color w:val="767171" w:themeColor="background2" w:themeShade="80"/>
                <w:u w:val="single"/>
                <w:lang w:val="es-ES_tradnl"/>
              </w:rPr>
              <w:t>Organizational</w:t>
            </w:r>
            <w:proofErr w:type="spellEnd"/>
            <w:r w:rsidRPr="00CA3D14">
              <w:rPr>
                <w:rFonts w:cstheme="majorHAnsi"/>
                <w:color w:val="767171" w:themeColor="background2" w:themeShade="80"/>
                <w:u w:val="single"/>
                <w:lang w:val="es-ES_tradnl"/>
              </w:rPr>
              <w:t xml:space="preserve"> </w:t>
            </w:r>
            <w:proofErr w:type="spellStart"/>
            <w:r w:rsidRPr="00CA3D14">
              <w:rPr>
                <w:rFonts w:cstheme="majorHAnsi"/>
                <w:color w:val="767171" w:themeColor="background2" w:themeShade="80"/>
                <w:u w:val="single"/>
                <w:lang w:val="es-ES_tradnl"/>
              </w:rPr>
              <w:t>level</w:t>
            </w:r>
            <w:proofErr w:type="spellEnd"/>
            <w:r w:rsidRPr="00CA3D14">
              <w:rPr>
                <w:rFonts w:cstheme="majorHAnsi"/>
                <w:color w:val="767171" w:themeColor="background2" w:themeShade="80"/>
                <w:u w:val="single"/>
                <w:lang w:val="es-ES_tradnl"/>
              </w:rPr>
              <w:t xml:space="preserve"> </w:t>
            </w:r>
            <w:proofErr w:type="spellStart"/>
            <w:r w:rsidRPr="00CA3D14">
              <w:rPr>
                <w:rFonts w:cstheme="majorHAnsi"/>
                <w:color w:val="767171" w:themeColor="background2" w:themeShade="80"/>
                <w:u w:val="single"/>
                <w:lang w:val="es-ES_tradnl"/>
              </w:rPr>
              <w:t>needs</w:t>
            </w:r>
            <w:proofErr w:type="spellEnd"/>
            <w:r w:rsidRPr="00CA3D14">
              <w:rPr>
                <w:rFonts w:cstheme="majorHAnsi"/>
                <w:color w:val="767171" w:themeColor="background2" w:themeShade="80"/>
                <w:u w:val="single"/>
                <w:lang w:val="es-ES_tradnl"/>
              </w:rPr>
              <w:t xml:space="preserve"> </w:t>
            </w:r>
            <w:proofErr w:type="spellStart"/>
            <w:r w:rsidRPr="00CA3D14">
              <w:rPr>
                <w:rFonts w:cstheme="majorHAnsi"/>
                <w:color w:val="767171" w:themeColor="background2" w:themeShade="80"/>
                <w:u w:val="single"/>
                <w:lang w:val="es-ES_tradnl"/>
              </w:rPr>
              <w:t>assessment</w:t>
            </w:r>
            <w:proofErr w:type="spellEnd"/>
          </w:p>
        </w:tc>
        <w:tc>
          <w:tcPr>
            <w:tcW w:w="1473" w:type="pct"/>
            <w:shd w:val="clear" w:color="auto" w:fill="FFFFFF" w:themeFill="background1"/>
          </w:tcPr>
          <w:p w14:paraId="76712AFE" w14:textId="2105B31C" w:rsidR="00763CCF" w:rsidRPr="00CA3D14" w:rsidRDefault="00763CCF" w:rsidP="00763CCF">
            <w:pPr>
              <w:rPr>
                <w:rFonts w:cstheme="majorHAnsi"/>
                <w:b/>
                <w:iCs/>
                <w:color w:val="767171" w:themeColor="background2" w:themeShade="80"/>
              </w:rPr>
            </w:pPr>
            <w:r w:rsidRPr="00CA3D14">
              <w:rPr>
                <w:rFonts w:cstheme="majorHAnsi"/>
                <w:color w:val="767171" w:themeColor="background2" w:themeShade="80"/>
              </w:rPr>
              <w:t>Ch.2  (Reading links on our Brightspace page – to be allocated in class to the ‘expert’ groups</w:t>
            </w:r>
            <w:r w:rsidRPr="00CA3D14">
              <w:rPr>
                <w:rFonts w:cstheme="majorHAnsi"/>
                <w:b/>
                <w:color w:val="767171" w:themeColor="background2" w:themeShade="80"/>
              </w:rPr>
              <w:t xml:space="preserve">] </w:t>
            </w:r>
          </w:p>
        </w:tc>
        <w:tc>
          <w:tcPr>
            <w:tcW w:w="1657" w:type="pct"/>
            <w:shd w:val="clear" w:color="auto" w:fill="FFFFFF" w:themeFill="background1"/>
          </w:tcPr>
          <w:p w14:paraId="18CDC8B2" w14:textId="6FC1BCB4" w:rsidR="00763CCF" w:rsidRPr="00CA3D14" w:rsidRDefault="00763CCF" w:rsidP="00763CCF">
            <w:pPr>
              <w:rPr>
                <w:rFonts w:cstheme="majorHAnsi"/>
                <w:iCs/>
                <w:color w:val="767171" w:themeColor="background2" w:themeShade="80"/>
              </w:rPr>
            </w:pPr>
            <w:r w:rsidRPr="00CA3D14">
              <w:rPr>
                <w:rFonts w:cstheme="majorHAnsi"/>
                <w:b/>
                <w:iCs/>
                <w:color w:val="767171" w:themeColor="background2" w:themeShade="80"/>
              </w:rPr>
              <w:t xml:space="preserve">GROUPS FINALIZED THIS WEEK:  </w:t>
            </w:r>
            <w:r w:rsidRPr="00CA3D14">
              <w:rPr>
                <w:rFonts w:cstheme="majorHAnsi"/>
                <w:iCs/>
                <w:color w:val="767171" w:themeColor="background2" w:themeShade="80"/>
              </w:rPr>
              <w:t xml:space="preserve">Ideally max 5 per group, gender balanced, with a mix of HR &amp; IM students. </w:t>
            </w:r>
          </w:p>
          <w:p w14:paraId="29991135" w14:textId="77777777" w:rsidR="00763CCF" w:rsidRPr="00CA3D14" w:rsidRDefault="00763CCF" w:rsidP="00763CCF">
            <w:pPr>
              <w:numPr>
                <w:ilvl w:val="0"/>
                <w:numId w:val="15"/>
              </w:numPr>
              <w:rPr>
                <w:rFonts w:cstheme="majorHAnsi"/>
                <w:iCs/>
                <w:color w:val="767171" w:themeColor="background2" w:themeShade="80"/>
              </w:rPr>
            </w:pPr>
            <w:r w:rsidRPr="00CA3D14">
              <w:rPr>
                <w:rFonts w:cstheme="majorHAnsi"/>
                <w:iCs/>
                <w:color w:val="767171" w:themeColor="background2" w:themeShade="80"/>
              </w:rPr>
              <w:lastRenderedPageBreak/>
              <w:t xml:space="preserve">Focus on Project Part 1: Diagnosing training needs  </w:t>
            </w:r>
          </w:p>
          <w:p w14:paraId="7035EF19" w14:textId="77777777" w:rsidR="00763CCF" w:rsidRPr="00CA3D14" w:rsidRDefault="00763CCF" w:rsidP="00763CCF">
            <w:pPr>
              <w:numPr>
                <w:ilvl w:val="0"/>
                <w:numId w:val="15"/>
              </w:numPr>
              <w:rPr>
                <w:rFonts w:cstheme="majorHAnsi"/>
                <w:iCs/>
                <w:color w:val="767171" w:themeColor="background2" w:themeShade="80"/>
                <w:lang w:val="es-ES_tradnl"/>
              </w:rPr>
            </w:pPr>
            <w:r w:rsidRPr="00CA3D14">
              <w:rPr>
                <w:rFonts w:cstheme="majorHAnsi"/>
                <w:iCs/>
                <w:color w:val="767171" w:themeColor="background2" w:themeShade="80"/>
              </w:rPr>
              <w:t xml:space="preserve">(Supervised in-class group time to work on the </w:t>
            </w:r>
            <w:r w:rsidRPr="00CA3D14">
              <w:rPr>
                <w:rFonts w:cstheme="majorHAnsi"/>
                <w:i/>
                <w:iCs/>
                <w:color w:val="767171" w:themeColor="background2" w:themeShade="80"/>
              </w:rPr>
              <w:t>Org-Level &amp; Job-Level</w:t>
            </w:r>
            <w:r w:rsidRPr="00CA3D14">
              <w:rPr>
                <w:rFonts w:cstheme="majorHAnsi"/>
                <w:iCs/>
                <w:color w:val="767171" w:themeColor="background2" w:themeShade="80"/>
              </w:rPr>
              <w:t xml:space="preserve"> part of the needs assessment)</w:t>
            </w:r>
          </w:p>
          <w:p w14:paraId="602291E8" w14:textId="77777777" w:rsidR="00763CCF" w:rsidRPr="00CA3D14" w:rsidRDefault="00763CCF" w:rsidP="00763CCF">
            <w:pPr>
              <w:rPr>
                <w:rFonts w:cstheme="majorHAnsi"/>
                <w:iCs/>
                <w:color w:val="767171" w:themeColor="background2" w:themeShade="80"/>
                <w:lang w:val="es-ES_tradnl"/>
              </w:rPr>
            </w:pPr>
          </w:p>
        </w:tc>
      </w:tr>
      <w:tr w:rsidR="00631F38" w:rsidRPr="00CA3D14" w14:paraId="19857674" w14:textId="77777777" w:rsidTr="00B41C1E">
        <w:tc>
          <w:tcPr>
            <w:tcW w:w="861" w:type="pct"/>
            <w:shd w:val="clear" w:color="auto" w:fill="FFFFFF" w:themeFill="background1"/>
          </w:tcPr>
          <w:p w14:paraId="4A621DB9" w14:textId="4E440966" w:rsidR="00763CCF" w:rsidRPr="00CA3D14" w:rsidRDefault="00763CCF" w:rsidP="00B41C1E">
            <w:pPr>
              <w:pStyle w:val="ListParagraph"/>
              <w:numPr>
                <w:ilvl w:val="0"/>
                <w:numId w:val="46"/>
              </w:numPr>
              <w:rPr>
                <w:rFonts w:cstheme="majorHAnsi"/>
                <w:bCs/>
                <w:color w:val="767171" w:themeColor="background2" w:themeShade="80"/>
              </w:rPr>
            </w:pPr>
            <w:r w:rsidRPr="00CA3D14">
              <w:rPr>
                <w:rFonts w:cstheme="majorHAnsi"/>
                <w:bCs/>
                <w:color w:val="767171" w:themeColor="background2" w:themeShade="80"/>
              </w:rPr>
              <w:lastRenderedPageBreak/>
              <w:t>16-20 Sept</w:t>
            </w:r>
          </w:p>
        </w:tc>
        <w:tc>
          <w:tcPr>
            <w:tcW w:w="1009" w:type="pct"/>
            <w:shd w:val="clear" w:color="auto" w:fill="FFFFFF" w:themeFill="background1"/>
          </w:tcPr>
          <w:p w14:paraId="311B275D" w14:textId="43F80FE5" w:rsidR="00763CCF" w:rsidRPr="00CA3D14" w:rsidRDefault="00763CCF" w:rsidP="00763CCF">
            <w:pPr>
              <w:rPr>
                <w:rFonts w:cstheme="majorHAnsi"/>
                <w:bCs/>
                <w:color w:val="767171" w:themeColor="background2" w:themeShade="80"/>
                <w:lang w:val="es-ES_tradnl"/>
              </w:rPr>
            </w:pPr>
            <w:r w:rsidRPr="00CA3D14">
              <w:rPr>
                <w:rFonts w:cstheme="majorHAnsi"/>
                <w:bCs/>
                <w:color w:val="767171" w:themeColor="background2" w:themeShade="80"/>
                <w:lang w:val="es-ES_tradnl"/>
              </w:rPr>
              <w:t>Etc..</w:t>
            </w:r>
          </w:p>
        </w:tc>
        <w:tc>
          <w:tcPr>
            <w:tcW w:w="1473" w:type="pct"/>
            <w:shd w:val="clear" w:color="auto" w:fill="FFFFFF" w:themeFill="background1"/>
          </w:tcPr>
          <w:p w14:paraId="6DE8921B" w14:textId="77777777" w:rsidR="00763CCF" w:rsidRPr="00CA3D14" w:rsidRDefault="00763CCF" w:rsidP="00763CCF">
            <w:pPr>
              <w:rPr>
                <w:rFonts w:cstheme="majorHAnsi"/>
                <w:bCs/>
                <w:iCs/>
                <w:color w:val="767171" w:themeColor="background2" w:themeShade="80"/>
              </w:rPr>
            </w:pPr>
          </w:p>
        </w:tc>
        <w:tc>
          <w:tcPr>
            <w:tcW w:w="1657" w:type="pct"/>
            <w:shd w:val="clear" w:color="auto" w:fill="FFFFFF" w:themeFill="background1"/>
          </w:tcPr>
          <w:p w14:paraId="79C1D680" w14:textId="6E8B37CC" w:rsidR="00763CCF" w:rsidRPr="00CA3D14" w:rsidRDefault="00763CCF" w:rsidP="00763CCF">
            <w:pPr>
              <w:rPr>
                <w:rFonts w:cstheme="majorHAnsi"/>
                <w:bCs/>
                <w:iCs/>
                <w:color w:val="767171" w:themeColor="background2" w:themeShade="80"/>
              </w:rPr>
            </w:pPr>
          </w:p>
        </w:tc>
      </w:tr>
      <w:tr w:rsidR="00631F38" w:rsidRPr="00CA3D14" w14:paraId="0879AFDA" w14:textId="77777777" w:rsidTr="00763CCF">
        <w:tc>
          <w:tcPr>
            <w:tcW w:w="861" w:type="pct"/>
            <w:shd w:val="clear" w:color="auto" w:fill="FFFFFF" w:themeFill="background1"/>
          </w:tcPr>
          <w:p w14:paraId="1301AB41" w14:textId="77777777" w:rsidR="00763CCF" w:rsidRPr="00CA3D14" w:rsidRDefault="00763CCF" w:rsidP="00763CCF">
            <w:pPr>
              <w:pStyle w:val="ListParagraph"/>
              <w:numPr>
                <w:ilvl w:val="0"/>
                <w:numId w:val="46"/>
              </w:numPr>
              <w:rPr>
                <w:rFonts w:cstheme="majorHAnsi"/>
                <w:bCs/>
                <w:color w:val="767171" w:themeColor="background2" w:themeShade="80"/>
              </w:rPr>
            </w:pPr>
          </w:p>
        </w:tc>
        <w:tc>
          <w:tcPr>
            <w:tcW w:w="1009" w:type="pct"/>
            <w:shd w:val="clear" w:color="auto" w:fill="FFFFFF" w:themeFill="background1"/>
          </w:tcPr>
          <w:p w14:paraId="4213A046" w14:textId="77777777" w:rsidR="00763CCF" w:rsidRPr="00CA3D14" w:rsidRDefault="00763CCF" w:rsidP="00763CCF">
            <w:pPr>
              <w:rPr>
                <w:rFonts w:cstheme="majorHAnsi"/>
                <w:bCs/>
                <w:color w:val="767171" w:themeColor="background2" w:themeShade="80"/>
                <w:lang w:val="es-ES_tradnl"/>
              </w:rPr>
            </w:pPr>
          </w:p>
        </w:tc>
        <w:tc>
          <w:tcPr>
            <w:tcW w:w="1473" w:type="pct"/>
            <w:shd w:val="clear" w:color="auto" w:fill="FFFFFF" w:themeFill="background1"/>
          </w:tcPr>
          <w:p w14:paraId="05F87819" w14:textId="77777777" w:rsidR="00763CCF" w:rsidRPr="00CA3D14" w:rsidRDefault="00763CCF" w:rsidP="00763CCF">
            <w:pPr>
              <w:rPr>
                <w:rFonts w:cstheme="majorHAnsi"/>
                <w:bCs/>
                <w:iCs/>
                <w:color w:val="767171" w:themeColor="background2" w:themeShade="80"/>
              </w:rPr>
            </w:pPr>
          </w:p>
        </w:tc>
        <w:tc>
          <w:tcPr>
            <w:tcW w:w="1657" w:type="pct"/>
            <w:shd w:val="clear" w:color="auto" w:fill="FFFFFF" w:themeFill="background1"/>
          </w:tcPr>
          <w:p w14:paraId="28240251" w14:textId="77777777" w:rsidR="00763CCF" w:rsidRPr="00CA3D14" w:rsidRDefault="00763CCF" w:rsidP="00763CCF">
            <w:pPr>
              <w:rPr>
                <w:rFonts w:cstheme="majorHAnsi"/>
                <w:bCs/>
                <w:iCs/>
                <w:color w:val="767171" w:themeColor="background2" w:themeShade="80"/>
              </w:rPr>
            </w:pPr>
          </w:p>
        </w:tc>
      </w:tr>
    </w:tbl>
    <w:p w14:paraId="035D61CC" w14:textId="77777777" w:rsidR="00652289" w:rsidRPr="0003314E" w:rsidRDefault="00652289" w:rsidP="00652289"/>
    <w:p w14:paraId="0564E2F1" w14:textId="3BE2865D" w:rsidR="00AA23B4" w:rsidRPr="00AA23B4" w:rsidRDefault="00AA23B4">
      <w:pPr>
        <w:pStyle w:val="Heading1"/>
      </w:pPr>
      <w:bookmarkStart w:id="1" w:name="_Toc457390372"/>
      <w:r>
        <w:t>Instructional Method</w:t>
      </w:r>
      <w:r w:rsidR="33060D45">
        <w:t>S</w:t>
      </w:r>
      <w:bookmarkEnd w:id="1"/>
    </w:p>
    <w:p w14:paraId="37F6B082" w14:textId="77777777" w:rsidR="00F46AC3" w:rsidRPr="00B41C1E" w:rsidRDefault="00AA23B4" w:rsidP="00AA23B4">
      <w:pPr>
        <w:spacing w:after="0" w:line="240" w:lineRule="auto"/>
        <w:rPr>
          <w:i/>
          <w:iCs/>
          <w:color w:val="56BABC" w:themeColor="accent4"/>
        </w:rPr>
      </w:pPr>
      <w:r w:rsidRPr="00B41C1E">
        <w:rPr>
          <w:i/>
          <w:iCs/>
          <w:color w:val="56BABC" w:themeColor="accent4"/>
        </w:rPr>
        <w:t xml:space="preserve">Provide a brief description of how you will teach the course, including the instructional approaches you will use (e.g., lectures, seminars, group projects) and the technologies students will need to participate. </w:t>
      </w:r>
    </w:p>
    <w:p w14:paraId="20DBE812" w14:textId="77777777" w:rsidR="00F46AC3" w:rsidRPr="00B41C1E" w:rsidRDefault="00F46AC3" w:rsidP="00AA23B4">
      <w:pPr>
        <w:spacing w:after="0" w:line="240" w:lineRule="auto"/>
        <w:rPr>
          <w:i/>
          <w:iCs/>
          <w:color w:val="56BABC" w:themeColor="accent4"/>
        </w:rPr>
      </w:pPr>
    </w:p>
    <w:p w14:paraId="1F27747F" w14:textId="77777777" w:rsidR="00F46AC3" w:rsidRPr="00B41C1E" w:rsidRDefault="00AA23B4" w:rsidP="00AA23B4">
      <w:pPr>
        <w:spacing w:after="0" w:line="240" w:lineRule="auto"/>
        <w:rPr>
          <w:i/>
          <w:iCs/>
          <w:color w:val="56BABC" w:themeColor="accent4"/>
        </w:rPr>
      </w:pPr>
      <w:r w:rsidRPr="00B41C1E">
        <w:rPr>
          <w:i/>
          <w:iCs/>
          <w:color w:val="56BABC" w:themeColor="accent4"/>
        </w:rPr>
        <w:t>Indicate which activities and assessments will</w:t>
      </w:r>
      <w:r w:rsidR="001A02B6" w:rsidRPr="00B41C1E">
        <w:rPr>
          <w:i/>
          <w:iCs/>
          <w:color w:val="56BABC" w:themeColor="accent4"/>
        </w:rPr>
        <w:t xml:space="preserve"> be</w:t>
      </w:r>
      <w:r w:rsidRPr="00B41C1E">
        <w:rPr>
          <w:i/>
          <w:iCs/>
          <w:color w:val="56BABC" w:themeColor="accent4"/>
        </w:rPr>
        <w:t xml:space="preserve"> </w:t>
      </w:r>
      <w:r w:rsidR="00C01D59" w:rsidRPr="00B41C1E">
        <w:rPr>
          <w:b/>
          <w:bCs/>
          <w:i/>
          <w:iCs/>
          <w:color w:val="56BABC" w:themeColor="accent4"/>
        </w:rPr>
        <w:t>synchronous</w:t>
      </w:r>
      <w:r w:rsidRPr="00B41C1E">
        <w:rPr>
          <w:i/>
          <w:iCs/>
          <w:color w:val="56BABC" w:themeColor="accent4"/>
        </w:rPr>
        <w:t xml:space="preserve"> (students participate together online at the same time) and which will be </w:t>
      </w:r>
      <w:r w:rsidR="00C01D59" w:rsidRPr="00B41C1E">
        <w:rPr>
          <w:b/>
          <w:bCs/>
          <w:i/>
          <w:iCs/>
          <w:color w:val="56BABC" w:themeColor="accent4"/>
        </w:rPr>
        <w:t>asynchronous</w:t>
      </w:r>
      <w:r w:rsidRPr="00B41C1E">
        <w:rPr>
          <w:i/>
          <w:iCs/>
          <w:color w:val="56BABC" w:themeColor="accent4"/>
        </w:rPr>
        <w:t xml:space="preserve"> (students participate online at any time of their choosing). </w:t>
      </w:r>
    </w:p>
    <w:p w14:paraId="5321811F" w14:textId="77777777" w:rsidR="00F46AC3" w:rsidRPr="00B41C1E" w:rsidRDefault="00F46AC3" w:rsidP="00AA23B4">
      <w:pPr>
        <w:spacing w:after="0" w:line="240" w:lineRule="auto"/>
        <w:rPr>
          <w:i/>
          <w:iCs/>
          <w:color w:val="56BABC" w:themeColor="accent4"/>
        </w:rPr>
      </w:pPr>
    </w:p>
    <w:p w14:paraId="47D5F82C" w14:textId="47AD018E" w:rsidR="00AA23B4" w:rsidRPr="00B41C1E" w:rsidRDefault="00AA23B4" w:rsidP="00AA23B4">
      <w:pPr>
        <w:spacing w:after="0" w:line="240" w:lineRule="auto"/>
        <w:rPr>
          <w:i/>
          <w:iCs/>
          <w:color w:val="56BABC" w:themeColor="accent4"/>
        </w:rPr>
      </w:pPr>
      <w:r w:rsidRPr="00B41C1E">
        <w:rPr>
          <w:i/>
          <w:iCs/>
          <w:color w:val="56BABC" w:themeColor="accent4"/>
        </w:rPr>
        <w:t xml:space="preserve">For students unable to attend </w:t>
      </w:r>
      <w:r w:rsidR="00C01D59" w:rsidRPr="00B41C1E">
        <w:rPr>
          <w:i/>
          <w:iCs/>
          <w:color w:val="56BABC" w:themeColor="accent4"/>
        </w:rPr>
        <w:t>synchronous</w:t>
      </w:r>
      <w:r w:rsidRPr="00B41C1E">
        <w:rPr>
          <w:i/>
          <w:iCs/>
          <w:color w:val="56BABC" w:themeColor="accent4"/>
        </w:rPr>
        <w:t xml:space="preserve"> sessions, describe alternative ways they can engage, such as by viewing videos and participating in </w:t>
      </w:r>
      <w:r w:rsidR="0020454B" w:rsidRPr="00B41C1E">
        <w:rPr>
          <w:i/>
          <w:iCs/>
          <w:color w:val="56BABC" w:themeColor="accent4"/>
        </w:rPr>
        <w:t xml:space="preserve">Brightspace </w:t>
      </w:r>
      <w:r w:rsidRPr="00B41C1E">
        <w:rPr>
          <w:i/>
          <w:iCs/>
          <w:color w:val="56BABC" w:themeColor="accent4"/>
        </w:rPr>
        <w:t>discussion forums.</w:t>
      </w:r>
    </w:p>
    <w:p w14:paraId="0443A18D" w14:textId="77777777" w:rsidR="00135B3F" w:rsidRPr="00B41C1E" w:rsidRDefault="00135B3F" w:rsidP="00AA23B4">
      <w:pPr>
        <w:spacing w:after="0" w:line="240" w:lineRule="auto"/>
        <w:rPr>
          <w:i/>
          <w:iCs/>
          <w:color w:val="56BABC" w:themeColor="accent4"/>
        </w:rPr>
      </w:pPr>
    </w:p>
    <w:p w14:paraId="3206FD66" w14:textId="118FEBD5" w:rsidR="00F46AC3" w:rsidRPr="00B41C1E" w:rsidRDefault="00AA23B4" w:rsidP="00F46AC3">
      <w:pPr>
        <w:spacing w:before="43" w:after="80"/>
        <w:rPr>
          <w:rFonts w:ascii="Calibri" w:eastAsiaTheme="majorEastAsia" w:hAnsi="Calibri" w:cstheme="majorBidi"/>
          <w:i/>
          <w:iCs/>
          <w:color w:val="56BABC" w:themeColor="accent4"/>
          <w:lang w:val="en-US"/>
        </w:rPr>
      </w:pPr>
      <w:r w:rsidRPr="00B41C1E">
        <w:rPr>
          <w:i/>
          <w:iCs/>
          <w:color w:val="56BABC" w:themeColor="accent4"/>
        </w:rPr>
        <w:t xml:space="preserve">Indicate which </w:t>
      </w:r>
      <w:r w:rsidR="718A0D40" w:rsidRPr="00B41C1E">
        <w:rPr>
          <w:i/>
          <w:iCs/>
          <w:color w:val="56BABC" w:themeColor="accent4"/>
        </w:rPr>
        <w:t>web conferencing tool</w:t>
      </w:r>
      <w:r w:rsidR="00135B3F" w:rsidRPr="00B41C1E">
        <w:rPr>
          <w:i/>
          <w:iCs/>
          <w:color w:val="56BABC" w:themeColor="accent4"/>
        </w:rPr>
        <w:t xml:space="preserve"> (</w:t>
      </w:r>
      <w:proofErr w:type="spellStart"/>
      <w:r w:rsidR="00135B3F" w:rsidRPr="00B41C1E">
        <w:rPr>
          <w:i/>
          <w:iCs/>
          <w:color w:val="56BABC" w:themeColor="accent4"/>
        </w:rPr>
        <w:t>e.g.</w:t>
      </w:r>
      <w:proofErr w:type="gramStart"/>
      <w:r w:rsidR="00135B3F" w:rsidRPr="00B41C1E">
        <w:rPr>
          <w:i/>
          <w:iCs/>
          <w:color w:val="56BABC" w:themeColor="accent4"/>
        </w:rPr>
        <w:t>,MS</w:t>
      </w:r>
      <w:proofErr w:type="spellEnd"/>
      <w:proofErr w:type="gramEnd"/>
      <w:r w:rsidR="00135B3F" w:rsidRPr="00B41C1E">
        <w:rPr>
          <w:i/>
          <w:iCs/>
          <w:color w:val="56BABC" w:themeColor="accent4"/>
        </w:rPr>
        <w:t xml:space="preserve"> Teams, Adobe Connect</w:t>
      </w:r>
      <w:r w:rsidR="00094F82">
        <w:rPr>
          <w:i/>
          <w:iCs/>
          <w:color w:val="56BABC" w:themeColor="accent4"/>
        </w:rPr>
        <w:t>, Zoom</w:t>
      </w:r>
      <w:r w:rsidR="00135B3F" w:rsidRPr="00B41C1E">
        <w:rPr>
          <w:i/>
          <w:iCs/>
          <w:color w:val="56BABC" w:themeColor="accent4"/>
        </w:rPr>
        <w:t>)</w:t>
      </w:r>
      <w:r w:rsidRPr="00B41C1E">
        <w:rPr>
          <w:i/>
          <w:iCs/>
          <w:color w:val="56BABC" w:themeColor="accent4"/>
        </w:rPr>
        <w:t xml:space="preserve"> </w:t>
      </w:r>
      <w:r w:rsidR="086D92BC" w:rsidRPr="00B41C1E">
        <w:rPr>
          <w:i/>
          <w:iCs/>
          <w:color w:val="56BABC" w:themeColor="accent4"/>
        </w:rPr>
        <w:t>will be used and provide links and instructions on how to access the synchronous sessions</w:t>
      </w:r>
      <w:r w:rsidR="00DB1736">
        <w:rPr>
          <w:i/>
          <w:iCs/>
          <w:color w:val="56BABC" w:themeColor="accent4"/>
        </w:rPr>
        <w:t>.</w:t>
      </w:r>
    </w:p>
    <w:p w14:paraId="45FB0818" w14:textId="77777777" w:rsidR="0020454B" w:rsidRDefault="0020454B" w:rsidP="0020454B">
      <w:pPr>
        <w:spacing w:after="0" w:line="240" w:lineRule="auto"/>
      </w:pPr>
    </w:p>
    <w:p w14:paraId="6CBFF49C" w14:textId="360838E7" w:rsidR="0020454B" w:rsidRPr="001A02B6" w:rsidRDefault="001A02B6" w:rsidP="0020454B">
      <w:pPr>
        <w:spacing w:after="0" w:line="240" w:lineRule="auto"/>
        <w:rPr>
          <w:b/>
          <w:color w:val="808080" w:themeColor="background1" w:themeShade="80"/>
        </w:rPr>
      </w:pPr>
      <w:r w:rsidRPr="001A02B6">
        <w:rPr>
          <w:b/>
          <w:color w:val="808080" w:themeColor="background1" w:themeShade="80"/>
        </w:rPr>
        <w:t>SAMPLE TEXT</w:t>
      </w:r>
    </w:p>
    <w:p w14:paraId="14041548" w14:textId="747BD73F" w:rsidR="0020454B" w:rsidRDefault="0020454B" w:rsidP="0020454B">
      <w:pPr>
        <w:spacing w:after="0" w:line="240" w:lineRule="auto"/>
        <w:rPr>
          <w:b/>
          <w:color w:val="808080" w:themeColor="background1" w:themeShade="80"/>
        </w:rPr>
      </w:pPr>
      <w:r w:rsidRPr="00C01D59">
        <w:rPr>
          <w:color w:val="808080" w:themeColor="background1" w:themeShade="80"/>
        </w:rPr>
        <w:t>This online course contains both synchronous and asynchronous activities, purposefully designed to provide flexibility in your learning process. The course is designed in a sequential module structure in Brightspace, with resources and complete assignment instructions to be provided for each topic and due dates noted. Synchronous activities will be completed during the scheduled Q&amp;A online class sessions</w:t>
      </w:r>
      <w:r w:rsidR="00F7628D">
        <w:rPr>
          <w:color w:val="808080" w:themeColor="background1" w:themeShade="80"/>
        </w:rPr>
        <w:t xml:space="preserve"> using MS Teams</w:t>
      </w:r>
      <w:r w:rsidRPr="00C01D59">
        <w:rPr>
          <w:color w:val="808080" w:themeColor="background1" w:themeShade="80"/>
        </w:rPr>
        <w:t xml:space="preserve">, while asynchronous activities can be completed online at any time once made available in Brightspace (Content modules and discussion </w:t>
      </w:r>
      <w:r w:rsidR="00C9632A">
        <w:rPr>
          <w:color w:val="808080" w:themeColor="background1" w:themeShade="80"/>
        </w:rPr>
        <w:t>forums</w:t>
      </w:r>
      <w:r w:rsidRPr="00C01D59">
        <w:rPr>
          <w:color w:val="808080" w:themeColor="background1" w:themeShade="80"/>
        </w:rPr>
        <w:t>).</w:t>
      </w:r>
    </w:p>
    <w:p w14:paraId="4BB12D85" w14:textId="77777777" w:rsidR="00F46AC3" w:rsidRDefault="00F46AC3" w:rsidP="0020454B">
      <w:pPr>
        <w:spacing w:after="0" w:line="240" w:lineRule="auto"/>
        <w:rPr>
          <w:color w:val="808080" w:themeColor="background1" w:themeShade="80"/>
        </w:rPr>
      </w:pPr>
    </w:p>
    <w:p w14:paraId="441DBF87" w14:textId="4DFD8A37" w:rsidR="001A02B6" w:rsidRPr="001A02B6" w:rsidRDefault="001A02B6" w:rsidP="001A02B6">
      <w:pPr>
        <w:spacing w:after="0" w:line="240" w:lineRule="auto"/>
        <w:rPr>
          <w:b/>
          <w:color w:val="808080" w:themeColor="background1" w:themeShade="80"/>
        </w:rPr>
      </w:pPr>
      <w:r w:rsidRPr="001A02B6">
        <w:rPr>
          <w:b/>
          <w:color w:val="808080" w:themeColor="background1" w:themeShade="80"/>
        </w:rPr>
        <w:t>SAMPLE TEXT</w:t>
      </w:r>
    </w:p>
    <w:p w14:paraId="6C65A21C" w14:textId="75A2EE67" w:rsidR="00D11467" w:rsidRPr="00C01D59" w:rsidRDefault="00D11467" w:rsidP="00D11467">
      <w:pPr>
        <w:spacing w:after="0" w:line="240" w:lineRule="auto"/>
        <w:rPr>
          <w:color w:val="808080" w:themeColor="background1" w:themeShade="80"/>
        </w:rPr>
      </w:pPr>
      <w:r w:rsidRPr="00D11467">
        <w:rPr>
          <w:color w:val="808080" w:themeColor="background1" w:themeShade="80"/>
        </w:rPr>
        <w:t>The course will be taught remotely and involves watching videos, readings, quizzes, problem sets (optional), Discussion Groups (DGDs), and classes. There will be synchronous and asynchronous activities.</w:t>
      </w:r>
    </w:p>
    <w:p w14:paraId="049F31CB" w14:textId="5D7F0248" w:rsidR="00E653AC" w:rsidRDefault="00E653AC" w:rsidP="00E653AC">
      <w:pPr>
        <w:spacing w:before="43" w:after="80"/>
        <w:ind w:left="90" w:hanging="90"/>
        <w:rPr>
          <w:rFonts w:ascii="Calibri" w:eastAsiaTheme="majorEastAsia" w:hAnsi="Calibri" w:cstheme="majorBidi"/>
          <w:iCs/>
          <w:lang w:val="en-US"/>
        </w:rPr>
      </w:pPr>
    </w:p>
    <w:p w14:paraId="2B27BB7E" w14:textId="77777777" w:rsidR="00E653AC" w:rsidRPr="00552CB4" w:rsidRDefault="00E653AC">
      <w:pPr>
        <w:pStyle w:val="Heading1"/>
      </w:pPr>
      <w:r w:rsidRPr="00552CB4">
        <w:t>Recordings of sessions</w:t>
      </w:r>
    </w:p>
    <w:p w14:paraId="439038C7" w14:textId="77777777" w:rsidR="00B06014" w:rsidRPr="00B41C1E" w:rsidRDefault="00E653AC" w:rsidP="333B93FB">
      <w:pPr>
        <w:spacing w:after="0" w:line="240" w:lineRule="auto"/>
        <w:rPr>
          <w:i/>
          <w:iCs/>
          <w:color w:val="56BABC" w:themeColor="accent4"/>
          <w:lang w:val="en-US"/>
        </w:rPr>
      </w:pPr>
      <w:r w:rsidRPr="00B41C1E">
        <w:rPr>
          <w:i/>
          <w:iCs/>
          <w:color w:val="56BABC" w:themeColor="accent4"/>
          <w:lang w:val="en-US"/>
        </w:rPr>
        <w:t xml:space="preserve">The University strongly recommends that instructors record all </w:t>
      </w:r>
      <w:r w:rsidR="008A2B3A" w:rsidRPr="00B41C1E">
        <w:rPr>
          <w:i/>
          <w:iCs/>
          <w:color w:val="56BABC" w:themeColor="accent4"/>
          <w:lang w:val="en-US"/>
        </w:rPr>
        <w:t>synchronous</w:t>
      </w:r>
      <w:r w:rsidRPr="00B41C1E">
        <w:rPr>
          <w:i/>
          <w:iCs/>
          <w:color w:val="56BABC" w:themeColor="accent4"/>
          <w:lang w:val="en-US"/>
        </w:rPr>
        <w:t xml:space="preserve"> sessions to accommodate students who are unable to participate in those sessions for reasons such as time zones, bandwidth, and </w:t>
      </w:r>
      <w:r w:rsidR="008A2B3A" w:rsidRPr="00B41C1E">
        <w:rPr>
          <w:i/>
          <w:iCs/>
          <w:color w:val="56BABC" w:themeColor="accent4"/>
          <w:lang w:val="en-US"/>
        </w:rPr>
        <w:t>other</w:t>
      </w:r>
      <w:r w:rsidRPr="00B41C1E">
        <w:rPr>
          <w:i/>
          <w:iCs/>
          <w:color w:val="56BABC" w:themeColor="accent4"/>
          <w:lang w:val="en-US"/>
        </w:rPr>
        <w:t xml:space="preserve"> responsibilities. These recordings should be made available to students through </w:t>
      </w:r>
      <w:r w:rsidR="008A2B3A" w:rsidRPr="00B41C1E">
        <w:rPr>
          <w:i/>
          <w:iCs/>
          <w:color w:val="56BABC" w:themeColor="accent4"/>
          <w:lang w:val="en-US"/>
        </w:rPr>
        <w:t>Brightspace</w:t>
      </w:r>
      <w:r w:rsidR="00584A3E" w:rsidRPr="00B41C1E">
        <w:rPr>
          <w:i/>
          <w:iCs/>
          <w:color w:val="56BABC" w:themeColor="accent4"/>
          <w:lang w:val="en-US"/>
        </w:rPr>
        <w:t xml:space="preserve"> and MS Streams</w:t>
      </w:r>
      <w:r w:rsidR="0095026F" w:rsidRPr="00B41C1E">
        <w:rPr>
          <w:i/>
          <w:iCs/>
          <w:color w:val="56BABC" w:themeColor="accent4"/>
          <w:lang w:val="en-US"/>
        </w:rPr>
        <w:t xml:space="preserve"> or Echo360</w:t>
      </w:r>
      <w:r w:rsidRPr="00B41C1E">
        <w:rPr>
          <w:i/>
          <w:iCs/>
          <w:color w:val="56BABC" w:themeColor="accent4"/>
          <w:lang w:val="en-US"/>
        </w:rPr>
        <w:t xml:space="preserve">, which limits access to students registered in the course. </w:t>
      </w:r>
    </w:p>
    <w:p w14:paraId="1D85F454" w14:textId="77777777" w:rsidR="00B06014" w:rsidRPr="00B41C1E" w:rsidRDefault="00B06014" w:rsidP="333B93FB">
      <w:pPr>
        <w:spacing w:after="0" w:line="240" w:lineRule="auto"/>
        <w:rPr>
          <w:i/>
          <w:iCs/>
          <w:color w:val="56BABC" w:themeColor="accent4"/>
          <w:lang w:val="en-US"/>
        </w:rPr>
      </w:pPr>
    </w:p>
    <w:p w14:paraId="19EE2334" w14:textId="01F96AB6" w:rsidR="00880B9D" w:rsidRPr="00B41C1E" w:rsidRDefault="00E653AC" w:rsidP="333B93FB">
      <w:pPr>
        <w:spacing w:after="0" w:line="240" w:lineRule="auto"/>
        <w:rPr>
          <w:i/>
          <w:iCs/>
          <w:color w:val="56BABC" w:themeColor="accent4"/>
          <w:lang w:val="en-US"/>
        </w:rPr>
      </w:pPr>
      <w:r w:rsidRPr="00B41C1E">
        <w:rPr>
          <w:i/>
          <w:iCs/>
          <w:color w:val="56BABC" w:themeColor="accent4"/>
          <w:lang w:val="en-US"/>
        </w:rPr>
        <w:t xml:space="preserve">Students </w:t>
      </w:r>
      <w:r w:rsidRPr="00B41C1E">
        <w:rPr>
          <w:b/>
          <w:bCs/>
          <w:i/>
          <w:iCs/>
          <w:color w:val="56BABC" w:themeColor="accent4"/>
          <w:lang w:val="en-US"/>
        </w:rPr>
        <w:t>must</w:t>
      </w:r>
      <w:r w:rsidRPr="00B41C1E">
        <w:rPr>
          <w:i/>
          <w:iCs/>
          <w:color w:val="56BABC" w:themeColor="accent4"/>
          <w:lang w:val="en-US"/>
        </w:rPr>
        <w:t xml:space="preserve"> be informed that they will be recorded. Note that you may wish to pause the recording during student discussions </w:t>
      </w:r>
      <w:r w:rsidR="00584A3E" w:rsidRPr="00B41C1E">
        <w:rPr>
          <w:i/>
          <w:iCs/>
          <w:color w:val="56BABC" w:themeColor="accent4"/>
          <w:lang w:val="en-US"/>
        </w:rPr>
        <w:t xml:space="preserve">if a student </w:t>
      </w:r>
      <w:r w:rsidR="00B06014" w:rsidRPr="00B41C1E">
        <w:rPr>
          <w:i/>
          <w:iCs/>
          <w:color w:val="56BABC" w:themeColor="accent4"/>
          <w:lang w:val="en-US"/>
        </w:rPr>
        <w:t>asks</w:t>
      </w:r>
      <w:r w:rsidR="00584A3E" w:rsidRPr="00B41C1E">
        <w:rPr>
          <w:i/>
          <w:iCs/>
          <w:color w:val="56BABC" w:themeColor="accent4"/>
          <w:lang w:val="en-US"/>
        </w:rPr>
        <w:t xml:space="preserve"> so to share some information or </w:t>
      </w:r>
      <w:r w:rsidRPr="00B41C1E">
        <w:rPr>
          <w:i/>
          <w:iCs/>
          <w:color w:val="56BABC" w:themeColor="accent4"/>
          <w:lang w:val="en-US"/>
        </w:rPr>
        <w:t>if you are concerned that the recording may inhibit participation.</w:t>
      </w:r>
      <w:r w:rsidR="00584A3E" w:rsidRPr="00B41C1E">
        <w:rPr>
          <w:i/>
          <w:iCs/>
          <w:color w:val="56BABC" w:themeColor="accent4"/>
          <w:lang w:val="en-US"/>
        </w:rPr>
        <w:t xml:space="preserve"> You can also limit the availability of a recorded </w:t>
      </w:r>
      <w:r w:rsidR="00B06014" w:rsidRPr="00B41C1E">
        <w:rPr>
          <w:i/>
          <w:iCs/>
          <w:color w:val="56BABC" w:themeColor="accent4"/>
          <w:lang w:val="en-US"/>
        </w:rPr>
        <w:t>session,</w:t>
      </w:r>
      <w:r w:rsidR="00584A3E" w:rsidRPr="00B41C1E">
        <w:rPr>
          <w:i/>
          <w:iCs/>
          <w:color w:val="56BABC" w:themeColor="accent4"/>
          <w:lang w:val="en-US"/>
        </w:rPr>
        <w:t xml:space="preserve"> but you need to </w:t>
      </w:r>
      <w:r w:rsidR="00EC4E75" w:rsidRPr="00B41C1E">
        <w:rPr>
          <w:i/>
          <w:iCs/>
          <w:color w:val="56BABC" w:themeColor="accent4"/>
          <w:lang w:val="en-US"/>
        </w:rPr>
        <w:t>acknowledge</w:t>
      </w:r>
      <w:r w:rsidR="00584A3E" w:rsidRPr="00B41C1E">
        <w:rPr>
          <w:i/>
          <w:iCs/>
          <w:color w:val="56BABC" w:themeColor="accent4"/>
          <w:lang w:val="en-US"/>
        </w:rPr>
        <w:t xml:space="preserve"> that in your course outline.</w:t>
      </w:r>
    </w:p>
    <w:p w14:paraId="2348A9F9" w14:textId="77777777" w:rsidR="00F46AC3" w:rsidRPr="00B41C1E" w:rsidRDefault="00F46AC3" w:rsidP="333B93FB">
      <w:pPr>
        <w:spacing w:after="0" w:line="240" w:lineRule="auto"/>
        <w:rPr>
          <w:i/>
          <w:iCs/>
          <w:color w:val="56BABC" w:themeColor="accent4"/>
          <w:lang w:val="en-US"/>
        </w:rPr>
      </w:pPr>
    </w:p>
    <w:p w14:paraId="59D3768C" w14:textId="2C2899BE" w:rsidR="7D57BAE1" w:rsidRPr="00B41C1E" w:rsidRDefault="7D57BAE1" w:rsidP="00B41C1E">
      <w:pPr>
        <w:pStyle w:val="ListParagraph"/>
        <w:numPr>
          <w:ilvl w:val="0"/>
          <w:numId w:val="43"/>
        </w:numPr>
        <w:rPr>
          <w:i/>
          <w:iCs/>
          <w:color w:val="56BABC" w:themeColor="accent4"/>
        </w:rPr>
      </w:pPr>
      <w:r w:rsidRPr="00B41C1E">
        <w:rPr>
          <w:i/>
          <w:iCs/>
          <w:color w:val="56BABC" w:themeColor="accent4"/>
        </w:rPr>
        <w:t xml:space="preserve">Make sure students understand that they need to turn off their cameras and microphone if they </w:t>
      </w:r>
      <w:r w:rsidR="00B06014" w:rsidRPr="00B41C1E">
        <w:rPr>
          <w:i/>
          <w:iCs/>
          <w:color w:val="56BABC" w:themeColor="accent4"/>
        </w:rPr>
        <w:t>do not</w:t>
      </w:r>
      <w:r w:rsidRPr="00B41C1E">
        <w:rPr>
          <w:i/>
          <w:iCs/>
          <w:color w:val="56BABC" w:themeColor="accent4"/>
        </w:rPr>
        <w:t xml:space="preserve"> want to be recorded.</w:t>
      </w:r>
    </w:p>
    <w:p w14:paraId="0309F6EB" w14:textId="2C9ED150" w:rsidR="7D57BAE1" w:rsidRPr="00B41C1E" w:rsidRDefault="7D57BAE1" w:rsidP="00B41C1E">
      <w:pPr>
        <w:pStyle w:val="ListParagraph"/>
        <w:numPr>
          <w:ilvl w:val="0"/>
          <w:numId w:val="43"/>
        </w:numPr>
        <w:rPr>
          <w:i/>
          <w:iCs/>
          <w:color w:val="56BABC" w:themeColor="accent4"/>
        </w:rPr>
      </w:pPr>
      <w:r w:rsidRPr="00B41C1E">
        <w:rPr>
          <w:i/>
          <w:iCs/>
          <w:color w:val="56BABC" w:themeColor="accent4"/>
        </w:rPr>
        <w:t>Encourage students who wish to protect their privacy to ask questions or share comments via the “Chat” function; they may want to do it as a private message as well.</w:t>
      </w:r>
    </w:p>
    <w:p w14:paraId="37B6A7BB" w14:textId="55DF414E" w:rsidR="7D57BAE1" w:rsidRPr="00B41C1E" w:rsidRDefault="7D57BAE1" w:rsidP="00B41C1E">
      <w:pPr>
        <w:pStyle w:val="ListParagraph"/>
        <w:numPr>
          <w:ilvl w:val="0"/>
          <w:numId w:val="43"/>
        </w:numPr>
        <w:rPr>
          <w:i/>
          <w:iCs/>
          <w:color w:val="56BABC" w:themeColor="accent4"/>
        </w:rPr>
      </w:pPr>
      <w:r w:rsidRPr="00B41C1E">
        <w:rPr>
          <w:i/>
          <w:iCs/>
          <w:color w:val="56BABC" w:themeColor="accent4"/>
        </w:rPr>
        <w:t xml:space="preserve">Make sure students know that they can temporarily request to pause the recording if they want to share </w:t>
      </w:r>
      <w:r w:rsidR="00B06014" w:rsidRPr="00B41C1E">
        <w:rPr>
          <w:i/>
          <w:iCs/>
          <w:color w:val="56BABC" w:themeColor="accent4"/>
        </w:rPr>
        <w:t>something but</w:t>
      </w:r>
      <w:r w:rsidRPr="00B41C1E">
        <w:rPr>
          <w:i/>
          <w:iCs/>
          <w:color w:val="56BABC" w:themeColor="accent4"/>
        </w:rPr>
        <w:t xml:space="preserve"> are not comfortable with the recording.</w:t>
      </w:r>
    </w:p>
    <w:p w14:paraId="5571CE8C" w14:textId="5FDEC3CD" w:rsidR="333B93FB" w:rsidRPr="00B41C1E" w:rsidRDefault="333B93FB" w:rsidP="333B93FB">
      <w:pPr>
        <w:spacing w:after="0" w:line="240" w:lineRule="auto"/>
        <w:rPr>
          <w:i/>
          <w:iCs/>
          <w:color w:val="56BABC" w:themeColor="accent4"/>
          <w:lang w:val="en-US"/>
        </w:rPr>
      </w:pPr>
    </w:p>
    <w:p w14:paraId="070419C0" w14:textId="1FB45B27" w:rsidR="00E653AC" w:rsidRPr="00B41C1E" w:rsidRDefault="00E653AC" w:rsidP="00E653AC">
      <w:pPr>
        <w:spacing w:after="0" w:line="240" w:lineRule="auto"/>
        <w:rPr>
          <w:i/>
          <w:iCs/>
          <w:color w:val="56BABC" w:themeColor="accent4"/>
          <w:lang w:val="en-US"/>
        </w:rPr>
      </w:pPr>
      <w:r w:rsidRPr="00B41C1E">
        <w:rPr>
          <w:i/>
          <w:iCs/>
          <w:color w:val="56BABC" w:themeColor="accent4"/>
          <w:lang w:val="en-US"/>
        </w:rPr>
        <w:t xml:space="preserve">The following statement may be added to your course outline if you will be recording any sessions with students: </w:t>
      </w:r>
    </w:p>
    <w:p w14:paraId="6519AB6D" w14:textId="77777777" w:rsidR="00B06014" w:rsidRPr="00E653AC" w:rsidRDefault="00B06014" w:rsidP="00E653AC">
      <w:pPr>
        <w:spacing w:after="0" w:line="240" w:lineRule="auto"/>
        <w:rPr>
          <w:iCs/>
          <w:lang w:val="en-US"/>
        </w:rPr>
      </w:pPr>
    </w:p>
    <w:p w14:paraId="5A6C19A9" w14:textId="77777777" w:rsidR="008A2B3A" w:rsidRPr="00CA3D14" w:rsidRDefault="008A2B3A" w:rsidP="00E653AC">
      <w:pPr>
        <w:spacing w:after="0" w:line="240" w:lineRule="auto"/>
        <w:rPr>
          <w:i/>
        </w:rPr>
      </w:pPr>
      <w:r w:rsidRPr="00CA3D14">
        <w:rPr>
          <w:i/>
        </w:rPr>
        <w:t>C</w:t>
      </w:r>
      <w:r w:rsidR="00E653AC" w:rsidRPr="00CA3D14">
        <w:rPr>
          <w:i/>
        </w:rPr>
        <w:t>lass sessions may be recorded, and your image, voice and name may be disclosed to classmates. Note that by remaining in sessions that are being recorded, you are agreeing to the recording</w:t>
      </w:r>
      <w:r w:rsidRPr="00CA3D14">
        <w:rPr>
          <w:i/>
        </w:rPr>
        <w:t>.</w:t>
      </w:r>
    </w:p>
    <w:p w14:paraId="4101652C" w14:textId="77777777" w:rsidR="008A2B3A" w:rsidRDefault="008A2B3A" w:rsidP="00E653AC">
      <w:pPr>
        <w:spacing w:after="0" w:line="240" w:lineRule="auto"/>
      </w:pPr>
    </w:p>
    <w:p w14:paraId="1FA724B5" w14:textId="2301BAF4" w:rsidR="002B5C11" w:rsidRPr="002B5C11" w:rsidRDefault="002B5C11">
      <w:pPr>
        <w:pStyle w:val="Heading1"/>
      </w:pPr>
      <w:bookmarkStart w:id="2" w:name="_Ref45119308"/>
      <w:r>
        <w:t>Technical Requirements and Support</w:t>
      </w:r>
      <w:bookmarkEnd w:id="2"/>
    </w:p>
    <w:p w14:paraId="30FD46E0" w14:textId="7B2DD8F4" w:rsidR="002B5C11" w:rsidRDefault="002B5C11" w:rsidP="002B5C11">
      <w:pPr>
        <w:spacing w:after="0" w:line="240" w:lineRule="auto"/>
      </w:pPr>
      <w:r>
        <w:t>The course require</w:t>
      </w:r>
      <w:r w:rsidR="00B06014">
        <w:t>s that</w:t>
      </w:r>
      <w:r>
        <w:t xml:space="preserve"> you to have a laptop</w:t>
      </w:r>
      <w:r w:rsidR="641ECBE1">
        <w:t xml:space="preserve"> or desktop computer</w:t>
      </w:r>
      <w:r>
        <w:t xml:space="preserve"> </w:t>
      </w:r>
      <w:r w:rsidR="00B06014">
        <w:t xml:space="preserve">with a </w:t>
      </w:r>
      <w:r w:rsidR="00AA454A">
        <w:t xml:space="preserve">reliable, </w:t>
      </w:r>
      <w:r>
        <w:t>high-speed Internet connection that allows you to watch videos, participate in discussion forums, upload images and use your uOttawa Google Drive.</w:t>
      </w:r>
    </w:p>
    <w:p w14:paraId="5398C4E3" w14:textId="77777777" w:rsidR="00B06014" w:rsidRPr="002B5C11" w:rsidRDefault="00B06014" w:rsidP="002B5C11">
      <w:pPr>
        <w:spacing w:after="0" w:line="240" w:lineRule="auto"/>
      </w:pPr>
    </w:p>
    <w:p w14:paraId="3F0C0845" w14:textId="666118A4" w:rsidR="002B5C11" w:rsidRDefault="002B5C11" w:rsidP="002B5C11">
      <w:pPr>
        <w:spacing w:after="0" w:line="240" w:lineRule="auto"/>
      </w:pPr>
      <w:r>
        <w:lastRenderedPageBreak/>
        <w:t>Video conferencing software (MS Teams, Adobe</w:t>
      </w:r>
      <w:r w:rsidR="00094F82">
        <w:t xml:space="preserve"> </w:t>
      </w:r>
      <w:r>
        <w:t>Connect</w:t>
      </w:r>
      <w:r w:rsidR="00094F82">
        <w:t xml:space="preserve">, </w:t>
      </w:r>
      <w:proofErr w:type="gramStart"/>
      <w:r w:rsidR="00094F82">
        <w:t>Zoom</w:t>
      </w:r>
      <w:r>
        <w:t xml:space="preserve"> )</w:t>
      </w:r>
      <w:proofErr w:type="gramEnd"/>
      <w:r>
        <w:t xml:space="preserve"> is used for meeting with the </w:t>
      </w:r>
      <w:r w:rsidR="50210AD4">
        <w:t>instructor</w:t>
      </w:r>
      <w:r>
        <w:t xml:space="preserve">-- so you will need to have a webcam and audio/voice capabilities through your computer. </w:t>
      </w:r>
      <w:r w:rsidR="00D46E82">
        <w:t>MS Teams</w:t>
      </w:r>
      <w:r w:rsidR="00094F82">
        <w:t xml:space="preserve">, </w:t>
      </w:r>
      <w:r w:rsidR="00D46E82">
        <w:t>Adobe</w:t>
      </w:r>
      <w:r w:rsidR="00094F82">
        <w:t xml:space="preserve"> </w:t>
      </w:r>
      <w:r w:rsidR="00D46E82">
        <w:t>Connect</w:t>
      </w:r>
      <w:r w:rsidR="00094F82">
        <w:t>, and Zoom</w:t>
      </w:r>
      <w:r w:rsidR="00D46E82">
        <w:t xml:space="preserve"> </w:t>
      </w:r>
      <w:r>
        <w:t>work on mobile/smart phones as well.</w:t>
      </w:r>
    </w:p>
    <w:p w14:paraId="00132AC9" w14:textId="77777777" w:rsidR="00B06014" w:rsidRPr="002B5C11" w:rsidRDefault="00B06014" w:rsidP="002B5C11">
      <w:pPr>
        <w:spacing w:after="0" w:line="240" w:lineRule="auto"/>
      </w:pPr>
    </w:p>
    <w:p w14:paraId="694248E6" w14:textId="77777777" w:rsidR="00811485" w:rsidRDefault="002B5C11" w:rsidP="002B5C11">
      <w:pPr>
        <w:spacing w:after="0" w:line="240" w:lineRule="auto"/>
      </w:pPr>
      <w:r>
        <w:t xml:space="preserve">If you experience difficulties with Brightspace or with logins to any uOttawa systems, please </w:t>
      </w:r>
      <w:r w:rsidRPr="00B41C1E">
        <w:rPr>
          <w:b/>
          <w:bCs/>
        </w:rPr>
        <w:t>do not</w:t>
      </w:r>
      <w:r>
        <w:t xml:space="preserve"> contact the </w:t>
      </w:r>
      <w:r w:rsidR="1E57126C">
        <w:t xml:space="preserve">instructor </w:t>
      </w:r>
      <w:r>
        <w:t>or the course TA until you have tried to solve the problem through the IT supports in place at the University.</w:t>
      </w:r>
      <w:r w:rsidR="00B06014">
        <w:t xml:space="preserve">  </w:t>
      </w:r>
    </w:p>
    <w:p w14:paraId="4EE0B9B7" w14:textId="77777777" w:rsidR="00811485" w:rsidRDefault="00811485" w:rsidP="002B5C11">
      <w:pPr>
        <w:spacing w:after="0" w:line="240" w:lineRule="auto"/>
      </w:pPr>
    </w:p>
    <w:p w14:paraId="0111A55A" w14:textId="2EF38276" w:rsidR="002B5C11" w:rsidRDefault="002B5C11" w:rsidP="002B5C11">
      <w:pPr>
        <w:spacing w:after="0" w:line="240" w:lineRule="auto"/>
      </w:pPr>
      <w:r w:rsidRPr="002B5C11">
        <w:t>For all questions related to Brightspace, call the support line between 8 AM and 8 PM (Eastern)</w:t>
      </w:r>
      <w:r w:rsidR="00B06014">
        <w:t xml:space="preserve"> at </w:t>
      </w:r>
      <w:r w:rsidRPr="002B5C11">
        <w:t xml:space="preserve">1-866-811-3201 OR submit an </w:t>
      </w:r>
      <w:hyperlink r:id="rId11" w:history="1">
        <w:r w:rsidRPr="00E62465">
          <w:rPr>
            <w:rStyle w:val="Hyperlink"/>
          </w:rPr>
          <w:t>online request using this form</w:t>
        </w:r>
      </w:hyperlink>
      <w:r w:rsidRPr="002B5C11">
        <w:t xml:space="preserve"> 24 hours a day</w:t>
      </w:r>
      <w:r w:rsidR="00E62465">
        <w:t>.</w:t>
      </w:r>
    </w:p>
    <w:p w14:paraId="213D1CC3" w14:textId="77777777" w:rsidR="00B06014" w:rsidRPr="002B5C11" w:rsidRDefault="00B06014" w:rsidP="002B5C11">
      <w:pPr>
        <w:spacing w:after="0" w:line="240" w:lineRule="auto"/>
      </w:pPr>
    </w:p>
    <w:p w14:paraId="07D3C817" w14:textId="40852E6B" w:rsidR="002B5C11" w:rsidRDefault="002B5C11" w:rsidP="002B5C11">
      <w:pPr>
        <w:spacing w:after="0" w:line="240" w:lineRule="auto"/>
      </w:pPr>
      <w:r w:rsidRPr="002B5C11">
        <w:t xml:space="preserve">For any other IT related issues, please contact </w:t>
      </w:r>
      <w:hyperlink r:id="rId12" w:history="1">
        <w:r w:rsidRPr="00E62465">
          <w:rPr>
            <w:rStyle w:val="Hyperlink"/>
          </w:rPr>
          <w:t>IT services</w:t>
        </w:r>
      </w:hyperlink>
      <w:r w:rsidR="00E62465">
        <w:t xml:space="preserve">. </w:t>
      </w:r>
      <w:r w:rsidRPr="002B5C11">
        <w:t>They have a helpdesk that you can call, or you can submit a service ticket with a specific request 24 hours a day.</w:t>
      </w:r>
    </w:p>
    <w:p w14:paraId="5052A6F2" w14:textId="77777777" w:rsidR="00B06014" w:rsidRPr="002B5C11" w:rsidRDefault="00B06014" w:rsidP="002B5C11">
      <w:pPr>
        <w:spacing w:after="0" w:line="240" w:lineRule="auto"/>
      </w:pPr>
    </w:p>
    <w:p w14:paraId="2B7ADD3F" w14:textId="0EABC42B" w:rsidR="002B5C11" w:rsidRDefault="002B5C11" w:rsidP="002B5C11">
      <w:pPr>
        <w:spacing w:after="0" w:line="240" w:lineRule="auto"/>
      </w:pPr>
      <w:r w:rsidRPr="002B5C11">
        <w:t>For problems connecting to the library service</w:t>
      </w:r>
      <w:r w:rsidR="000D77D4">
        <w:t xml:space="preserve">s, you can also contact the </w:t>
      </w:r>
      <w:hyperlink r:id="rId13" w:history="1">
        <w:proofErr w:type="spellStart"/>
        <w:r w:rsidR="000D77D4" w:rsidRPr="00E62465">
          <w:rPr>
            <w:rStyle w:val="Hyperlink"/>
          </w:rPr>
          <w:t>Mor</w:t>
        </w:r>
        <w:r w:rsidRPr="00E62465">
          <w:rPr>
            <w:rStyle w:val="Hyperlink"/>
          </w:rPr>
          <w:t>i</w:t>
        </w:r>
        <w:r w:rsidR="00D46E82" w:rsidRPr="00E62465">
          <w:rPr>
            <w:rStyle w:val="Hyperlink"/>
          </w:rPr>
          <w:t>s</w:t>
        </w:r>
        <w:r w:rsidRPr="00E62465">
          <w:rPr>
            <w:rStyle w:val="Hyperlink"/>
          </w:rPr>
          <w:t>set</w:t>
        </w:r>
        <w:proofErr w:type="spellEnd"/>
        <w:r w:rsidRPr="00E62465">
          <w:rPr>
            <w:rStyle w:val="Hyperlink"/>
          </w:rPr>
          <w:t xml:space="preserve"> Help Desk</w:t>
        </w:r>
      </w:hyperlink>
      <w:r w:rsidR="00E62465">
        <w:t>.</w:t>
      </w:r>
    </w:p>
    <w:p w14:paraId="6E91617C" w14:textId="5A55D745" w:rsidR="00094F82" w:rsidRDefault="00094F82" w:rsidP="002B5C11">
      <w:pPr>
        <w:spacing w:after="0" w:line="240" w:lineRule="auto"/>
      </w:pPr>
    </w:p>
    <w:p w14:paraId="12ADB314" w14:textId="2033B9F7" w:rsidR="00094F82" w:rsidRPr="0085627F" w:rsidRDefault="00094F82" w:rsidP="00094F82">
      <w:pPr>
        <w:pStyle w:val="Heading1"/>
      </w:pPr>
      <w:r w:rsidRPr="0085627F">
        <w:t>Us</w:t>
      </w:r>
      <w:r>
        <w:t xml:space="preserve">e of respondus software for </w:t>
      </w:r>
      <w:r w:rsidRPr="0085627F">
        <w:t>Online Exams</w:t>
      </w:r>
    </w:p>
    <w:p w14:paraId="3B8360A8" w14:textId="3B1EFF6B" w:rsidR="00094F82" w:rsidRDefault="00094F82" w:rsidP="00094F82">
      <w:r>
        <w:t xml:space="preserve">The University of Ottawa will be implementing the use of software provided by </w:t>
      </w:r>
      <w:proofErr w:type="spellStart"/>
      <w:r>
        <w:t>Respondus</w:t>
      </w:r>
      <w:proofErr w:type="spellEnd"/>
      <w:r>
        <w:t xml:space="preserve"> exam proctoring services for the purposes of ensuring the integrity of online examinations. </w:t>
      </w:r>
      <w:proofErr w:type="spellStart"/>
      <w:r>
        <w:t>Respondus</w:t>
      </w:r>
      <w:proofErr w:type="spellEnd"/>
      <w:r>
        <w:t xml:space="preserve"> is just one means of ensuring academic integrity when conducting assessments</w:t>
      </w:r>
      <w:r w:rsidR="00811485">
        <w:t>.  P</w:t>
      </w:r>
      <w:r>
        <w:t xml:space="preserve">lease consult </w:t>
      </w:r>
      <w:r w:rsidR="00DB1736">
        <w:t>the TLSS</w:t>
      </w:r>
      <w:r>
        <w:t xml:space="preserve"> </w:t>
      </w:r>
      <w:hyperlink r:id="rId14" w:history="1">
        <w:r w:rsidRPr="333B93FB">
          <w:rPr>
            <w:rStyle w:val="Hyperlink"/>
          </w:rPr>
          <w:t>FAQ</w:t>
        </w:r>
      </w:hyperlink>
      <w:r>
        <w:t xml:space="preserve"> for more information.</w:t>
      </w:r>
    </w:p>
    <w:p w14:paraId="3A1FEED0" w14:textId="77777777" w:rsidR="00094F82" w:rsidRPr="00DE7A1D" w:rsidRDefault="00094F82" w:rsidP="00094F82">
      <w:r>
        <w:t xml:space="preserve">The </w:t>
      </w:r>
      <w:proofErr w:type="spellStart"/>
      <w:r>
        <w:t>Respondus</w:t>
      </w:r>
      <w:proofErr w:type="spellEnd"/>
      <w:r>
        <w:t xml:space="preserve"> software is comprised of two components – 1) </w:t>
      </w:r>
      <w:proofErr w:type="spellStart"/>
      <w:r>
        <w:t>LockDown</w:t>
      </w:r>
      <w:proofErr w:type="spellEnd"/>
      <w:r>
        <w:t xml:space="preserve"> Browser and 2) Monitor.  Please watch this </w:t>
      </w:r>
      <w:hyperlink r:id="rId15">
        <w:r w:rsidRPr="333B93FB">
          <w:rPr>
            <w:rStyle w:val="Hyperlink"/>
          </w:rPr>
          <w:t>short video</w:t>
        </w:r>
      </w:hyperlink>
      <w:r>
        <w:t xml:space="preserve"> to get a basic understanding of how the </w:t>
      </w:r>
      <w:proofErr w:type="spellStart"/>
      <w:r>
        <w:t>LockDown</w:t>
      </w:r>
      <w:proofErr w:type="spellEnd"/>
      <w:r>
        <w:t xml:space="preserve"> Browser and the Monitor software works. </w:t>
      </w:r>
    </w:p>
    <w:p w14:paraId="76197CF9" w14:textId="4FADB354" w:rsidR="00094F82" w:rsidRPr="00DE7A1D" w:rsidRDefault="00094F82" w:rsidP="00094F82">
      <w:r>
        <w:t>Prior to t</w:t>
      </w:r>
      <w:r w:rsidRPr="00DE7A1D">
        <w:t>ak</w:t>
      </w:r>
      <w:r>
        <w:t>ing</w:t>
      </w:r>
      <w:r w:rsidRPr="00DE7A1D">
        <w:t xml:space="preserve"> an online test,</w:t>
      </w:r>
      <w:r>
        <w:t xml:space="preserve"> you will be required to</w:t>
      </w:r>
      <w:r w:rsidRPr="00DE7A1D">
        <w:t xml:space="preserve"> </w:t>
      </w:r>
      <w:hyperlink r:id="rId16">
        <w:r w:rsidRPr="34050C14">
          <w:rPr>
            <w:rStyle w:val="Hyperlink"/>
          </w:rPr>
          <w:t xml:space="preserve">download and install </w:t>
        </w:r>
        <w:r>
          <w:rPr>
            <w:rStyle w:val="Hyperlink"/>
          </w:rPr>
          <w:t xml:space="preserve">the </w:t>
        </w:r>
        <w:proofErr w:type="spellStart"/>
        <w:r w:rsidRPr="34050C14">
          <w:rPr>
            <w:rStyle w:val="Hyperlink"/>
          </w:rPr>
          <w:t>LockDown</w:t>
        </w:r>
        <w:proofErr w:type="spellEnd"/>
        <w:r w:rsidRPr="34050C14">
          <w:rPr>
            <w:rStyle w:val="Hyperlink"/>
          </w:rPr>
          <w:t xml:space="preserve"> Browser</w:t>
        </w:r>
      </w:hyperlink>
      <w:r>
        <w:t>.  S</w:t>
      </w:r>
      <w:r w:rsidRPr="00DE7A1D">
        <w:t xml:space="preserve">tart </w:t>
      </w:r>
      <w:r>
        <w:t xml:space="preserve">the </w:t>
      </w:r>
      <w:proofErr w:type="spellStart"/>
      <w:r w:rsidRPr="00DE7A1D">
        <w:t>LockDown</w:t>
      </w:r>
      <w:proofErr w:type="spellEnd"/>
      <w:r w:rsidRPr="00DE7A1D">
        <w:t xml:space="preserve"> Browser and navigate to the exam. For additional details on using </w:t>
      </w:r>
      <w:r>
        <w:t>this service</w:t>
      </w:r>
      <w:r w:rsidRPr="00DE7A1D">
        <w:t xml:space="preserve">, </w:t>
      </w:r>
      <w:r>
        <w:t xml:space="preserve">please </w:t>
      </w:r>
      <w:r w:rsidRPr="00DE7A1D">
        <w:t xml:space="preserve">review </w:t>
      </w:r>
      <w:hyperlink r:id="rId17" w:history="1">
        <w:r w:rsidRPr="00DE7A1D">
          <w:rPr>
            <w:rStyle w:val="Hyperlink"/>
          </w:rPr>
          <w:t>this Student Quick Start Guide</w:t>
        </w:r>
      </w:hyperlink>
      <w:r>
        <w:t>.</w:t>
      </w:r>
    </w:p>
    <w:p w14:paraId="4ADC4D60" w14:textId="77777777" w:rsidR="00094F82" w:rsidRPr="00DE7A1D" w:rsidRDefault="00094F82" w:rsidP="00094F82">
      <w:pPr>
        <w:jc w:val="both"/>
      </w:pPr>
      <w:r>
        <w:t>W</w:t>
      </w:r>
      <w:r w:rsidRPr="00DE7A1D">
        <w:t xml:space="preserve">hen taking an online exam, </w:t>
      </w:r>
      <w:r>
        <w:t>note the foll</w:t>
      </w:r>
      <w:r w:rsidRPr="00DE7A1D">
        <w:t>ow</w:t>
      </w:r>
      <w:r>
        <w:t>ing</w:t>
      </w:r>
      <w:r w:rsidRPr="00DE7A1D">
        <w:t>:</w:t>
      </w:r>
    </w:p>
    <w:p w14:paraId="00912B87" w14:textId="77777777" w:rsidR="00094F82" w:rsidRDefault="00094F82" w:rsidP="00094F82">
      <w:pPr>
        <w:pStyle w:val="ListParagraph"/>
        <w:numPr>
          <w:ilvl w:val="0"/>
          <w:numId w:val="37"/>
        </w:numPr>
        <w:jc w:val="both"/>
        <w:rPr>
          <w:rFonts w:eastAsiaTheme="majorEastAsia" w:cstheme="majorBidi"/>
        </w:rPr>
      </w:pPr>
      <w:r>
        <w:t>Make sure to have access to a private and well-lit location with access to reliable internet.</w:t>
      </w:r>
    </w:p>
    <w:p w14:paraId="5C3F90BD" w14:textId="77777777" w:rsidR="00094F82" w:rsidRPr="00DE7A1D" w:rsidRDefault="00094F82" w:rsidP="00094F82">
      <w:pPr>
        <w:pStyle w:val="ListParagraph"/>
        <w:numPr>
          <w:ilvl w:val="0"/>
          <w:numId w:val="37"/>
        </w:numPr>
        <w:tabs>
          <w:tab w:val="num" w:pos="720"/>
        </w:tabs>
        <w:jc w:val="both"/>
      </w:pPr>
      <w:r w:rsidRPr="00DE7A1D">
        <w:t>Turn off all mobile devices, phones, etc. and do not have them within reach</w:t>
      </w:r>
      <w:r>
        <w:t>.</w:t>
      </w:r>
    </w:p>
    <w:p w14:paraId="0DA0936F" w14:textId="77777777" w:rsidR="00094F82" w:rsidRPr="00DE7A1D" w:rsidRDefault="00094F82" w:rsidP="00094F82">
      <w:pPr>
        <w:pStyle w:val="ListParagraph"/>
        <w:numPr>
          <w:ilvl w:val="0"/>
          <w:numId w:val="37"/>
        </w:numPr>
        <w:tabs>
          <w:tab w:val="num" w:pos="720"/>
        </w:tabs>
        <w:jc w:val="both"/>
      </w:pPr>
      <w:r>
        <w:t>Clear your exam area of all external materials — books, papers, other computers, or devices.</w:t>
      </w:r>
    </w:p>
    <w:p w14:paraId="6444B00F" w14:textId="1CBDE3BE" w:rsidR="00094F82" w:rsidRDefault="00811485" w:rsidP="00094F82">
      <w:pPr>
        <w:pStyle w:val="ListParagraph"/>
        <w:numPr>
          <w:ilvl w:val="0"/>
          <w:numId w:val="37"/>
        </w:numPr>
        <w:tabs>
          <w:tab w:val="num" w:pos="720"/>
        </w:tabs>
        <w:jc w:val="both"/>
      </w:pPr>
      <w:r>
        <w:t>K</w:t>
      </w:r>
      <w:r w:rsidR="00094F82" w:rsidRPr="00DE7A1D">
        <w:t xml:space="preserve">now how much time is available for </w:t>
      </w:r>
      <w:r>
        <w:t>the exam</w:t>
      </w:r>
      <w:r w:rsidR="00094F82" w:rsidRPr="00DE7A1D">
        <w:t>, and that you have allotted sufficient time to complete it</w:t>
      </w:r>
      <w:r w:rsidR="00094F82">
        <w:t xml:space="preserve">.  </w:t>
      </w:r>
      <w:proofErr w:type="spellStart"/>
      <w:r w:rsidR="00094F82">
        <w:t>LockDown</w:t>
      </w:r>
      <w:proofErr w:type="spellEnd"/>
      <w:r w:rsidR="00094F82">
        <w:t xml:space="preserve"> Browser will prevent you from accessing other websites or applications, and you will be unable to exit the test until all questions are completed and submitted. </w:t>
      </w:r>
    </w:p>
    <w:p w14:paraId="3A232C21" w14:textId="4FDCD1B4" w:rsidR="00094F82" w:rsidRDefault="00094F82" w:rsidP="00094F82">
      <w:pPr>
        <w:pStyle w:val="ListParagraph"/>
        <w:numPr>
          <w:ilvl w:val="0"/>
          <w:numId w:val="37"/>
        </w:numPr>
        <w:tabs>
          <w:tab w:val="num" w:pos="720"/>
        </w:tabs>
        <w:jc w:val="both"/>
      </w:pPr>
      <w:r>
        <w:t>Remain at your desk or workstation for the duration of the exam.</w:t>
      </w:r>
    </w:p>
    <w:p w14:paraId="23C6BDE0" w14:textId="77777777" w:rsidR="00586D24" w:rsidRPr="00586D24" w:rsidRDefault="00586D24" w:rsidP="00586D24">
      <w:pPr>
        <w:shd w:val="clear" w:color="auto" w:fill="FFFFFF"/>
        <w:spacing w:beforeAutospacing="1" w:after="0" w:line="300" w:lineRule="atLeast"/>
        <w:rPr>
          <w:rFonts w:ascii="Segoe UI" w:eastAsia="Times New Roman" w:hAnsi="Segoe UI" w:cs="Segoe UI"/>
          <w:color w:val="323130"/>
          <w:sz w:val="23"/>
          <w:szCs w:val="23"/>
          <w:lang w:eastAsia="en-CA"/>
        </w:rPr>
      </w:pPr>
      <w:r w:rsidRPr="00586D24">
        <w:rPr>
          <w:rFonts w:ascii="Calibri Light" w:eastAsia="Times New Roman" w:hAnsi="Calibri Light" w:cs="Calibri Light"/>
          <w:b/>
          <w:bCs/>
          <w:i/>
          <w:iCs/>
          <w:color w:val="000000"/>
          <w:bdr w:val="none" w:sz="0" w:space="0" w:color="auto" w:frame="1"/>
          <w:lang w:eastAsia="en-CA"/>
        </w:rPr>
        <w:lastRenderedPageBreak/>
        <w:t xml:space="preserve">Notice of Collection of Personal Information - </w:t>
      </w:r>
      <w:proofErr w:type="spellStart"/>
      <w:r w:rsidRPr="00586D24">
        <w:rPr>
          <w:rFonts w:ascii="Calibri Light" w:eastAsia="Times New Roman" w:hAnsi="Calibri Light" w:cs="Calibri Light"/>
          <w:b/>
          <w:bCs/>
          <w:i/>
          <w:iCs/>
          <w:color w:val="000000"/>
          <w:bdr w:val="none" w:sz="0" w:space="0" w:color="auto" w:frame="1"/>
          <w:lang w:eastAsia="en-CA"/>
        </w:rPr>
        <w:t>Respondus</w:t>
      </w:r>
      <w:proofErr w:type="spellEnd"/>
    </w:p>
    <w:p w14:paraId="1A6F09CD" w14:textId="77777777" w:rsidR="00586D24" w:rsidRPr="00586D24" w:rsidRDefault="00586D24" w:rsidP="00586D24">
      <w:pPr>
        <w:shd w:val="clear" w:color="auto" w:fill="FFFFFF"/>
        <w:spacing w:beforeAutospacing="1" w:after="0" w:line="300" w:lineRule="atLeast"/>
        <w:rPr>
          <w:rFonts w:ascii="Segoe UI" w:eastAsia="Times New Roman" w:hAnsi="Segoe UI" w:cs="Segoe UI"/>
          <w:color w:val="323130"/>
          <w:sz w:val="23"/>
          <w:szCs w:val="23"/>
          <w:lang w:eastAsia="en-CA"/>
        </w:rPr>
      </w:pPr>
      <w:r w:rsidRPr="00586D24">
        <w:rPr>
          <w:rFonts w:ascii="Calibri Light" w:eastAsia="Times New Roman" w:hAnsi="Calibri Light" w:cs="Calibri Light"/>
          <w:color w:val="000000"/>
          <w:sz w:val="20"/>
          <w:szCs w:val="20"/>
          <w:bdr w:val="none" w:sz="0" w:space="0" w:color="auto" w:frame="1"/>
          <w:lang w:eastAsia="en-CA"/>
        </w:rPr>
        <w:t>In accordance with the Ontario Freedom of Information and Protection of Privacy Act (“FIPPA”) and with the University of Ottawa (the “University”) Policy 90, your personal information is collected under the authority of the University of Ottawa Act, 1965.</w:t>
      </w:r>
    </w:p>
    <w:p w14:paraId="30D7C5A1" w14:textId="77777777" w:rsidR="00586D24" w:rsidRPr="00586D24" w:rsidRDefault="00586D24" w:rsidP="00586D24">
      <w:pPr>
        <w:shd w:val="clear" w:color="auto" w:fill="FFFFFF"/>
        <w:spacing w:beforeAutospacing="1" w:after="0" w:line="300" w:lineRule="atLeast"/>
        <w:rPr>
          <w:rFonts w:ascii="Segoe UI" w:eastAsia="Times New Roman" w:hAnsi="Segoe UI" w:cs="Segoe UI"/>
          <w:color w:val="323130"/>
          <w:sz w:val="23"/>
          <w:szCs w:val="23"/>
          <w:lang w:eastAsia="en-CA"/>
        </w:rPr>
      </w:pPr>
      <w:r w:rsidRPr="00586D24">
        <w:rPr>
          <w:rFonts w:ascii="Calibri Light" w:eastAsia="Times New Roman" w:hAnsi="Calibri Light" w:cs="Calibri Light"/>
          <w:color w:val="000000"/>
          <w:sz w:val="20"/>
          <w:szCs w:val="20"/>
          <w:bdr w:val="none" w:sz="0" w:space="0" w:color="auto" w:frame="1"/>
          <w:lang w:eastAsia="en-CA"/>
        </w:rPr>
        <w:t>Your personal information collected for remote proctoring will be used by the University for the purposes of and those consistent with the fulfillment of the course learning activities, administering online exams and maintaining the academic integrity of the exam process. After each evaluation, the personal information collected during the remote proctoring session will be reviewed by your instructor (or their designate) for the purposes stated above. The personal information collected may be used where academic fraud is alleged as described in Academic regulation I-14 - Academic fraud. </w:t>
      </w:r>
    </w:p>
    <w:p w14:paraId="60C58841" w14:textId="77777777" w:rsidR="00586D24" w:rsidRPr="00586D24" w:rsidRDefault="00586D24" w:rsidP="00586D24">
      <w:pPr>
        <w:shd w:val="clear" w:color="auto" w:fill="FFFFFF"/>
        <w:spacing w:beforeAutospacing="1" w:after="0" w:line="300" w:lineRule="atLeast"/>
        <w:rPr>
          <w:rFonts w:ascii="Segoe UI" w:eastAsia="Times New Roman" w:hAnsi="Segoe UI" w:cs="Segoe UI"/>
          <w:color w:val="323130"/>
          <w:sz w:val="23"/>
          <w:szCs w:val="23"/>
          <w:lang w:eastAsia="en-CA"/>
        </w:rPr>
      </w:pPr>
      <w:r w:rsidRPr="00586D24">
        <w:rPr>
          <w:rFonts w:ascii="Calibri Light" w:eastAsia="Times New Roman" w:hAnsi="Calibri Light" w:cs="Calibri Light"/>
          <w:color w:val="000000"/>
          <w:sz w:val="20"/>
          <w:szCs w:val="20"/>
          <w:bdr w:val="none" w:sz="0" w:space="0" w:color="auto" w:frame="1"/>
          <w:lang w:eastAsia="en-CA"/>
        </w:rPr>
        <w:t xml:space="preserve">The remote proctoring is supported by </w:t>
      </w:r>
      <w:proofErr w:type="spellStart"/>
      <w:r w:rsidRPr="00586D24">
        <w:rPr>
          <w:rFonts w:ascii="Calibri Light" w:eastAsia="Times New Roman" w:hAnsi="Calibri Light" w:cs="Calibri Light"/>
          <w:color w:val="000000"/>
          <w:sz w:val="20"/>
          <w:szCs w:val="20"/>
          <w:bdr w:val="none" w:sz="0" w:space="0" w:color="auto" w:frame="1"/>
          <w:lang w:eastAsia="en-CA"/>
        </w:rPr>
        <w:t>Respondus</w:t>
      </w:r>
      <w:proofErr w:type="spellEnd"/>
      <w:r w:rsidRPr="00586D24">
        <w:rPr>
          <w:rFonts w:ascii="Calibri Light" w:eastAsia="Times New Roman" w:hAnsi="Calibri Light" w:cs="Calibri Light"/>
          <w:color w:val="000000"/>
          <w:sz w:val="20"/>
          <w:szCs w:val="20"/>
          <w:bdr w:val="none" w:sz="0" w:space="0" w:color="auto" w:frame="1"/>
          <w:lang w:eastAsia="en-CA"/>
        </w:rPr>
        <w:t xml:space="preserve">, an online proctoring tool integrated with and accessed through Brightspace. </w:t>
      </w:r>
      <w:proofErr w:type="spellStart"/>
      <w:r w:rsidRPr="00586D24">
        <w:rPr>
          <w:rFonts w:ascii="Calibri Light" w:eastAsia="Times New Roman" w:hAnsi="Calibri Light" w:cs="Calibri Light"/>
          <w:color w:val="000000"/>
          <w:sz w:val="20"/>
          <w:szCs w:val="20"/>
          <w:bdr w:val="none" w:sz="0" w:space="0" w:color="auto" w:frame="1"/>
          <w:lang w:eastAsia="en-CA"/>
        </w:rPr>
        <w:t>LockDown</w:t>
      </w:r>
      <w:proofErr w:type="spellEnd"/>
      <w:r w:rsidRPr="00586D24">
        <w:rPr>
          <w:rFonts w:ascii="Calibri Light" w:eastAsia="Times New Roman" w:hAnsi="Calibri Light" w:cs="Calibri Light"/>
          <w:color w:val="000000"/>
          <w:sz w:val="20"/>
          <w:szCs w:val="20"/>
          <w:bdr w:val="none" w:sz="0" w:space="0" w:color="auto" w:frame="1"/>
          <w:lang w:eastAsia="en-CA"/>
        </w:rPr>
        <w:t xml:space="preserve"> Browser is a customized browser that locks the testing environment and </w:t>
      </w:r>
      <w:proofErr w:type="spellStart"/>
      <w:r w:rsidRPr="00586D24">
        <w:rPr>
          <w:rFonts w:ascii="Calibri Light" w:eastAsia="Times New Roman" w:hAnsi="Calibri Light" w:cs="Calibri Light"/>
          <w:color w:val="000000"/>
          <w:sz w:val="20"/>
          <w:szCs w:val="20"/>
          <w:bdr w:val="none" w:sz="0" w:space="0" w:color="auto" w:frame="1"/>
          <w:lang w:eastAsia="en-CA"/>
        </w:rPr>
        <w:t>Respondus</w:t>
      </w:r>
      <w:proofErr w:type="spellEnd"/>
      <w:r w:rsidRPr="00586D24">
        <w:rPr>
          <w:rFonts w:ascii="Calibri Light" w:eastAsia="Times New Roman" w:hAnsi="Calibri Light" w:cs="Calibri Light"/>
          <w:color w:val="000000"/>
          <w:sz w:val="20"/>
          <w:szCs w:val="20"/>
          <w:bdr w:val="none" w:sz="0" w:space="0" w:color="auto" w:frame="1"/>
          <w:lang w:eastAsia="en-CA"/>
        </w:rPr>
        <w:t xml:space="preserve"> Monitor is a companion service for </w:t>
      </w:r>
      <w:proofErr w:type="spellStart"/>
      <w:r w:rsidRPr="00586D24">
        <w:rPr>
          <w:rFonts w:ascii="Calibri Light" w:eastAsia="Times New Roman" w:hAnsi="Calibri Light" w:cs="Calibri Light"/>
          <w:color w:val="000000"/>
          <w:sz w:val="20"/>
          <w:szCs w:val="20"/>
          <w:bdr w:val="none" w:sz="0" w:space="0" w:color="auto" w:frame="1"/>
          <w:lang w:eastAsia="en-CA"/>
        </w:rPr>
        <w:t>LockDown</w:t>
      </w:r>
      <w:proofErr w:type="spellEnd"/>
      <w:r w:rsidRPr="00586D24">
        <w:rPr>
          <w:rFonts w:ascii="Calibri Light" w:eastAsia="Times New Roman" w:hAnsi="Calibri Light" w:cs="Calibri Light"/>
          <w:color w:val="000000"/>
          <w:sz w:val="20"/>
          <w:szCs w:val="20"/>
          <w:bdr w:val="none" w:sz="0" w:space="0" w:color="auto" w:frame="1"/>
          <w:lang w:eastAsia="en-CA"/>
        </w:rPr>
        <w:t xml:space="preserve"> Browser that uses webcam technology to maintain the integrity of online evaluations. Consult the </w:t>
      </w:r>
      <w:proofErr w:type="spellStart"/>
      <w:r w:rsidRPr="00586D24">
        <w:rPr>
          <w:rFonts w:ascii="Calibri Light" w:eastAsia="Times New Roman" w:hAnsi="Calibri Light" w:cs="Calibri Light"/>
          <w:color w:val="000000"/>
          <w:sz w:val="20"/>
          <w:szCs w:val="20"/>
          <w:bdr w:val="none" w:sz="0" w:space="0" w:color="auto" w:frame="1"/>
          <w:lang w:eastAsia="en-CA"/>
        </w:rPr>
        <w:t>Respondus</w:t>
      </w:r>
      <w:proofErr w:type="spellEnd"/>
      <w:r w:rsidRPr="00586D24">
        <w:rPr>
          <w:rFonts w:ascii="Calibri Light" w:eastAsia="Times New Roman" w:hAnsi="Calibri Light" w:cs="Calibri Light"/>
          <w:color w:val="000000"/>
          <w:sz w:val="20"/>
          <w:szCs w:val="20"/>
          <w:bdr w:val="none" w:sz="0" w:space="0" w:color="auto" w:frame="1"/>
          <w:lang w:eastAsia="en-CA"/>
        </w:rPr>
        <w:t xml:space="preserve"> Privacy Policy and Terms of Use - </w:t>
      </w:r>
      <w:proofErr w:type="spellStart"/>
      <w:r w:rsidRPr="00586D24">
        <w:rPr>
          <w:rFonts w:ascii="Calibri Light" w:eastAsia="Times New Roman" w:hAnsi="Calibri Light" w:cs="Calibri Light"/>
          <w:color w:val="000000"/>
          <w:sz w:val="20"/>
          <w:szCs w:val="20"/>
          <w:bdr w:val="none" w:sz="0" w:space="0" w:color="auto" w:frame="1"/>
          <w:lang w:eastAsia="en-CA"/>
        </w:rPr>
        <w:t>LockDown</w:t>
      </w:r>
      <w:proofErr w:type="spellEnd"/>
      <w:r w:rsidRPr="00586D24">
        <w:rPr>
          <w:rFonts w:ascii="Calibri Light" w:eastAsia="Times New Roman" w:hAnsi="Calibri Light" w:cs="Calibri Light"/>
          <w:color w:val="000000"/>
          <w:sz w:val="20"/>
          <w:szCs w:val="20"/>
          <w:bdr w:val="none" w:sz="0" w:space="0" w:color="auto" w:frame="1"/>
          <w:lang w:eastAsia="en-CA"/>
        </w:rPr>
        <w:t xml:space="preserve"> Browser or Terms of Use - </w:t>
      </w:r>
      <w:proofErr w:type="spellStart"/>
      <w:r w:rsidRPr="00586D24">
        <w:rPr>
          <w:rFonts w:ascii="Calibri Light" w:eastAsia="Times New Roman" w:hAnsi="Calibri Light" w:cs="Calibri Light"/>
          <w:color w:val="000000"/>
          <w:sz w:val="20"/>
          <w:szCs w:val="20"/>
          <w:bdr w:val="none" w:sz="0" w:space="0" w:color="auto" w:frame="1"/>
          <w:lang w:eastAsia="en-CA"/>
        </w:rPr>
        <w:t>Respondus</w:t>
      </w:r>
      <w:proofErr w:type="spellEnd"/>
      <w:r w:rsidRPr="00586D24">
        <w:rPr>
          <w:rFonts w:ascii="Calibri Light" w:eastAsia="Times New Roman" w:hAnsi="Calibri Light" w:cs="Calibri Light"/>
          <w:color w:val="000000"/>
          <w:sz w:val="20"/>
          <w:szCs w:val="20"/>
          <w:bdr w:val="none" w:sz="0" w:space="0" w:color="auto" w:frame="1"/>
          <w:lang w:eastAsia="en-CA"/>
        </w:rPr>
        <w:t xml:space="preserve"> Monitor for information on how </w:t>
      </w:r>
      <w:proofErr w:type="spellStart"/>
      <w:r w:rsidRPr="00586D24">
        <w:rPr>
          <w:rFonts w:ascii="Calibri Light" w:eastAsia="Times New Roman" w:hAnsi="Calibri Light" w:cs="Calibri Light"/>
          <w:color w:val="000000"/>
          <w:sz w:val="20"/>
          <w:szCs w:val="20"/>
          <w:bdr w:val="none" w:sz="0" w:space="0" w:color="auto" w:frame="1"/>
          <w:lang w:eastAsia="en-CA"/>
        </w:rPr>
        <w:t>Respondus</w:t>
      </w:r>
      <w:proofErr w:type="spellEnd"/>
      <w:r w:rsidRPr="00586D24">
        <w:rPr>
          <w:rFonts w:ascii="Calibri Light" w:eastAsia="Times New Roman" w:hAnsi="Calibri Light" w:cs="Calibri Light"/>
          <w:color w:val="000000"/>
          <w:sz w:val="20"/>
          <w:szCs w:val="20"/>
          <w:bdr w:val="none" w:sz="0" w:space="0" w:color="auto" w:frame="1"/>
          <w:lang w:eastAsia="en-CA"/>
        </w:rPr>
        <w:t xml:space="preserve"> collects, uses and discloses information and its security measures for safeguarding the information maintained by it. The personal information may be stored outside Canada and subject to the laws of the jurisdiction where it is stored. The information collected in accordance with this notice will be retained for one year from the end of the semester.</w:t>
      </w:r>
    </w:p>
    <w:p w14:paraId="15090C7E" w14:textId="77777777" w:rsidR="00586D24" w:rsidRPr="00586D24" w:rsidRDefault="00586D24" w:rsidP="00586D24">
      <w:pPr>
        <w:shd w:val="clear" w:color="auto" w:fill="FFFFFF"/>
        <w:spacing w:beforeAutospacing="1" w:after="0" w:line="300" w:lineRule="atLeast"/>
        <w:rPr>
          <w:rFonts w:ascii="Segoe UI" w:eastAsia="Times New Roman" w:hAnsi="Segoe UI" w:cs="Segoe UI"/>
          <w:color w:val="323130"/>
          <w:sz w:val="23"/>
          <w:szCs w:val="23"/>
          <w:lang w:eastAsia="en-CA"/>
        </w:rPr>
      </w:pPr>
      <w:r w:rsidRPr="00586D24">
        <w:rPr>
          <w:rFonts w:ascii="Calibri Light" w:eastAsia="Times New Roman" w:hAnsi="Calibri Light" w:cs="Calibri Light"/>
          <w:color w:val="000000"/>
          <w:sz w:val="20"/>
          <w:szCs w:val="20"/>
          <w:bdr w:val="none" w:sz="0" w:space="0" w:color="auto" w:frame="1"/>
          <w:lang w:eastAsia="en-CA"/>
        </w:rPr>
        <w:t>If you have questions about the collection, use and disclosure of your personal information in this notice, please contact your instructor. Questions of a general nature regarding the collection, use and disclosure of information should be addressed to the Chief Privacy Officer of the University.</w:t>
      </w:r>
    </w:p>
    <w:p w14:paraId="50B8D4F3" w14:textId="77777777" w:rsidR="00586D24" w:rsidRPr="00DE7A1D" w:rsidRDefault="00586D24" w:rsidP="00586D24">
      <w:pPr>
        <w:ind w:left="360"/>
        <w:jc w:val="both"/>
      </w:pPr>
    </w:p>
    <w:p w14:paraId="39E015F5" w14:textId="77777777" w:rsidR="004838FD" w:rsidRPr="009F638B" w:rsidRDefault="004838FD">
      <w:pPr>
        <w:pStyle w:val="Heading1"/>
      </w:pPr>
      <w:r w:rsidRPr="009F638B">
        <w:t>Expectations for Communications</w:t>
      </w:r>
    </w:p>
    <w:p w14:paraId="64B71AC3" w14:textId="0DDB7738" w:rsidR="004838FD" w:rsidRPr="00B41C1E" w:rsidRDefault="004838FD" w:rsidP="004838FD">
      <w:pPr>
        <w:spacing w:after="0" w:line="240" w:lineRule="auto"/>
        <w:rPr>
          <w:rFonts w:cstheme="majorHAnsi"/>
          <w:i/>
          <w:iCs/>
          <w:color w:val="56BABC" w:themeColor="accent4"/>
        </w:rPr>
      </w:pPr>
      <w:r w:rsidRPr="00B41C1E">
        <w:rPr>
          <w:rFonts w:cstheme="majorHAnsi"/>
          <w:i/>
          <w:iCs/>
          <w:color w:val="56BABC" w:themeColor="accent4"/>
        </w:rPr>
        <w:t xml:space="preserve">Given that this course is delivered entirely online, it is essential to outline an explicit communications policy. </w:t>
      </w:r>
    </w:p>
    <w:p w14:paraId="37796900" w14:textId="77777777" w:rsidR="00B06014" w:rsidRDefault="00B06014" w:rsidP="004838FD">
      <w:pPr>
        <w:spacing w:after="0" w:line="240" w:lineRule="auto"/>
        <w:rPr>
          <w:rFonts w:cstheme="majorHAnsi"/>
        </w:rPr>
      </w:pPr>
    </w:p>
    <w:p w14:paraId="5F8AA4F9" w14:textId="7D69B3CE" w:rsidR="004838FD" w:rsidRDefault="004838FD" w:rsidP="004838FD">
      <w:pPr>
        <w:spacing w:after="0" w:line="240" w:lineRule="auto"/>
        <w:rPr>
          <w:b/>
          <w:color w:val="808080" w:themeColor="background1" w:themeShade="80"/>
        </w:rPr>
      </w:pPr>
      <w:r w:rsidRPr="001A02B6">
        <w:rPr>
          <w:b/>
          <w:color w:val="808080" w:themeColor="background1" w:themeShade="80"/>
        </w:rPr>
        <w:t>SAMPLE TEXT</w:t>
      </w:r>
    </w:p>
    <w:p w14:paraId="590EEC79" w14:textId="77777777" w:rsidR="00B06014" w:rsidRPr="001A02B6" w:rsidRDefault="00B06014" w:rsidP="004838FD">
      <w:pPr>
        <w:spacing w:after="0" w:line="240" w:lineRule="auto"/>
        <w:rPr>
          <w:b/>
          <w:color w:val="808080" w:themeColor="background1" w:themeShade="80"/>
        </w:rPr>
      </w:pPr>
    </w:p>
    <w:p w14:paraId="5C540D64" w14:textId="0C79094C" w:rsidR="00B06014" w:rsidRDefault="004838FD" w:rsidP="004838FD">
      <w:pPr>
        <w:spacing w:after="0" w:line="240" w:lineRule="auto"/>
        <w:rPr>
          <w:rFonts w:cstheme="majorHAnsi"/>
          <w:color w:val="808080" w:themeColor="background1" w:themeShade="80"/>
        </w:rPr>
      </w:pPr>
      <w:r w:rsidRPr="00E96F40">
        <w:rPr>
          <w:rFonts w:cstheme="majorHAnsi"/>
          <w:bCs/>
          <w:color w:val="808080" w:themeColor="background1" w:themeShade="80"/>
        </w:rPr>
        <w:t xml:space="preserve">I prefer email for communications. </w:t>
      </w:r>
      <w:r w:rsidR="00B06014">
        <w:rPr>
          <w:rFonts w:cstheme="majorHAnsi"/>
          <w:color w:val="808080" w:themeColor="background1" w:themeShade="80"/>
        </w:rPr>
        <w:t>P</w:t>
      </w:r>
      <w:r w:rsidR="00B06014" w:rsidRPr="00E96F40">
        <w:rPr>
          <w:rFonts w:cstheme="majorHAnsi"/>
          <w:color w:val="808080" w:themeColor="background1" w:themeShade="80"/>
        </w:rPr>
        <w:t xml:space="preserve">lease use my </w:t>
      </w:r>
      <w:r w:rsidR="00B06014">
        <w:rPr>
          <w:rFonts w:cstheme="majorHAnsi"/>
          <w:color w:val="808080" w:themeColor="background1" w:themeShade="80"/>
        </w:rPr>
        <w:t xml:space="preserve">email </w:t>
      </w:r>
      <w:r w:rsidR="00B06014" w:rsidRPr="00E96F40">
        <w:rPr>
          <w:rFonts w:cstheme="majorHAnsi"/>
          <w:color w:val="808080" w:themeColor="background1" w:themeShade="80"/>
        </w:rPr>
        <w:t xml:space="preserve">professor@telfer.uottawa.ca for all communications related to our course. </w:t>
      </w:r>
    </w:p>
    <w:p w14:paraId="57EC6F5D" w14:textId="77777777" w:rsidR="00B06014" w:rsidRDefault="00B06014" w:rsidP="004838FD">
      <w:pPr>
        <w:spacing w:after="0" w:line="240" w:lineRule="auto"/>
        <w:rPr>
          <w:rFonts w:cstheme="majorHAnsi"/>
          <w:color w:val="808080" w:themeColor="background1" w:themeShade="80"/>
        </w:rPr>
      </w:pPr>
    </w:p>
    <w:p w14:paraId="438D7B52" w14:textId="77777777" w:rsidR="00B06014" w:rsidRDefault="004838FD" w:rsidP="004838FD">
      <w:pPr>
        <w:spacing w:after="0" w:line="240" w:lineRule="auto"/>
        <w:rPr>
          <w:rFonts w:cstheme="majorHAnsi"/>
          <w:color w:val="808080" w:themeColor="background1" w:themeShade="80"/>
        </w:rPr>
      </w:pPr>
      <w:r w:rsidRPr="00E96F40">
        <w:rPr>
          <w:rFonts w:cstheme="majorHAnsi"/>
          <w:color w:val="808080" w:themeColor="background1" w:themeShade="80"/>
        </w:rPr>
        <w:t xml:space="preserve">Please ensure that you have set up your Brightspace account to receive notifications of announcements to your uOttawa email address -- and please check your uOttawa email daily. </w:t>
      </w:r>
    </w:p>
    <w:p w14:paraId="73AD6184" w14:textId="77777777" w:rsidR="00B06014" w:rsidRDefault="00B06014" w:rsidP="004838FD">
      <w:pPr>
        <w:spacing w:after="0" w:line="240" w:lineRule="auto"/>
        <w:rPr>
          <w:rFonts w:cstheme="majorHAnsi"/>
          <w:color w:val="808080" w:themeColor="background1" w:themeShade="80"/>
        </w:rPr>
      </w:pPr>
    </w:p>
    <w:p w14:paraId="29E9765E" w14:textId="3CCD894E" w:rsidR="004838FD" w:rsidRDefault="004838FD" w:rsidP="004838FD">
      <w:pPr>
        <w:spacing w:after="0" w:line="240" w:lineRule="auto"/>
        <w:rPr>
          <w:rFonts w:cstheme="majorHAnsi"/>
          <w:color w:val="808080" w:themeColor="background1" w:themeShade="80"/>
        </w:rPr>
      </w:pPr>
      <w:r w:rsidRPr="00E96F40">
        <w:rPr>
          <w:rFonts w:cstheme="majorHAnsi"/>
          <w:color w:val="808080" w:themeColor="background1" w:themeShade="80"/>
        </w:rPr>
        <w:t xml:space="preserve">Likewise, I ask that you use your </w:t>
      </w:r>
      <w:r>
        <w:rPr>
          <w:rFonts w:cstheme="majorHAnsi"/>
          <w:color w:val="808080" w:themeColor="background1" w:themeShade="80"/>
        </w:rPr>
        <w:t>u</w:t>
      </w:r>
      <w:r w:rsidRPr="00E96F40">
        <w:rPr>
          <w:rFonts w:cstheme="majorHAnsi"/>
          <w:color w:val="808080" w:themeColor="background1" w:themeShade="80"/>
        </w:rPr>
        <w:t xml:space="preserve">Ottawa.ca email address for sending messages. </w:t>
      </w:r>
    </w:p>
    <w:p w14:paraId="0A6387D1" w14:textId="77777777" w:rsidR="007312CE" w:rsidRDefault="007312CE" w:rsidP="007312CE">
      <w:pPr>
        <w:spacing w:after="0" w:line="240" w:lineRule="auto"/>
        <w:rPr>
          <w:b/>
          <w:color w:val="808080" w:themeColor="background1" w:themeShade="80"/>
        </w:rPr>
      </w:pPr>
    </w:p>
    <w:p w14:paraId="4B583380" w14:textId="11BC9317" w:rsidR="007312CE" w:rsidRPr="007312CE" w:rsidRDefault="007312CE" w:rsidP="007312CE">
      <w:pPr>
        <w:spacing w:after="0" w:line="240" w:lineRule="auto"/>
        <w:rPr>
          <w:b/>
          <w:color w:val="808080" w:themeColor="background1" w:themeShade="80"/>
        </w:rPr>
      </w:pPr>
      <w:r w:rsidRPr="007312CE">
        <w:rPr>
          <w:b/>
          <w:color w:val="808080" w:themeColor="background1" w:themeShade="80"/>
        </w:rPr>
        <w:t>SAMPLE TEXT</w:t>
      </w:r>
    </w:p>
    <w:p w14:paraId="1C061674" w14:textId="309827EC" w:rsidR="007312CE" w:rsidRPr="007312CE" w:rsidRDefault="007312CE" w:rsidP="004838FD">
      <w:pPr>
        <w:spacing w:after="0" w:line="240" w:lineRule="auto"/>
        <w:rPr>
          <w:rFonts w:cstheme="majorHAnsi"/>
          <w:color w:val="808080" w:themeColor="background1" w:themeShade="80"/>
        </w:rPr>
      </w:pPr>
    </w:p>
    <w:p w14:paraId="3923B24D" w14:textId="77777777" w:rsidR="007312CE" w:rsidRPr="00DB1736" w:rsidRDefault="007312CE" w:rsidP="007312CE">
      <w:pPr>
        <w:spacing w:after="0" w:line="240" w:lineRule="auto"/>
        <w:rPr>
          <w:rFonts w:cstheme="majorHAnsi"/>
          <w:color w:val="808080" w:themeColor="background1" w:themeShade="80"/>
        </w:rPr>
      </w:pPr>
      <w:r w:rsidRPr="00DB1736">
        <w:rPr>
          <w:rFonts w:cstheme="majorHAnsi"/>
          <w:color w:val="808080" w:themeColor="background1" w:themeShade="80"/>
        </w:rPr>
        <w:t>Students are asked to monitor their uOttawa.ca e-mail accounts regularly and carefully (</w:t>
      </w:r>
      <w:r w:rsidRPr="00DB1736">
        <w:rPr>
          <w:rFonts w:cstheme="majorHAnsi"/>
          <w:b/>
          <w:bCs/>
          <w:color w:val="808080" w:themeColor="background1" w:themeShade="80"/>
          <w:u w:val="single"/>
        </w:rPr>
        <w:t>not</w:t>
      </w:r>
      <w:r w:rsidRPr="00DB1736">
        <w:rPr>
          <w:rFonts w:cstheme="majorHAnsi"/>
          <w:color w:val="808080" w:themeColor="background1" w:themeShade="80"/>
        </w:rPr>
        <w:t xml:space="preserve"> your personal email accounts such as Yahoo, Gmail or Hotmail) as this is the conduit through which the professor will communicate matters that concern the </w:t>
      </w:r>
      <w:r w:rsidRPr="00DB1736">
        <w:rPr>
          <w:rFonts w:cstheme="majorHAnsi"/>
          <w:b/>
          <w:bCs/>
          <w:color w:val="808080" w:themeColor="background1" w:themeShade="80"/>
        </w:rPr>
        <w:t>entire</w:t>
      </w:r>
      <w:r w:rsidRPr="00DB1736">
        <w:rPr>
          <w:rFonts w:cstheme="majorHAnsi"/>
          <w:color w:val="808080" w:themeColor="background1" w:themeShade="80"/>
        </w:rPr>
        <w:t xml:space="preserve"> class.  </w:t>
      </w:r>
    </w:p>
    <w:p w14:paraId="297BF4A3" w14:textId="77777777" w:rsidR="007312CE" w:rsidRPr="00DB1736" w:rsidRDefault="007312CE" w:rsidP="007312CE">
      <w:pPr>
        <w:spacing w:after="0" w:line="240" w:lineRule="auto"/>
        <w:rPr>
          <w:rFonts w:cstheme="majorHAnsi"/>
          <w:color w:val="808080" w:themeColor="background1" w:themeShade="80"/>
        </w:rPr>
      </w:pPr>
    </w:p>
    <w:p w14:paraId="1364E1B1" w14:textId="77777777" w:rsidR="007312CE" w:rsidRPr="00DB1736" w:rsidRDefault="007312CE" w:rsidP="007312CE">
      <w:pPr>
        <w:spacing w:after="0" w:line="240" w:lineRule="auto"/>
        <w:rPr>
          <w:rFonts w:cstheme="majorHAnsi"/>
          <w:color w:val="808080" w:themeColor="background1" w:themeShade="80"/>
        </w:rPr>
      </w:pPr>
      <w:r w:rsidRPr="00DB1736">
        <w:rPr>
          <w:rFonts w:cstheme="majorHAnsi"/>
          <w:color w:val="808080" w:themeColor="background1" w:themeShade="80"/>
        </w:rPr>
        <w:t>Please ensure that you have set up your Brightspace account to receive notification of announcements to your uOttawa.ca email address.</w:t>
      </w:r>
    </w:p>
    <w:p w14:paraId="2032F9ED" w14:textId="77777777" w:rsidR="007312CE" w:rsidRPr="00DB1736" w:rsidRDefault="007312CE" w:rsidP="007312CE">
      <w:pPr>
        <w:spacing w:after="0" w:line="240" w:lineRule="auto"/>
        <w:rPr>
          <w:rFonts w:cstheme="majorHAnsi"/>
          <w:color w:val="808080" w:themeColor="background1" w:themeShade="80"/>
        </w:rPr>
      </w:pPr>
    </w:p>
    <w:p w14:paraId="5EAABC88" w14:textId="4B111915" w:rsidR="007312CE" w:rsidRPr="00CA3D14" w:rsidRDefault="007312CE" w:rsidP="007312CE">
      <w:pPr>
        <w:spacing w:after="0" w:line="240" w:lineRule="auto"/>
        <w:rPr>
          <w:rFonts w:cstheme="majorHAnsi"/>
          <w:strike/>
        </w:rPr>
      </w:pPr>
      <w:r w:rsidRPr="00CA3D14">
        <w:rPr>
          <w:rFonts w:cstheme="majorHAnsi"/>
          <w:b/>
          <w:bCs/>
        </w:rPr>
        <w:t>The professor will only respond to email message from registered students using their uOttawa</w:t>
      </w:r>
      <w:r w:rsidR="007E4145" w:rsidRPr="00DB1736">
        <w:rPr>
          <w:rFonts w:cstheme="majorHAnsi"/>
          <w:b/>
          <w:bCs/>
        </w:rPr>
        <w:t>.ca</w:t>
      </w:r>
      <w:r w:rsidRPr="00CA3D14">
        <w:rPr>
          <w:rFonts w:cstheme="majorHAnsi"/>
          <w:b/>
          <w:bCs/>
        </w:rPr>
        <w:t xml:space="preserve"> email account.</w:t>
      </w:r>
      <w:r w:rsidRPr="00CA3D14">
        <w:rPr>
          <w:rFonts w:cstheme="majorHAnsi"/>
        </w:rPr>
        <w:t xml:space="preserve"> </w:t>
      </w:r>
    </w:p>
    <w:p w14:paraId="58406306" w14:textId="77777777" w:rsidR="007312CE" w:rsidRPr="00B41C1E" w:rsidRDefault="007312CE" w:rsidP="004838FD">
      <w:pPr>
        <w:spacing w:after="0" w:line="240" w:lineRule="auto"/>
        <w:rPr>
          <w:rFonts w:cstheme="majorHAnsi"/>
          <w:strike/>
          <w:color w:val="808080" w:themeColor="background1" w:themeShade="80"/>
        </w:rPr>
      </w:pPr>
    </w:p>
    <w:p w14:paraId="3173F9B9" w14:textId="77777777" w:rsidR="004838FD" w:rsidRPr="00160E99" w:rsidRDefault="004838FD">
      <w:pPr>
        <w:pStyle w:val="Heading1"/>
      </w:pPr>
      <w:r>
        <w:t>Methods Used to Evaluate Student Performance</w:t>
      </w:r>
    </w:p>
    <w:p w14:paraId="493FF3F7" w14:textId="3AFB6764" w:rsidR="004838FD" w:rsidRPr="006D2AA4" w:rsidRDefault="004838FD" w:rsidP="004838FD">
      <w:pPr>
        <w:jc w:val="both"/>
        <w:rPr>
          <w:i/>
          <w:iCs/>
          <w:color w:val="56BABC" w:themeColor="accent4"/>
        </w:rPr>
      </w:pPr>
      <w:r w:rsidRPr="00B41C1E">
        <w:rPr>
          <w:i/>
          <w:iCs/>
          <w:color w:val="56BABC" w:themeColor="accent4"/>
        </w:rPr>
        <w:t>Please list the methods used to assess student performance and the weight (%) associated with each. For each method, provide instructions (if necessary, and in an appendix if need be) and explain the criteria you will use to assess student performance. Students need to know what they must do to earn a good grade. This is particularly important if you plan to grade students’ in-class participation. If peer assessments are to be used, specific guidelines should be provided on how such assessments will unfold. These guidelines and relevant tools (e.g., peer assessment form) can be provided in an appendix.</w:t>
      </w:r>
      <w:r w:rsidR="00B06014" w:rsidRPr="00B41C1E">
        <w:rPr>
          <w:i/>
          <w:iCs/>
          <w:color w:val="56BABC" w:themeColor="accent4"/>
        </w:rPr>
        <w:t xml:space="preserve"> </w:t>
      </w:r>
    </w:p>
    <w:p w14:paraId="357F28B1" w14:textId="600040B3" w:rsidR="004838FD" w:rsidRPr="00B923E0" w:rsidRDefault="004838FD" w:rsidP="004838FD">
      <w:pPr>
        <w:jc w:val="both"/>
        <w:rPr>
          <w:b/>
        </w:rPr>
      </w:pPr>
      <w:r w:rsidRPr="00B923E0">
        <w:rPr>
          <w:b/>
        </w:rPr>
        <w:t>Please note that it is not possible to submit extra course work</w:t>
      </w:r>
      <w:r>
        <w:rPr>
          <w:b/>
        </w:rPr>
        <w:t xml:space="preserve"> </w:t>
      </w:r>
      <w:r w:rsidR="00B06014">
        <w:rPr>
          <w:b/>
        </w:rPr>
        <w:t>to</w:t>
      </w:r>
      <w:r>
        <w:rPr>
          <w:b/>
        </w:rPr>
        <w:t xml:space="preserve"> improve your mark.</w:t>
      </w:r>
    </w:p>
    <w:p w14:paraId="777FAC2B" w14:textId="77777777" w:rsidR="004838FD" w:rsidRPr="00552CB4" w:rsidRDefault="004838FD">
      <w:pPr>
        <w:pStyle w:val="Heading1"/>
      </w:pPr>
      <w:r w:rsidRPr="00552CB4">
        <w:t>Expectations for Student Participation</w:t>
      </w:r>
    </w:p>
    <w:p w14:paraId="77FCE0DC" w14:textId="77777777" w:rsidR="004838FD" w:rsidRPr="00B41C1E" w:rsidRDefault="004838FD" w:rsidP="004838FD">
      <w:pPr>
        <w:spacing w:after="0" w:line="240" w:lineRule="auto"/>
        <w:rPr>
          <w:i/>
          <w:iCs/>
          <w:color w:val="56BABC" w:themeColor="accent4"/>
        </w:rPr>
      </w:pPr>
      <w:r w:rsidRPr="00B41C1E">
        <w:rPr>
          <w:i/>
          <w:iCs/>
          <w:color w:val="56BABC" w:themeColor="accent4"/>
        </w:rPr>
        <w:t xml:space="preserve">Be explicit about your expectations for students’ participation in your course. These expectations should address: </w:t>
      </w:r>
    </w:p>
    <w:p w14:paraId="3B4B3FD9" w14:textId="77777777" w:rsidR="004838FD" w:rsidRPr="00B41C1E" w:rsidRDefault="004838FD" w:rsidP="004838FD">
      <w:pPr>
        <w:pStyle w:val="ListParagraph"/>
        <w:numPr>
          <w:ilvl w:val="0"/>
          <w:numId w:val="41"/>
        </w:numPr>
        <w:spacing w:after="0" w:line="240" w:lineRule="auto"/>
        <w:rPr>
          <w:i/>
          <w:iCs/>
          <w:color w:val="56BABC" w:themeColor="accent4"/>
        </w:rPr>
      </w:pPr>
      <w:r w:rsidRPr="00B41C1E">
        <w:rPr>
          <w:i/>
          <w:iCs/>
          <w:color w:val="56BABC" w:themeColor="accent4"/>
        </w:rPr>
        <w:t xml:space="preserve">appropriate conduct; </w:t>
      </w:r>
    </w:p>
    <w:p w14:paraId="50DD3F46" w14:textId="77777777" w:rsidR="004838FD" w:rsidRPr="00B41C1E" w:rsidRDefault="004838FD" w:rsidP="004838FD">
      <w:pPr>
        <w:pStyle w:val="ListParagraph"/>
        <w:numPr>
          <w:ilvl w:val="0"/>
          <w:numId w:val="41"/>
        </w:numPr>
        <w:spacing w:after="0" w:line="240" w:lineRule="auto"/>
        <w:rPr>
          <w:i/>
          <w:iCs/>
          <w:color w:val="56BABC" w:themeColor="accent4"/>
        </w:rPr>
      </w:pPr>
      <w:r w:rsidRPr="00B41C1E">
        <w:rPr>
          <w:i/>
          <w:iCs/>
          <w:color w:val="56BABC" w:themeColor="accent4"/>
        </w:rPr>
        <w:t xml:space="preserve">guidelines for participation; and, </w:t>
      </w:r>
    </w:p>
    <w:p w14:paraId="52D1394B" w14:textId="77777777" w:rsidR="004838FD" w:rsidRPr="00B41C1E" w:rsidRDefault="004838FD" w:rsidP="004838FD">
      <w:pPr>
        <w:pStyle w:val="ListParagraph"/>
        <w:numPr>
          <w:ilvl w:val="0"/>
          <w:numId w:val="41"/>
        </w:numPr>
        <w:spacing w:after="0" w:line="240" w:lineRule="auto"/>
        <w:rPr>
          <w:i/>
          <w:iCs/>
          <w:color w:val="56BABC" w:themeColor="accent4"/>
        </w:rPr>
      </w:pPr>
      <w:r w:rsidRPr="00B41C1E">
        <w:rPr>
          <w:i/>
          <w:iCs/>
          <w:color w:val="56BABC" w:themeColor="accent4"/>
        </w:rPr>
        <w:t xml:space="preserve">other student responsibilities, such as how often students should check their email for announcements and course updates. </w:t>
      </w:r>
    </w:p>
    <w:p w14:paraId="3F8FDC6B" w14:textId="77777777" w:rsidR="004838FD" w:rsidRDefault="004838FD" w:rsidP="004838FD">
      <w:pPr>
        <w:spacing w:after="0" w:line="240" w:lineRule="auto"/>
        <w:rPr>
          <w:lang w:val="en-US"/>
        </w:rPr>
      </w:pPr>
    </w:p>
    <w:p w14:paraId="0D07DD79" w14:textId="4A727F17" w:rsidR="004838FD" w:rsidRPr="001A02B6" w:rsidRDefault="004838FD" w:rsidP="004838FD">
      <w:pPr>
        <w:spacing w:after="0" w:line="240" w:lineRule="auto"/>
        <w:rPr>
          <w:b/>
          <w:color w:val="808080" w:themeColor="background1" w:themeShade="80"/>
        </w:rPr>
      </w:pPr>
      <w:r w:rsidRPr="001A02B6">
        <w:rPr>
          <w:b/>
          <w:color w:val="808080" w:themeColor="background1" w:themeShade="80"/>
        </w:rPr>
        <w:t>SAMPLE TEXT</w:t>
      </w:r>
    </w:p>
    <w:p w14:paraId="0817AD48" w14:textId="434E8EE3" w:rsidR="00334578" w:rsidRPr="00292291" w:rsidRDefault="004838FD" w:rsidP="00334578">
      <w:pPr>
        <w:tabs>
          <w:tab w:val="left" w:pos="1060"/>
        </w:tabs>
        <w:rPr>
          <w:b/>
          <w:color w:val="808080" w:themeColor="background1" w:themeShade="80"/>
        </w:rPr>
      </w:pPr>
      <w:r w:rsidRPr="00D11467">
        <w:rPr>
          <w:color w:val="808080" w:themeColor="background1" w:themeShade="80"/>
        </w:rPr>
        <w:t>Your participation involves contributions during classes (</w:t>
      </w:r>
      <w:r>
        <w:rPr>
          <w:color w:val="808080" w:themeColor="background1" w:themeShade="80"/>
        </w:rPr>
        <w:t>synchronous online sessions</w:t>
      </w:r>
      <w:r w:rsidRPr="00D11467">
        <w:rPr>
          <w:color w:val="808080" w:themeColor="background1" w:themeShade="80"/>
        </w:rPr>
        <w:t>), including discussions with classmates and answering qu</w:t>
      </w:r>
      <w:r>
        <w:rPr>
          <w:color w:val="808080" w:themeColor="background1" w:themeShade="80"/>
        </w:rPr>
        <w:t>estions with [MS Teams, channels, breakout rooms, forms, surveys</w:t>
      </w:r>
      <w:r w:rsidRPr="00D11467">
        <w:rPr>
          <w:color w:val="808080" w:themeColor="background1" w:themeShade="80"/>
        </w:rPr>
        <w:t>]. The class recordings are posted in Brightspace as soon as possible after the course.</w:t>
      </w:r>
      <w:r>
        <w:rPr>
          <w:color w:val="808080" w:themeColor="background1" w:themeShade="80"/>
        </w:rPr>
        <w:t xml:space="preserve">  </w:t>
      </w:r>
      <w:r w:rsidR="00334578" w:rsidRPr="00DB1736">
        <w:rPr>
          <w:b/>
          <w:bCs/>
          <w:i/>
          <w:iCs/>
          <w:color w:val="808080" w:themeColor="background1" w:themeShade="80"/>
        </w:rPr>
        <w:t xml:space="preserve">How are you going to “measure” participation in online sessions? Particularly for those who choose to </w:t>
      </w:r>
      <w:r w:rsidR="00094F82" w:rsidRPr="00DB1736">
        <w:rPr>
          <w:b/>
          <w:bCs/>
          <w:i/>
          <w:iCs/>
          <w:color w:val="808080" w:themeColor="background1" w:themeShade="80"/>
        </w:rPr>
        <w:t xml:space="preserve">only </w:t>
      </w:r>
      <w:r w:rsidR="00334578" w:rsidRPr="00DB1736">
        <w:rPr>
          <w:b/>
          <w:bCs/>
          <w:i/>
          <w:iCs/>
          <w:color w:val="808080" w:themeColor="background1" w:themeShade="80"/>
        </w:rPr>
        <w:t>watch the recordings?</w:t>
      </w:r>
      <w:r w:rsidR="00334578" w:rsidRPr="00292291">
        <w:rPr>
          <w:color w:val="808080" w:themeColor="background1" w:themeShade="80"/>
        </w:rPr>
        <w:t xml:space="preserve"> </w:t>
      </w:r>
    </w:p>
    <w:p w14:paraId="788BB43B" w14:textId="79893AE0" w:rsidR="004838FD" w:rsidRPr="00D11467" w:rsidRDefault="004838FD" w:rsidP="004838FD">
      <w:pPr>
        <w:tabs>
          <w:tab w:val="left" w:pos="1060"/>
        </w:tabs>
        <w:rPr>
          <w:color w:val="808080" w:themeColor="background1" w:themeShade="80"/>
        </w:rPr>
      </w:pPr>
      <w:r w:rsidRPr="4CC40297">
        <w:rPr>
          <w:color w:val="808080" w:themeColor="background1" w:themeShade="80"/>
        </w:rPr>
        <w:t xml:space="preserve">We will be using [MS Teams, Adobe Connect] to connect synchronously. As an essential aspect of academic integrity, do not share any of the details (i.e., link, sign-in information) with anyone outside this section of the course. If any issues with sharing such information arises (e.g., </w:t>
      </w:r>
      <w:r w:rsidRPr="4CC40297">
        <w:rPr>
          <w:color w:val="808080" w:themeColor="background1" w:themeShade="80"/>
        </w:rPr>
        <w:lastRenderedPageBreak/>
        <w:t>“</w:t>
      </w:r>
      <w:proofErr w:type="spellStart"/>
      <w:r w:rsidRPr="4CC40297">
        <w:rPr>
          <w:color w:val="808080" w:themeColor="background1" w:themeShade="80"/>
        </w:rPr>
        <w:t>zoombombing</w:t>
      </w:r>
      <w:proofErr w:type="spellEnd"/>
      <w:r w:rsidRPr="4CC40297">
        <w:rPr>
          <w:color w:val="808080" w:themeColor="background1" w:themeShade="80"/>
        </w:rPr>
        <w:t>”, I will manage the issue, terminating our session if necessary. I hope not to have to do this, as these synchronous sessions are an essential part of building knowledge and skills in the course and help you prepare for the final exam.</w:t>
      </w:r>
      <w:r w:rsidR="00334578">
        <w:rPr>
          <w:color w:val="808080" w:themeColor="background1" w:themeShade="80"/>
        </w:rPr>
        <w:t xml:space="preserve">  </w:t>
      </w:r>
      <w:r w:rsidR="00334578" w:rsidRPr="00DB1736">
        <w:rPr>
          <w:b/>
          <w:bCs/>
          <w:i/>
          <w:iCs/>
          <w:color w:val="808080" w:themeColor="background1" w:themeShade="80"/>
        </w:rPr>
        <w:t>This paragraph infers that there are those who deliberately intend to make mischief; and while that may be the case, what about those who do not.  If sessions are cancelled will all students be penalized? How will you measure this</w:t>
      </w:r>
      <w:r w:rsidR="00094F82" w:rsidRPr="00DB1736">
        <w:rPr>
          <w:b/>
          <w:bCs/>
          <w:i/>
          <w:iCs/>
          <w:color w:val="808080" w:themeColor="background1" w:themeShade="80"/>
        </w:rPr>
        <w:t xml:space="preserve"> and/or compensate should this happen</w:t>
      </w:r>
      <w:r w:rsidR="00334578" w:rsidRPr="00DB1736">
        <w:rPr>
          <w:b/>
          <w:bCs/>
          <w:i/>
          <w:iCs/>
          <w:color w:val="808080" w:themeColor="background1" w:themeShade="80"/>
        </w:rPr>
        <w:t>?</w:t>
      </w:r>
    </w:p>
    <w:p w14:paraId="182ED68B" w14:textId="77777777" w:rsidR="004838FD" w:rsidRDefault="004838FD">
      <w:pPr>
        <w:pStyle w:val="Heading1"/>
      </w:pPr>
      <w:r w:rsidRPr="00160E99">
        <w:t xml:space="preserve">Other Information </w:t>
      </w:r>
      <w:r w:rsidRPr="00CA3D14">
        <w:rPr>
          <w:color w:val="56BABC" w:themeColor="accent4"/>
        </w:rPr>
        <w:t>(optional)</w:t>
      </w:r>
    </w:p>
    <w:p w14:paraId="57E94BE4" w14:textId="1F206AD0" w:rsidR="004838FD" w:rsidRPr="00B41C1E" w:rsidRDefault="004838FD" w:rsidP="004838FD">
      <w:pPr>
        <w:rPr>
          <w:i/>
          <w:iCs/>
          <w:color w:val="56BABC" w:themeColor="accent4"/>
        </w:rPr>
      </w:pPr>
      <w:r w:rsidRPr="00B41C1E">
        <w:rPr>
          <w:i/>
          <w:iCs/>
          <w:color w:val="56BABC" w:themeColor="accent4"/>
        </w:rPr>
        <w:t>Other information</w:t>
      </w:r>
      <w:r w:rsidR="00562A3D">
        <w:rPr>
          <w:i/>
          <w:iCs/>
          <w:color w:val="56BABC" w:themeColor="accent4"/>
        </w:rPr>
        <w:t xml:space="preserve"> as you may feel necessary to add</w:t>
      </w:r>
      <w:r w:rsidRPr="00B41C1E">
        <w:rPr>
          <w:i/>
          <w:iCs/>
          <w:color w:val="56BABC" w:themeColor="accent4"/>
        </w:rPr>
        <w:t>.</w:t>
      </w:r>
    </w:p>
    <w:p w14:paraId="4A4C514D" w14:textId="3F866C32" w:rsidR="00500D2F" w:rsidRPr="00CA3D14" w:rsidRDefault="00500D2F">
      <w:pPr>
        <w:pStyle w:val="Heading1"/>
        <w:rPr>
          <w:color w:val="56BABC" w:themeColor="accent4"/>
        </w:rPr>
      </w:pPr>
      <w:r w:rsidRPr="00160E99">
        <w:t xml:space="preserve">Bibliography </w:t>
      </w:r>
      <w:r w:rsidRPr="00CA3D14">
        <w:rPr>
          <w:color w:val="56BABC" w:themeColor="accent4"/>
        </w:rPr>
        <w:t>(optional)</w:t>
      </w:r>
      <w:r w:rsidR="00F46AC3" w:rsidRPr="00CA3D14">
        <w:rPr>
          <w:color w:val="56BABC" w:themeColor="accent4"/>
        </w:rPr>
        <w:t xml:space="preserve"> </w:t>
      </w:r>
    </w:p>
    <w:p w14:paraId="61061A0D" w14:textId="77777777" w:rsidR="00652289" w:rsidRDefault="00652289" w:rsidP="00652289">
      <w:pPr>
        <w:pBdr>
          <w:bottom w:val="single" w:sz="12" w:space="1" w:color="auto"/>
        </w:pBdr>
      </w:pPr>
    </w:p>
    <w:p w14:paraId="66929B55" w14:textId="77777777" w:rsidR="00562A3D" w:rsidRPr="00B41C1E" w:rsidRDefault="00562A3D" w:rsidP="00B41C1E">
      <w:pPr>
        <w:rPr>
          <w:rFonts w:ascii="Calibri" w:hAnsi="Calibri" w:cs="Calibri"/>
          <w:b/>
          <w:bCs/>
          <w:color w:val="8F001A" w:themeColor="accent1"/>
          <w:sz w:val="40"/>
          <w:szCs w:val="40"/>
        </w:rPr>
      </w:pPr>
    </w:p>
    <w:p w14:paraId="1FFBE7A3" w14:textId="68A28A5A" w:rsidR="00F46AC3" w:rsidRPr="00B41C1E" w:rsidRDefault="00F46AC3" w:rsidP="00B41C1E">
      <w:pPr>
        <w:spacing w:line="360" w:lineRule="auto"/>
        <w:rPr>
          <w:rFonts w:ascii="Calibri" w:hAnsi="Calibri" w:cs="Calibri"/>
          <w:color w:val="8F001A" w:themeColor="accent1"/>
          <w:sz w:val="40"/>
          <w:szCs w:val="40"/>
        </w:rPr>
      </w:pPr>
      <w:r w:rsidRPr="00B41C1E">
        <w:rPr>
          <w:rFonts w:ascii="Calibri" w:eastAsiaTheme="majorEastAsia" w:hAnsi="Calibri" w:cs="Calibri"/>
          <w:b/>
          <w:bCs/>
          <w:color w:val="8F001A" w:themeColor="accent1"/>
          <w:sz w:val="40"/>
          <w:szCs w:val="40"/>
        </w:rPr>
        <w:t>COURSE POLICIES</w:t>
      </w:r>
    </w:p>
    <w:p w14:paraId="1D1B095C" w14:textId="357E691F" w:rsidR="000B24A6" w:rsidRPr="00A13A14" w:rsidRDefault="000B24A6">
      <w:pPr>
        <w:pStyle w:val="Heading1"/>
      </w:pPr>
      <w:r w:rsidRPr="00A13A14">
        <w:t>Prevention of Sexual Violence</w:t>
      </w:r>
    </w:p>
    <w:p w14:paraId="3142D2C2" w14:textId="17AD4390" w:rsidR="000B24A6" w:rsidRDefault="000B24A6" w:rsidP="000B24A6">
      <w:pPr>
        <w:tabs>
          <w:tab w:val="left" w:pos="1060"/>
        </w:tabs>
      </w:pPr>
      <w:r>
        <w:t xml:space="preserve">The University of Ottawa </w:t>
      </w:r>
      <w:r w:rsidR="00D51680">
        <w:t xml:space="preserve">is committed to a safe and healthy campus for work, for study and for campus community life for all members of the University community. </w:t>
      </w:r>
      <w:r>
        <w:t xml:space="preserve">The University, as well as various employee and student groups, offer a variety of services and resources to ensure that all uOttawa community members have access to confidential support and information, and to procedures for reporting an incident or filing a complaint. For more information, please visit uOttawa </w:t>
      </w:r>
      <w:hyperlink r:id="rId18">
        <w:r w:rsidRPr="4CC40297">
          <w:rPr>
            <w:rStyle w:val="Hyperlink"/>
          </w:rPr>
          <w:t>Sexual violence: support and prevention</w:t>
        </w:r>
      </w:hyperlink>
      <w:r>
        <w:t>.</w:t>
      </w:r>
    </w:p>
    <w:p w14:paraId="6A24920E" w14:textId="77777777" w:rsidR="00F46AC3" w:rsidRPr="00B41C1E" w:rsidRDefault="00F46AC3" w:rsidP="00B41C1E">
      <w:pPr>
        <w:pStyle w:val="Heading1"/>
      </w:pPr>
      <w:r w:rsidRPr="00B41C1E">
        <w:t>Class Attendance</w:t>
      </w:r>
    </w:p>
    <w:p w14:paraId="7140A5C2" w14:textId="6810A5C4" w:rsidR="00F46AC3" w:rsidRDefault="00F46AC3" w:rsidP="00B41C1E">
      <w:pPr>
        <w:tabs>
          <w:tab w:val="left" w:pos="1060"/>
        </w:tabs>
      </w:pPr>
      <w:r w:rsidRPr="00B41C1E">
        <w:t>Class attendance is expected and is necessary to successfully complete this course</w:t>
      </w:r>
      <w:r w:rsidR="00286FA0" w:rsidRPr="00B41C1E">
        <w:t>.</w:t>
      </w:r>
      <w:r w:rsidR="004279D8">
        <w:t xml:space="preserve"> </w:t>
      </w:r>
    </w:p>
    <w:p w14:paraId="2C95E990" w14:textId="77777777" w:rsidR="00586D24" w:rsidRDefault="004279D8" w:rsidP="004279D8">
      <w:pPr>
        <w:jc w:val="both"/>
      </w:pPr>
      <w:r>
        <w:t xml:space="preserve">Students are expected to write (or submit) all course deliverables as scheduled according to this Course Outline. Medical absences (with the appropriate medical certificate) are the only acceptable reasons for failure to hand-in or complete a requirement of this course at the specified time. </w:t>
      </w:r>
      <w:r w:rsidRPr="00A7212B">
        <w:rPr>
          <w:b/>
          <w:bCs/>
        </w:rPr>
        <w:t>THERE WILL BE NO EXCEPTIONS</w:t>
      </w:r>
      <w:r>
        <w:t xml:space="preserve">. For a missed mid-term or final examination, medical certificates must be submitted along with a deferred exam application and a medicate certificate form to the Student Services Centre (DMS1100) of the Telfer School of Management. </w:t>
      </w:r>
    </w:p>
    <w:p w14:paraId="1853F456" w14:textId="77777777" w:rsidR="00586D24" w:rsidRDefault="00586D24" w:rsidP="004279D8">
      <w:pPr>
        <w:jc w:val="both"/>
      </w:pPr>
      <w:r w:rsidRPr="00586D24">
        <w:rPr>
          <w:b/>
          <w:bCs/>
        </w:rPr>
        <w:t xml:space="preserve">Please visit the </w:t>
      </w:r>
      <w:hyperlink r:id="rId19" w:history="1">
        <w:r w:rsidRPr="00586D24">
          <w:rPr>
            <w:rStyle w:val="Hyperlink"/>
            <w:b/>
            <w:bCs/>
          </w:rPr>
          <w:t>following webpage to download</w:t>
        </w:r>
      </w:hyperlink>
      <w:r w:rsidRPr="00586D24">
        <w:rPr>
          <w:b/>
          <w:bCs/>
        </w:rPr>
        <w:t xml:space="preserve"> the form and carefully read the directives</w:t>
      </w:r>
      <w:r>
        <w:t xml:space="preserve">. </w:t>
      </w:r>
    </w:p>
    <w:p w14:paraId="583C33FA" w14:textId="0E2E1122" w:rsidR="004279D8" w:rsidRPr="00326F95" w:rsidRDefault="004279D8" w:rsidP="004279D8">
      <w:pPr>
        <w:jc w:val="both"/>
      </w:pPr>
      <w:r>
        <w:lastRenderedPageBreak/>
        <w:t xml:space="preserve">For other missed deliverables, the original medical certificates can be submitted directly to the Professor. </w:t>
      </w:r>
    </w:p>
    <w:p w14:paraId="58240939" w14:textId="4D93AA2B" w:rsidR="00F46AC3" w:rsidRPr="00B41C1E" w:rsidRDefault="00F46AC3" w:rsidP="00B41C1E">
      <w:pPr>
        <w:pStyle w:val="Heading1"/>
      </w:pPr>
      <w:r w:rsidRPr="00B41C1E">
        <w:t xml:space="preserve">Language &amp; Writing </w:t>
      </w:r>
    </w:p>
    <w:p w14:paraId="7982B262" w14:textId="77777777" w:rsidR="00F46AC3" w:rsidRPr="00B41C1E" w:rsidRDefault="00F46AC3" w:rsidP="00B41C1E">
      <w:pPr>
        <w:tabs>
          <w:tab w:val="left" w:pos="1060"/>
        </w:tabs>
        <w:rPr>
          <w:rFonts w:eastAsia="SimSun"/>
          <w:lang w:eastAsia="en-CA"/>
        </w:rPr>
      </w:pPr>
      <w:r w:rsidRPr="00B41C1E">
        <w:rPr>
          <w:rFonts w:eastAsia="SimSun"/>
          <w:lang w:eastAsia="en-CA"/>
        </w:rPr>
        <w:t xml:space="preserve">You will be judged on your writing abilities on all written deliverables. It is recommended to take the </w:t>
      </w:r>
      <w:r w:rsidRPr="00B41C1E">
        <w:t>appropriate</w:t>
      </w:r>
      <w:r w:rsidRPr="00B41C1E">
        <w:rPr>
          <w:rFonts w:eastAsia="SimSun"/>
          <w:lang w:eastAsia="en-CA"/>
        </w:rPr>
        <w:t xml:space="preserve"> measures to avoid mistakes such as spelling, syntax, punctuation, inappropriate use of terms, etc. </w:t>
      </w:r>
    </w:p>
    <w:p w14:paraId="26026246" w14:textId="77777777" w:rsidR="00F46AC3" w:rsidRPr="00B41C1E" w:rsidRDefault="00F46AC3" w:rsidP="00B41C1E">
      <w:pPr>
        <w:tabs>
          <w:tab w:val="left" w:pos="1060"/>
        </w:tabs>
      </w:pPr>
      <w:r w:rsidRPr="00B41C1E">
        <w:t>Professors show a marked bias for a movement from theory/definition (textbook, supplementary readings, class discussion) to your own words to a concrete example. In other words, make a clear reference to an accepted theoretical foundation, then explain it in your own words and then provide a concrete example to support your idea (from a case study, from a class discussion, from a real life situation that you have observed, from history</w:t>
      </w:r>
      <w:proofErr w:type="gramStart"/>
      <w:r w:rsidRPr="00B41C1E">
        <w:t>,…</w:t>
      </w:r>
      <w:proofErr w:type="gramEnd"/>
      <w:r w:rsidRPr="00B41C1E">
        <w:t xml:space="preserve">). </w:t>
      </w:r>
    </w:p>
    <w:p w14:paraId="4480D6E5" w14:textId="6E504C5E" w:rsidR="00F46AC3" w:rsidRPr="00B41C1E" w:rsidRDefault="00F46AC3" w:rsidP="00B41C1E">
      <w:pPr>
        <w:tabs>
          <w:tab w:val="left" w:pos="1060"/>
        </w:tabs>
      </w:pPr>
      <w:r w:rsidRPr="00B41C1E">
        <w:t>In the event of poor language quality, you may be penalized up to 15% to the professor’s discretion. Please see the “</w:t>
      </w:r>
      <w:r w:rsidR="004838FD">
        <w:fldChar w:fldCharType="begin"/>
      </w:r>
      <w:r w:rsidR="004838FD">
        <w:instrText xml:space="preserve"> REF _Ref45118969 \h  \* MERGEFORMAT </w:instrText>
      </w:r>
      <w:r w:rsidR="004838FD">
        <w:fldChar w:fldCharType="separate"/>
      </w:r>
      <w:r w:rsidR="004838FD" w:rsidRPr="00B41C1E">
        <w:rPr>
          <w:bCs/>
          <w:color w:val="000000" w:themeColor="text1"/>
        </w:rPr>
        <w:t>W</w:t>
      </w:r>
      <w:r w:rsidR="004838FD" w:rsidRPr="00B41C1E">
        <w:rPr>
          <w:bCs/>
        </w:rPr>
        <w:t>riting</w:t>
      </w:r>
      <w:r w:rsidR="004838FD" w:rsidRPr="00B41C1E">
        <w:t xml:space="preserve"> Resource</w:t>
      </w:r>
      <w:r w:rsidR="004838FD" w:rsidRPr="00B41C1E">
        <w:rPr>
          <w:color w:val="000000" w:themeColor="text1"/>
          <w:szCs w:val="22"/>
        </w:rPr>
        <w:t>s</w:t>
      </w:r>
      <w:r w:rsidR="004838FD">
        <w:fldChar w:fldCharType="end"/>
      </w:r>
      <w:r w:rsidRPr="00B41C1E">
        <w:t>”</w:t>
      </w:r>
      <w:r w:rsidR="004838FD">
        <w:t>.</w:t>
      </w:r>
    </w:p>
    <w:p w14:paraId="0BDB538A" w14:textId="77777777" w:rsidR="00F46AC3" w:rsidRPr="00B41C1E" w:rsidRDefault="00F46AC3" w:rsidP="00B41C1E">
      <w:pPr>
        <w:pStyle w:val="Heading1"/>
      </w:pPr>
      <w:r w:rsidRPr="00B41C1E">
        <w:t xml:space="preserve">Late Submissions </w:t>
      </w:r>
    </w:p>
    <w:p w14:paraId="14A3E925" w14:textId="4CF0A07B" w:rsidR="00F46AC3" w:rsidRPr="00B41C1E" w:rsidRDefault="00F46AC3" w:rsidP="00B41C1E">
      <w:pPr>
        <w:tabs>
          <w:tab w:val="left" w:pos="1060"/>
        </w:tabs>
      </w:pPr>
      <w:r w:rsidRPr="00B41C1E">
        <w:t xml:space="preserve">Late submissions are not tolerated. Exceptions are made only for illness or other serious situations deemed as such by the professor. </w:t>
      </w:r>
    </w:p>
    <w:p w14:paraId="38C6517D" w14:textId="77777777" w:rsidR="00F46AC3" w:rsidRPr="00B41C1E" w:rsidRDefault="00F46AC3" w:rsidP="00B41C1E">
      <w:pPr>
        <w:pStyle w:val="Heading1"/>
      </w:pPr>
      <w:r w:rsidRPr="00B41C1E">
        <w:t>Absences from exams</w:t>
      </w:r>
    </w:p>
    <w:p w14:paraId="2B30E82D" w14:textId="7B0ADDEB" w:rsidR="00F46AC3" w:rsidRPr="00B41C1E" w:rsidRDefault="00F46AC3" w:rsidP="00B41C1E">
      <w:pPr>
        <w:tabs>
          <w:tab w:val="left" w:pos="1060"/>
        </w:tabs>
        <w:rPr>
          <w:rFonts w:eastAsia="SimSun"/>
          <w:lang w:eastAsia="en-CA"/>
        </w:rPr>
      </w:pPr>
      <w:r w:rsidRPr="00B41C1E">
        <w:rPr>
          <w:rFonts w:eastAsia="SimSun"/>
          <w:lang w:eastAsia="en-CA"/>
        </w:rPr>
        <w:t xml:space="preserve">University regulations require all absences from exams/quizzes and all late submissions due to </w:t>
      </w:r>
      <w:r w:rsidRPr="00B41C1E">
        <w:t>illness</w:t>
      </w:r>
      <w:r w:rsidRPr="00B41C1E">
        <w:rPr>
          <w:rFonts w:eastAsia="SimSun"/>
          <w:lang w:eastAsia="en-CA"/>
        </w:rPr>
        <w:t xml:space="preserve"> to be supported by a medical certificate. </w:t>
      </w:r>
    </w:p>
    <w:p w14:paraId="0E47CFEE" w14:textId="5BCEE9BE" w:rsidR="00F46AC3" w:rsidRPr="00B41C1E" w:rsidRDefault="00F46AC3" w:rsidP="00586D24">
      <w:pPr>
        <w:jc w:val="both"/>
        <w:rPr>
          <w:rFonts w:eastAsia="SimSun"/>
          <w:u w:val="single"/>
          <w:lang w:eastAsia="en-CA"/>
        </w:rPr>
      </w:pPr>
      <w:r w:rsidRPr="00B41C1E">
        <w:rPr>
          <w:rFonts w:eastAsia="SimSun"/>
          <w:lang w:eastAsia="en-CA"/>
        </w:rPr>
        <w:t xml:space="preserve">Absence for any other serious reason must be justified in writing, to the </w:t>
      </w:r>
      <w:r w:rsidR="00586D24">
        <w:rPr>
          <w:rFonts w:eastAsia="SimSun"/>
          <w:lang w:eastAsia="en-CA"/>
        </w:rPr>
        <w:t>Student Services Centre (undergraduate</w:t>
      </w:r>
      <w:r w:rsidR="00586D24">
        <w:rPr>
          <w:rFonts w:eastAsia="SimSun" w:cstheme="majorHAnsi"/>
          <w:lang w:eastAsia="en-CA"/>
        </w:rPr>
        <w:t>@</w:t>
      </w:r>
      <w:r w:rsidR="00586D24">
        <w:rPr>
          <w:rFonts w:eastAsia="SimSun"/>
          <w:lang w:eastAsia="en-CA"/>
        </w:rPr>
        <w:t>telfer.uottawa.ca)</w:t>
      </w:r>
      <w:r w:rsidRPr="00B41C1E">
        <w:rPr>
          <w:rFonts w:eastAsia="SimSun"/>
          <w:lang w:eastAsia="en-CA"/>
        </w:rPr>
        <w:t xml:space="preserve"> </w:t>
      </w:r>
      <w:r w:rsidRPr="00B41C1E">
        <w:rPr>
          <w:rFonts w:eastAsia="SimSun"/>
          <w:u w:val="single"/>
          <w:lang w:eastAsia="en-CA"/>
        </w:rPr>
        <w:t>within five business days</w:t>
      </w:r>
      <w:r w:rsidRPr="00B41C1E">
        <w:rPr>
          <w:rFonts w:eastAsia="SimSun"/>
          <w:lang w:eastAsia="en-CA"/>
        </w:rPr>
        <w:t xml:space="preserve"> following the </w:t>
      </w:r>
      <w:r w:rsidRPr="00B41C1E">
        <w:t>date</w:t>
      </w:r>
      <w:r w:rsidRPr="00B41C1E">
        <w:rPr>
          <w:rFonts w:eastAsia="SimSun"/>
          <w:lang w:eastAsia="en-CA"/>
        </w:rPr>
        <w:t xml:space="preserve"> of the exam. </w:t>
      </w:r>
      <w:r w:rsidR="00586D24" w:rsidRPr="00586D24">
        <w:rPr>
          <w:b/>
          <w:bCs/>
        </w:rPr>
        <w:t xml:space="preserve">Please visit the </w:t>
      </w:r>
      <w:hyperlink r:id="rId20" w:history="1">
        <w:r w:rsidR="00586D24" w:rsidRPr="00586D24">
          <w:rPr>
            <w:rStyle w:val="Hyperlink"/>
            <w:b/>
            <w:bCs/>
          </w:rPr>
          <w:t>following webpage to download</w:t>
        </w:r>
      </w:hyperlink>
      <w:r w:rsidR="00586D24" w:rsidRPr="00586D24">
        <w:rPr>
          <w:b/>
          <w:bCs/>
        </w:rPr>
        <w:t xml:space="preserve"> the</w:t>
      </w:r>
      <w:r w:rsidR="00586D24">
        <w:rPr>
          <w:b/>
          <w:bCs/>
        </w:rPr>
        <w:t xml:space="preserve"> deferral request</w:t>
      </w:r>
      <w:r w:rsidR="00586D24" w:rsidRPr="00586D24">
        <w:rPr>
          <w:b/>
          <w:bCs/>
        </w:rPr>
        <w:t xml:space="preserve"> form and carefully read the directives</w:t>
      </w:r>
      <w:r w:rsidR="00586D24">
        <w:t xml:space="preserve">. </w:t>
      </w:r>
      <w:r w:rsidRPr="00B41C1E">
        <w:rPr>
          <w:rFonts w:eastAsia="SimSun"/>
          <w:lang w:eastAsia="en-CA"/>
        </w:rPr>
        <w:t xml:space="preserve">The Telfer School reserves the right to accept or refuse the reason. </w:t>
      </w:r>
    </w:p>
    <w:p w14:paraId="74009F2C" w14:textId="77777777" w:rsidR="00F46AC3" w:rsidRPr="00B41C1E" w:rsidRDefault="00F46AC3" w:rsidP="00B41C1E">
      <w:pPr>
        <w:tabs>
          <w:tab w:val="left" w:pos="1060"/>
        </w:tabs>
        <w:rPr>
          <w:rFonts w:eastAsia="SimSun"/>
          <w:lang w:eastAsia="en-CA"/>
        </w:rPr>
      </w:pPr>
      <w:r w:rsidRPr="00B41C1E">
        <w:rPr>
          <w:rFonts w:eastAsia="SimSun"/>
          <w:i/>
          <w:lang w:eastAsia="en-CA"/>
        </w:rPr>
        <w:t>Religious absences:</w:t>
      </w:r>
      <w:r w:rsidRPr="00B41C1E">
        <w:rPr>
          <w:rFonts w:eastAsia="SimSun"/>
          <w:lang w:eastAsia="en-CA"/>
        </w:rPr>
        <w:t xml:space="preserve"> If a religious holiday or a religious event will force you to be absent during an evaluation, it is your responsibility to inform your professor as early as possible. </w:t>
      </w:r>
    </w:p>
    <w:p w14:paraId="46497DAC" w14:textId="52742F11" w:rsidR="00286FA0" w:rsidRPr="00D76036" w:rsidRDefault="00286FA0">
      <w:pPr>
        <w:pStyle w:val="Heading1"/>
      </w:pPr>
      <w:r>
        <w:t xml:space="preserve">intellectual property </w:t>
      </w:r>
    </w:p>
    <w:p w14:paraId="0C6703EF" w14:textId="3259671C" w:rsidR="00286FA0" w:rsidRDefault="00286FA0" w:rsidP="00286FA0">
      <w:r>
        <w:t xml:space="preserve">All forms (printed, digital, etc.) of course materials prepared by the instructor (including e-mailed or Brightspace content) are protected by copyright. This covers all files, assessments, solutions, cases, and other materials. Copying, scanning, photographing, </w:t>
      </w:r>
      <w:r w:rsidR="00D51680">
        <w:t>posting,</w:t>
      </w:r>
      <w:r>
        <w:t xml:space="preserve"> or sharing by any means is a violation of copyright and </w:t>
      </w:r>
      <w:r w:rsidR="00AA454A">
        <w:t xml:space="preserve">will be subject to appropriate penalty as prescribed </w:t>
      </w:r>
      <w:r w:rsidR="00D3722E">
        <w:t>by</w:t>
      </w:r>
      <w:r w:rsidR="00AA454A">
        <w:t xml:space="preserve"> </w:t>
      </w:r>
      <w:r w:rsidR="00D3722E">
        <w:t>U</w:t>
      </w:r>
      <w:r w:rsidR="00AA454A">
        <w:t>niversity</w:t>
      </w:r>
      <w:r w:rsidR="00D3722E">
        <w:t xml:space="preserve"> of Ottawa</w:t>
      </w:r>
      <w:r w:rsidR="00AA454A">
        <w:t xml:space="preserve"> regulation</w:t>
      </w:r>
      <w:r>
        <w:t>.</w:t>
      </w:r>
    </w:p>
    <w:p w14:paraId="4EC90C34" w14:textId="77777777" w:rsidR="004838FD" w:rsidRPr="00AA00C3" w:rsidRDefault="004838FD">
      <w:pPr>
        <w:pStyle w:val="Heading1"/>
      </w:pPr>
      <w:r w:rsidRPr="00AA00C3">
        <w:lastRenderedPageBreak/>
        <w:t>ACADEMIC INTEGRITY</w:t>
      </w:r>
    </w:p>
    <w:p w14:paraId="11E6012F" w14:textId="77777777" w:rsidR="004838FD" w:rsidRDefault="004838FD" w:rsidP="00B41C1E">
      <w:pPr>
        <w:rPr>
          <w:i/>
        </w:rPr>
      </w:pPr>
      <w:r w:rsidRPr="00500D2F">
        <w:t>Academic Regulation 14 defines academic fraud as “</w:t>
      </w:r>
      <w:r w:rsidRPr="00500D2F">
        <w:rPr>
          <w:i/>
        </w:rPr>
        <w:t>any act by a student that may result in a distorted academic evaluation for that student or another student.  Academic fraud includes but is not limited to activities such as:</w:t>
      </w:r>
    </w:p>
    <w:p w14:paraId="3FC816D4" w14:textId="77777777" w:rsidR="004838FD" w:rsidRPr="00500D2F" w:rsidRDefault="004838FD" w:rsidP="00B41C1E">
      <w:pPr>
        <w:numPr>
          <w:ilvl w:val="0"/>
          <w:numId w:val="14"/>
        </w:numPr>
        <w:spacing w:after="0" w:line="240" w:lineRule="auto"/>
        <w:rPr>
          <w:i/>
        </w:rPr>
      </w:pPr>
      <w:r w:rsidRPr="00500D2F">
        <w:rPr>
          <w:i/>
        </w:rPr>
        <w:t>Plagiarism or cheating in any way;</w:t>
      </w:r>
    </w:p>
    <w:p w14:paraId="7A20AA0A" w14:textId="77777777" w:rsidR="004838FD" w:rsidRPr="00500D2F" w:rsidRDefault="004838FD" w:rsidP="00B41C1E">
      <w:pPr>
        <w:numPr>
          <w:ilvl w:val="0"/>
          <w:numId w:val="14"/>
        </w:numPr>
        <w:spacing w:after="0" w:line="240" w:lineRule="auto"/>
        <w:rPr>
          <w:i/>
        </w:rPr>
      </w:pPr>
      <w:r w:rsidRPr="00500D2F">
        <w:rPr>
          <w:i/>
        </w:rPr>
        <w:t>Submitting work not partially or fully the student’s own, excluding properly cited quotations and references.  Such work includes assignments, essays, tests, exams, research reports and theses, regardless of whether the work is written, oral or another form;</w:t>
      </w:r>
    </w:p>
    <w:p w14:paraId="52283878" w14:textId="77777777" w:rsidR="004838FD" w:rsidRPr="00500D2F" w:rsidRDefault="004838FD" w:rsidP="00B41C1E">
      <w:pPr>
        <w:numPr>
          <w:ilvl w:val="0"/>
          <w:numId w:val="14"/>
        </w:numPr>
        <w:spacing w:after="0" w:line="240" w:lineRule="auto"/>
        <w:rPr>
          <w:i/>
        </w:rPr>
      </w:pPr>
      <w:r w:rsidRPr="00500D2F">
        <w:rPr>
          <w:i/>
        </w:rPr>
        <w:t>Presenting research data that are forged, falsified or fabricated;</w:t>
      </w:r>
    </w:p>
    <w:p w14:paraId="6C0B30BA" w14:textId="77777777" w:rsidR="004838FD" w:rsidRPr="00500D2F" w:rsidRDefault="004838FD" w:rsidP="00B41C1E">
      <w:pPr>
        <w:numPr>
          <w:ilvl w:val="0"/>
          <w:numId w:val="14"/>
        </w:numPr>
        <w:spacing w:after="0" w:line="240" w:lineRule="auto"/>
        <w:rPr>
          <w:i/>
        </w:rPr>
      </w:pPr>
      <w:r w:rsidRPr="00500D2F">
        <w:rPr>
          <w:i/>
        </w:rPr>
        <w:t>Attributing a statement of fact or reference to a fabricated source;</w:t>
      </w:r>
    </w:p>
    <w:p w14:paraId="0459474F" w14:textId="77777777" w:rsidR="004838FD" w:rsidRPr="00500D2F" w:rsidRDefault="004838FD" w:rsidP="00B41C1E">
      <w:pPr>
        <w:numPr>
          <w:ilvl w:val="0"/>
          <w:numId w:val="14"/>
        </w:numPr>
        <w:spacing w:after="0" w:line="240" w:lineRule="auto"/>
        <w:rPr>
          <w:i/>
        </w:rPr>
      </w:pPr>
      <w:r w:rsidRPr="00500D2F">
        <w:rPr>
          <w:i/>
        </w:rPr>
        <w:t>Submitting the same work or a large part of the same piece of work in more than one course, or a thesis or any other piece of work submitted elsewhere without the prior approval of the appropriate professors or academic units;</w:t>
      </w:r>
    </w:p>
    <w:p w14:paraId="70115F5D" w14:textId="77777777" w:rsidR="004838FD" w:rsidRPr="00500D2F" w:rsidRDefault="004838FD" w:rsidP="00B41C1E">
      <w:pPr>
        <w:numPr>
          <w:ilvl w:val="0"/>
          <w:numId w:val="14"/>
        </w:numPr>
        <w:spacing w:after="0" w:line="240" w:lineRule="auto"/>
        <w:rPr>
          <w:i/>
        </w:rPr>
      </w:pPr>
      <w:r w:rsidRPr="00500D2F">
        <w:rPr>
          <w:i/>
        </w:rPr>
        <w:t>Falsifying or misrepresenting an academic evaluation, using a forged or altered supporting document or facilitating the use of such a document;</w:t>
      </w:r>
    </w:p>
    <w:p w14:paraId="65845F6E" w14:textId="77777777" w:rsidR="004838FD" w:rsidRPr="00500D2F" w:rsidRDefault="004838FD" w:rsidP="00B41C1E">
      <w:pPr>
        <w:numPr>
          <w:ilvl w:val="0"/>
          <w:numId w:val="14"/>
        </w:numPr>
        <w:spacing w:after="0" w:line="240" w:lineRule="auto"/>
      </w:pPr>
      <w:r w:rsidRPr="00500D2F">
        <w:rPr>
          <w:i/>
        </w:rPr>
        <w:t>Taking any action aimed at falsifying an academic evaluation.</w:t>
      </w:r>
      <w:r w:rsidRPr="00500D2F">
        <w:t>”</w:t>
      </w:r>
      <w:r w:rsidRPr="00500D2F">
        <w:rPr>
          <w:vertAlign w:val="superscript"/>
        </w:rPr>
        <w:t>1</w:t>
      </w:r>
    </w:p>
    <w:p w14:paraId="224DE77D" w14:textId="77777777" w:rsidR="004838FD" w:rsidRPr="00500D2F" w:rsidRDefault="004838FD" w:rsidP="00B41C1E"/>
    <w:p w14:paraId="21864588" w14:textId="009B4A6B" w:rsidR="00D51680" w:rsidRDefault="004838FD" w:rsidP="004838FD">
      <w:pPr>
        <w:spacing w:after="0" w:line="240" w:lineRule="auto"/>
      </w:pPr>
      <w:r w:rsidRPr="00500D2F">
        <w:rPr>
          <w:i/>
        </w:rPr>
        <w:t>The Telfer School of Management does not tolerate academic fraud</w:t>
      </w:r>
      <w:r w:rsidRPr="00500D2F">
        <w:t xml:space="preserve">.  Please familiarize yourself with </w:t>
      </w:r>
      <w:hyperlink r:id="rId21" w:history="1">
        <w:r w:rsidRPr="0069161A">
          <w:rPr>
            <w:rStyle w:val="Hyperlink"/>
          </w:rPr>
          <w:t>th</w:t>
        </w:r>
        <w:r>
          <w:rPr>
            <w:rStyle w:val="Hyperlink"/>
          </w:rPr>
          <w:t>is</w:t>
        </w:r>
        <w:r w:rsidRPr="0069161A">
          <w:rPr>
            <w:rStyle w:val="Hyperlink"/>
          </w:rPr>
          <w:t xml:space="preserve"> guidance</w:t>
        </w:r>
      </w:hyperlink>
      <w:r>
        <w:t>.</w:t>
      </w:r>
    </w:p>
    <w:p w14:paraId="0F4EFF02" w14:textId="77777777" w:rsidR="00562A3D" w:rsidRDefault="00562A3D" w:rsidP="00562A3D">
      <w:pPr>
        <w:pBdr>
          <w:bottom w:val="single" w:sz="12" w:space="1" w:color="auto"/>
        </w:pBdr>
      </w:pPr>
    </w:p>
    <w:p w14:paraId="6082A709" w14:textId="77777777" w:rsidR="00562A3D" w:rsidRDefault="00562A3D" w:rsidP="004838FD">
      <w:pPr>
        <w:spacing w:after="0" w:line="240" w:lineRule="auto"/>
      </w:pPr>
    </w:p>
    <w:p w14:paraId="50AFDC6F" w14:textId="77777777" w:rsidR="00D51680" w:rsidRDefault="00D51680" w:rsidP="004838FD">
      <w:pPr>
        <w:spacing w:after="0" w:line="240" w:lineRule="auto"/>
      </w:pPr>
    </w:p>
    <w:p w14:paraId="05A86099" w14:textId="77777777" w:rsidR="00D51680" w:rsidRPr="00B41C1E" w:rsidRDefault="00D51680" w:rsidP="00B41C1E">
      <w:pPr>
        <w:spacing w:line="360" w:lineRule="auto"/>
        <w:rPr>
          <w:rFonts w:ascii="Calibri" w:hAnsi="Calibri" w:cs="Calibri"/>
          <w:color w:val="8F001A" w:themeColor="accent1"/>
          <w:sz w:val="40"/>
          <w:szCs w:val="40"/>
        </w:rPr>
      </w:pPr>
      <w:r w:rsidRPr="00B41C1E">
        <w:rPr>
          <w:rFonts w:ascii="Calibri" w:eastAsiaTheme="majorEastAsia" w:hAnsi="Calibri" w:cs="Calibri"/>
          <w:b/>
          <w:bCs/>
          <w:color w:val="8F001A" w:themeColor="accent1"/>
          <w:sz w:val="40"/>
          <w:szCs w:val="40"/>
        </w:rPr>
        <w:t>STUDENT SUPPORT SERVICES</w:t>
      </w:r>
    </w:p>
    <w:p w14:paraId="278E91FE" w14:textId="0325BECC" w:rsidR="00D51680" w:rsidRDefault="00D3722E">
      <w:pPr>
        <w:pStyle w:val="Heading1"/>
      </w:pPr>
      <w:r>
        <w:t>aCADEMIC ACCOMMODATIONS</w:t>
      </w:r>
      <w:r w:rsidR="00D51680">
        <w:t xml:space="preserve"> for students who need adaptive measures</w:t>
      </w:r>
    </w:p>
    <w:p w14:paraId="238390E5" w14:textId="21DB15D6" w:rsidR="00D51680" w:rsidRDefault="00D51680" w:rsidP="00D51680">
      <w:pPr>
        <w:tabs>
          <w:tab w:val="left" w:pos="1060"/>
        </w:tabs>
      </w:pPr>
      <w:r>
        <w:t xml:space="preserve">Students who have a disability or functional limitation and who need adaptive measures (changes to the physical setting, arrangements for exams, learning strategies, etc.) to progress or participate fully in university life should contact </w:t>
      </w:r>
      <w:hyperlink r:id="rId22" w:history="1">
        <w:r w:rsidR="00D3722E" w:rsidRPr="00D3722E">
          <w:rPr>
            <w:rStyle w:val="Hyperlink"/>
          </w:rPr>
          <w:t xml:space="preserve">Academic Accommodations </w:t>
        </w:r>
        <w:r w:rsidRPr="00D3722E">
          <w:rPr>
            <w:rStyle w:val="Hyperlink"/>
          </w:rPr>
          <w:t>Service</w:t>
        </w:r>
      </w:hyperlink>
      <w:r>
        <w:t xml:space="preserve"> </w:t>
      </w:r>
      <w:r w:rsidR="00D3722E">
        <w:t>as early as possible</w:t>
      </w:r>
      <w:r>
        <w:t>:</w:t>
      </w:r>
    </w:p>
    <w:p w14:paraId="095A6FF2" w14:textId="77777777" w:rsidR="00D51680" w:rsidRDefault="00D51680" w:rsidP="00D51680">
      <w:pPr>
        <w:ind w:left="720"/>
      </w:pPr>
      <w:r>
        <w:t>• By visiting our office on the third floor of the Desmarais Building, Room 3172</w:t>
      </w:r>
    </w:p>
    <w:p w14:paraId="6D8546B7" w14:textId="77777777" w:rsidR="00D51680" w:rsidRDefault="00D51680" w:rsidP="00D51680">
      <w:pPr>
        <w:ind w:left="720"/>
      </w:pPr>
      <w:r>
        <w:t xml:space="preserve">• By filling out the </w:t>
      </w:r>
      <w:hyperlink r:id="rId23" w:history="1">
        <w:r w:rsidRPr="00531285">
          <w:rPr>
            <w:rStyle w:val="Hyperlink"/>
          </w:rPr>
          <w:t>online registration form</w:t>
        </w:r>
      </w:hyperlink>
    </w:p>
    <w:p w14:paraId="2CF6D657" w14:textId="77777777" w:rsidR="00D51680" w:rsidRDefault="00D51680" w:rsidP="00D51680">
      <w:pPr>
        <w:ind w:left="720"/>
      </w:pPr>
      <w:r>
        <w:t>• By calling us phone at 613-562-5976</w:t>
      </w:r>
    </w:p>
    <w:p w14:paraId="0685CA0F" w14:textId="77777777" w:rsidR="00D3722E" w:rsidRPr="00DB1736" w:rsidRDefault="00D3722E" w:rsidP="00D3722E">
      <w:pPr>
        <w:pStyle w:val="NormalWeb"/>
        <w:shd w:val="clear" w:color="auto" w:fill="FFFFFF"/>
        <w:spacing w:before="240" w:beforeAutospacing="0" w:after="240" w:afterAutospacing="0"/>
        <w:rPr>
          <w:rFonts w:asciiTheme="majorHAnsi" w:hAnsiTheme="majorHAnsi" w:cstheme="majorHAnsi"/>
          <w:color w:val="000000"/>
        </w:rPr>
      </w:pPr>
      <w:r w:rsidRPr="00DB1736">
        <w:rPr>
          <w:rFonts w:asciiTheme="majorHAnsi" w:hAnsiTheme="majorHAnsi" w:cstheme="majorHAnsi"/>
          <w:color w:val="000000"/>
        </w:rPr>
        <w:lastRenderedPageBreak/>
        <w:t>The University is committed to providing students with disabilities academic accommodation</w:t>
      </w:r>
      <w:r w:rsidRPr="00DB1736">
        <w:rPr>
          <w:rFonts w:asciiTheme="majorHAnsi" w:hAnsiTheme="majorHAnsi" w:cstheme="majorHAnsi" w:hint="eastAsia"/>
          <w:color w:val="000000"/>
        </w:rPr>
        <w:t> </w:t>
      </w:r>
      <w:r w:rsidRPr="00DB1736">
        <w:rPr>
          <w:rFonts w:asciiTheme="majorHAnsi" w:hAnsiTheme="majorHAnsi" w:cstheme="majorHAnsi"/>
          <w:color w:val="000000"/>
        </w:rPr>
        <w:t>to allow them an equitable opportunity to fully access and participate in the learning environment</w:t>
      </w:r>
      <w:r w:rsidRPr="00DB1736">
        <w:rPr>
          <w:rFonts w:asciiTheme="majorHAnsi" w:hAnsiTheme="majorHAnsi" w:cstheme="majorHAnsi" w:hint="eastAsia"/>
          <w:color w:val="000000"/>
        </w:rPr>
        <w:t> </w:t>
      </w:r>
      <w:r w:rsidRPr="00DB1736">
        <w:rPr>
          <w:rFonts w:asciiTheme="majorHAnsi" w:hAnsiTheme="majorHAnsi" w:cstheme="majorHAnsi"/>
          <w:color w:val="000000"/>
        </w:rPr>
        <w:t>with dignity, autonomy and without impediment while preserving academic freedom, academic integrity, and academic standards.</w:t>
      </w:r>
    </w:p>
    <w:p w14:paraId="55A54676" w14:textId="77777777" w:rsidR="00D3722E" w:rsidRPr="00DB1736" w:rsidRDefault="00D3722E" w:rsidP="00D3722E">
      <w:pPr>
        <w:pStyle w:val="NormalWeb"/>
        <w:shd w:val="clear" w:color="auto" w:fill="FFFFFF"/>
        <w:spacing w:before="240" w:beforeAutospacing="0" w:after="240" w:afterAutospacing="0"/>
        <w:rPr>
          <w:rFonts w:asciiTheme="majorHAnsi" w:hAnsiTheme="majorHAnsi" w:cstheme="majorHAnsi"/>
          <w:color w:val="000000"/>
        </w:rPr>
      </w:pPr>
      <w:r w:rsidRPr="00DB1736">
        <w:rPr>
          <w:rFonts w:asciiTheme="majorHAnsi" w:hAnsiTheme="majorHAnsi" w:cstheme="majorHAnsi"/>
          <w:color w:val="000000"/>
        </w:rPr>
        <w:t>The</w:t>
      </w:r>
      <w:r w:rsidRPr="00DB1736">
        <w:rPr>
          <w:rFonts w:asciiTheme="majorHAnsi" w:hAnsiTheme="majorHAnsi" w:cstheme="majorHAnsi" w:hint="eastAsia"/>
          <w:color w:val="000000"/>
        </w:rPr>
        <w:t> </w:t>
      </w:r>
      <w:r w:rsidRPr="00DB1736">
        <w:rPr>
          <w:rStyle w:val="Strong"/>
          <w:rFonts w:asciiTheme="majorHAnsi" w:hAnsiTheme="majorHAnsi" w:cstheme="majorHAnsi"/>
          <w:color w:val="000000"/>
        </w:rPr>
        <w:t>Academic Accommodations service</w:t>
      </w:r>
      <w:r w:rsidRPr="00DB1736">
        <w:rPr>
          <w:rStyle w:val="Strong"/>
          <w:rFonts w:asciiTheme="majorHAnsi" w:hAnsiTheme="majorHAnsi" w:cstheme="majorHAnsi" w:hint="eastAsia"/>
          <w:color w:val="000000"/>
        </w:rPr>
        <w:t> </w:t>
      </w:r>
      <w:r w:rsidRPr="00DB1736">
        <w:rPr>
          <w:rFonts w:asciiTheme="majorHAnsi" w:hAnsiTheme="majorHAnsi" w:cstheme="majorHAnsi"/>
          <w:color w:val="000000"/>
        </w:rPr>
        <w:t>works collaboratively with our university community and stakeholders to facilitate the academic accommodation process. To consult the policy, visit the</w:t>
      </w:r>
      <w:r w:rsidRPr="00DB1736">
        <w:rPr>
          <w:rFonts w:asciiTheme="majorHAnsi" w:hAnsiTheme="majorHAnsi" w:cstheme="majorHAnsi" w:hint="eastAsia"/>
          <w:color w:val="000000"/>
        </w:rPr>
        <w:t> </w:t>
      </w:r>
      <w:hyperlink r:id="rId24" w:history="1">
        <w:r w:rsidRPr="00DB1736">
          <w:rPr>
            <w:rStyle w:val="Hyperlink"/>
            <w:rFonts w:asciiTheme="majorHAnsi" w:hAnsiTheme="majorHAnsi" w:cstheme="majorHAnsi"/>
            <w:color w:val="8F001A"/>
          </w:rPr>
          <w:t>Academic</w:t>
        </w:r>
        <w:r w:rsidRPr="00DB1736">
          <w:rPr>
            <w:rStyle w:val="Hyperlink"/>
            <w:rFonts w:asciiTheme="majorHAnsi" w:hAnsiTheme="majorHAnsi" w:cstheme="majorHAnsi" w:hint="eastAsia"/>
            <w:color w:val="8F001A"/>
          </w:rPr>
          <w:t> </w:t>
        </w:r>
        <w:r w:rsidRPr="00DB1736">
          <w:rPr>
            <w:rStyle w:val="Hyperlink"/>
            <w:rFonts w:asciiTheme="majorHAnsi" w:hAnsiTheme="majorHAnsi" w:cstheme="majorHAnsi"/>
            <w:color w:val="8F001A"/>
          </w:rPr>
          <w:t>Regulation I-16 - Academic Accommodations</w:t>
        </w:r>
      </w:hyperlink>
      <w:r w:rsidRPr="00DB1736">
        <w:rPr>
          <w:rFonts w:asciiTheme="majorHAnsi" w:hAnsiTheme="majorHAnsi" w:cstheme="majorHAnsi"/>
          <w:color w:val="000000"/>
        </w:rPr>
        <w:t>.</w:t>
      </w:r>
    </w:p>
    <w:p w14:paraId="408D12BB" w14:textId="77777777" w:rsidR="00D3722E" w:rsidRPr="00DB1736" w:rsidRDefault="00D3722E" w:rsidP="00D3722E">
      <w:pPr>
        <w:pStyle w:val="NormalWeb"/>
        <w:shd w:val="clear" w:color="auto" w:fill="FFFFFF"/>
        <w:spacing w:before="240" w:beforeAutospacing="0" w:after="240" w:afterAutospacing="0"/>
        <w:rPr>
          <w:rFonts w:asciiTheme="majorHAnsi" w:hAnsiTheme="majorHAnsi" w:cstheme="majorHAnsi"/>
          <w:color w:val="000000"/>
        </w:rPr>
      </w:pPr>
      <w:r w:rsidRPr="00DB1736">
        <w:rPr>
          <w:rFonts w:asciiTheme="majorHAnsi" w:hAnsiTheme="majorHAnsi" w:cstheme="majorHAnsi"/>
          <w:color w:val="000000"/>
        </w:rPr>
        <w:t>The academic accommodation process is a collaborative process and a shared responsibility among all parties involved. Our role in the academic accommodation process is to assess, establish, and implement appropriate academic accommodations for students who have a temporary or permanent disability.</w:t>
      </w:r>
    </w:p>
    <w:p w14:paraId="148984D3" w14:textId="6116084C" w:rsidR="00D51680" w:rsidRPr="00AA00C3" w:rsidRDefault="00D3722E" w:rsidP="00D3722E">
      <w:pPr>
        <w:tabs>
          <w:tab w:val="left" w:pos="1060"/>
        </w:tabs>
      </w:pPr>
      <w:r w:rsidRPr="00DB1736">
        <w:rPr>
          <w:rFonts w:cstheme="majorHAnsi"/>
          <w:color w:val="000000"/>
        </w:rPr>
        <w:t>Students who need academic accommodations are encouraged to</w:t>
      </w:r>
      <w:r w:rsidRPr="00DB1736">
        <w:rPr>
          <w:rFonts w:cstheme="majorHAnsi" w:hint="eastAsia"/>
          <w:color w:val="000000"/>
        </w:rPr>
        <w:t> </w:t>
      </w:r>
      <w:hyperlink r:id="rId25" w:history="1">
        <w:r w:rsidRPr="00DB1736">
          <w:rPr>
            <w:rStyle w:val="Hyperlink"/>
            <w:rFonts w:cstheme="majorHAnsi"/>
            <w:color w:val="8F001A"/>
          </w:rPr>
          <w:t>contact us</w:t>
        </w:r>
        <w:r w:rsidRPr="00DB1736">
          <w:rPr>
            <w:rStyle w:val="Hyperlink"/>
            <w:rFonts w:cstheme="majorHAnsi" w:hint="eastAsia"/>
            <w:color w:val="8F001A"/>
          </w:rPr>
          <w:t> </w:t>
        </w:r>
      </w:hyperlink>
      <w:r w:rsidRPr="00DB1736">
        <w:rPr>
          <w:rFonts w:cstheme="majorHAnsi"/>
          <w:color w:val="000000"/>
        </w:rPr>
        <w:t>as soon as possible</w:t>
      </w:r>
      <w:r w:rsidR="00D51680" w:rsidRPr="003D5093">
        <w:t>.</w:t>
      </w:r>
    </w:p>
    <w:p w14:paraId="7AB9557C" w14:textId="77777777" w:rsidR="00D51680" w:rsidRPr="00AA00C3" w:rsidRDefault="00D51680">
      <w:pPr>
        <w:pStyle w:val="Heading1"/>
      </w:pPr>
      <w:bookmarkStart w:id="3" w:name="_Ref45118969"/>
      <w:r w:rsidRPr="00AA00C3">
        <w:t>Writing Resources</w:t>
      </w:r>
      <w:bookmarkEnd w:id="3"/>
      <w:r w:rsidRPr="00AA00C3">
        <w:t xml:space="preserve"> </w:t>
      </w:r>
    </w:p>
    <w:p w14:paraId="33117726" w14:textId="77777777" w:rsidR="00D51680" w:rsidRDefault="00D51680" w:rsidP="00D51680">
      <w:pPr>
        <w:tabs>
          <w:tab w:val="left" w:pos="1060"/>
        </w:tabs>
        <w:rPr>
          <w:sz w:val="22"/>
          <w:szCs w:val="22"/>
        </w:rPr>
      </w:pPr>
      <w:r w:rsidRPr="00FD6E27">
        <w:rPr>
          <w:color w:val="000000"/>
          <w:sz w:val="22"/>
          <w:szCs w:val="22"/>
        </w:rPr>
        <w:t>When working on any of your written assignments</w:t>
      </w:r>
      <w:r w:rsidRPr="00FD6E27">
        <w:rPr>
          <w:sz w:val="22"/>
          <w:szCs w:val="22"/>
        </w:rPr>
        <w:t>,</w:t>
      </w:r>
      <w:r w:rsidRPr="00FD6E27">
        <w:rPr>
          <w:b/>
          <w:color w:val="FF0000"/>
          <w:sz w:val="22"/>
          <w:szCs w:val="22"/>
        </w:rPr>
        <w:t xml:space="preserve"> </w:t>
      </w:r>
      <w:r w:rsidRPr="00BC24FF">
        <w:rPr>
          <w:color w:val="000000"/>
          <w:sz w:val="22"/>
          <w:szCs w:val="22"/>
        </w:rPr>
        <w:t>please keep in mind that</w:t>
      </w:r>
      <w:r w:rsidRPr="00FD6E27">
        <w:rPr>
          <w:sz w:val="22"/>
          <w:szCs w:val="22"/>
          <w:u w:val="single"/>
        </w:rPr>
        <w:t xml:space="preserve"> </w:t>
      </w:r>
      <w:r w:rsidRPr="00FD6E27">
        <w:rPr>
          <w:sz w:val="22"/>
          <w:szCs w:val="22"/>
          <w:lang w:val="en-US"/>
        </w:rPr>
        <w:t>all written submissions are expected to b</w:t>
      </w:r>
      <w:r w:rsidRPr="00FD6E27">
        <w:rPr>
          <w:sz w:val="22"/>
          <w:szCs w:val="22"/>
        </w:rPr>
        <w:t xml:space="preserve">e grammatically sound (see Writing Quality </w:t>
      </w:r>
      <w:r>
        <w:rPr>
          <w:sz w:val="22"/>
          <w:szCs w:val="22"/>
        </w:rPr>
        <w:t xml:space="preserve">expectations </w:t>
      </w:r>
      <w:r w:rsidRPr="00FD6E27">
        <w:rPr>
          <w:sz w:val="22"/>
          <w:szCs w:val="22"/>
        </w:rPr>
        <w:t xml:space="preserve">under </w:t>
      </w:r>
      <w:r>
        <w:rPr>
          <w:sz w:val="22"/>
          <w:szCs w:val="22"/>
        </w:rPr>
        <w:t xml:space="preserve">Appendix 3: U Ottawa Course Policies) and </w:t>
      </w:r>
      <w:r w:rsidRPr="00FD6E27">
        <w:rPr>
          <w:sz w:val="22"/>
          <w:szCs w:val="22"/>
        </w:rPr>
        <w:t>make appropriate use of research where applicable</w:t>
      </w:r>
      <w:r>
        <w:rPr>
          <w:sz w:val="22"/>
          <w:szCs w:val="22"/>
        </w:rPr>
        <w:t xml:space="preserve"> on how to avoid Academic Fraud. Regarding writing quality, see the information on </w:t>
      </w:r>
      <w:r w:rsidRPr="00224FD0">
        <w:rPr>
          <w:sz w:val="22"/>
          <w:szCs w:val="22"/>
        </w:rPr>
        <w:t>Univers</w:t>
      </w:r>
      <w:r>
        <w:rPr>
          <w:sz w:val="22"/>
          <w:szCs w:val="22"/>
        </w:rPr>
        <w:t>ity of Ottawa Writing/Learning resources</w:t>
      </w:r>
      <w:r w:rsidRPr="00224FD0">
        <w:rPr>
          <w:sz w:val="22"/>
          <w:szCs w:val="22"/>
        </w:rPr>
        <w:t xml:space="preserve"> below for furth</w:t>
      </w:r>
      <w:r>
        <w:rPr>
          <w:sz w:val="22"/>
          <w:szCs w:val="22"/>
        </w:rPr>
        <w:t>er assistance:</w:t>
      </w:r>
    </w:p>
    <w:p w14:paraId="4014C572" w14:textId="77777777" w:rsidR="00D51680" w:rsidRPr="00FD6E27" w:rsidRDefault="00D51680" w:rsidP="00D51680">
      <w:pPr>
        <w:numPr>
          <w:ilvl w:val="0"/>
          <w:numId w:val="31"/>
        </w:numPr>
        <w:spacing w:after="0" w:line="240" w:lineRule="auto"/>
        <w:ind w:left="1080"/>
        <w:rPr>
          <w:sz w:val="22"/>
          <w:szCs w:val="22"/>
        </w:rPr>
      </w:pPr>
      <w:r w:rsidRPr="00FD6E27">
        <w:rPr>
          <w:sz w:val="22"/>
          <w:szCs w:val="22"/>
        </w:rPr>
        <w:t xml:space="preserve">The </w:t>
      </w:r>
      <w:hyperlink r:id="rId26" w:history="1">
        <w:r w:rsidRPr="00B13F46">
          <w:rPr>
            <w:rStyle w:val="Hyperlink"/>
            <w:sz w:val="22"/>
            <w:szCs w:val="22"/>
          </w:rPr>
          <w:t>Academic Writing Help Centre</w:t>
        </w:r>
      </w:hyperlink>
      <w:r w:rsidRPr="00FD6E27">
        <w:rPr>
          <w:sz w:val="22"/>
          <w:szCs w:val="22"/>
        </w:rPr>
        <w:t xml:space="preserve">, University of Ottawa. </w:t>
      </w:r>
    </w:p>
    <w:p w14:paraId="77E77BAE" w14:textId="77777777" w:rsidR="00D51680" w:rsidRPr="00FD6E27" w:rsidRDefault="00D51680" w:rsidP="00D51680">
      <w:pPr>
        <w:numPr>
          <w:ilvl w:val="0"/>
          <w:numId w:val="31"/>
        </w:numPr>
        <w:spacing w:after="0" w:line="240" w:lineRule="auto"/>
        <w:ind w:left="1080"/>
        <w:rPr>
          <w:sz w:val="22"/>
          <w:szCs w:val="22"/>
        </w:rPr>
      </w:pPr>
      <w:r w:rsidRPr="00FD6E27">
        <w:rPr>
          <w:i/>
          <w:iCs/>
          <w:sz w:val="22"/>
          <w:szCs w:val="22"/>
        </w:rPr>
        <w:t xml:space="preserve">The </w:t>
      </w:r>
      <w:hyperlink r:id="rId27" w:history="1">
        <w:r w:rsidRPr="00B13F46">
          <w:rPr>
            <w:rStyle w:val="Hyperlink"/>
            <w:i/>
            <w:iCs/>
            <w:sz w:val="22"/>
            <w:szCs w:val="22"/>
          </w:rPr>
          <w:t>Elements of Style</w:t>
        </w:r>
      </w:hyperlink>
      <w:r w:rsidRPr="00FD6E27">
        <w:rPr>
          <w:sz w:val="22"/>
          <w:szCs w:val="22"/>
        </w:rPr>
        <w:t xml:space="preserve"> (Strunk &amp; White).  Also available at the library.</w:t>
      </w:r>
    </w:p>
    <w:p w14:paraId="0680B72E" w14:textId="77777777" w:rsidR="00D51680" w:rsidRPr="00FD6E27" w:rsidRDefault="00221DBD" w:rsidP="00D51680">
      <w:pPr>
        <w:numPr>
          <w:ilvl w:val="0"/>
          <w:numId w:val="31"/>
        </w:numPr>
        <w:spacing w:after="0" w:line="240" w:lineRule="auto"/>
        <w:ind w:left="1080"/>
        <w:rPr>
          <w:sz w:val="22"/>
          <w:szCs w:val="22"/>
        </w:rPr>
      </w:pPr>
      <w:hyperlink r:id="rId28" w:history="1">
        <w:r w:rsidR="00D51680" w:rsidRPr="006D2AA4">
          <w:rPr>
            <w:rStyle w:val="Hyperlink"/>
            <w:sz w:val="22"/>
            <w:szCs w:val="22"/>
          </w:rPr>
          <w:t>APA style</w:t>
        </w:r>
      </w:hyperlink>
      <w:r w:rsidR="00D51680" w:rsidRPr="006D2AA4">
        <w:rPr>
          <w:sz w:val="22"/>
          <w:szCs w:val="22"/>
        </w:rPr>
        <w:t xml:space="preserve">.  </w:t>
      </w:r>
      <w:r w:rsidR="00D51680" w:rsidRPr="00FD6E27">
        <w:rPr>
          <w:sz w:val="22"/>
          <w:szCs w:val="22"/>
        </w:rPr>
        <w:t xml:space="preserve">(Also see the Quick APA guide posted on our </w:t>
      </w:r>
      <w:r w:rsidR="00D51680">
        <w:rPr>
          <w:sz w:val="22"/>
          <w:szCs w:val="22"/>
        </w:rPr>
        <w:t>Brightspace</w:t>
      </w:r>
      <w:r w:rsidR="00D51680" w:rsidRPr="00FD6E27">
        <w:rPr>
          <w:sz w:val="22"/>
          <w:szCs w:val="22"/>
        </w:rPr>
        <w:t xml:space="preserve"> page)</w:t>
      </w:r>
    </w:p>
    <w:p w14:paraId="130001A8" w14:textId="77777777" w:rsidR="00D51680" w:rsidRPr="00FD6E27" w:rsidRDefault="00D51680" w:rsidP="00D51680">
      <w:pPr>
        <w:jc w:val="center"/>
        <w:rPr>
          <w:b/>
          <w:color w:val="000000"/>
          <w:sz w:val="22"/>
          <w:szCs w:val="22"/>
          <w:u w:val="single"/>
        </w:rPr>
      </w:pPr>
    </w:p>
    <w:p w14:paraId="024C4860" w14:textId="77777777" w:rsidR="00D51680" w:rsidRPr="00AA00C3" w:rsidRDefault="00D51680">
      <w:pPr>
        <w:pStyle w:val="Heading1"/>
      </w:pPr>
      <w:r w:rsidRPr="00AA00C3">
        <w:t>Other U Ottawa Services that you might find useful</w:t>
      </w:r>
    </w:p>
    <w:p w14:paraId="43814325" w14:textId="77777777" w:rsidR="00D51680" w:rsidRPr="00FD6E27" w:rsidRDefault="00D51680" w:rsidP="00D51680">
      <w:pPr>
        <w:numPr>
          <w:ilvl w:val="0"/>
          <w:numId w:val="33"/>
        </w:numPr>
        <w:spacing w:after="0" w:line="240" w:lineRule="auto"/>
        <w:rPr>
          <w:sz w:val="22"/>
          <w:szCs w:val="22"/>
          <w:lang w:val="en-US"/>
        </w:rPr>
      </w:pPr>
      <w:r w:rsidRPr="00FD6E27">
        <w:rPr>
          <w:sz w:val="22"/>
          <w:szCs w:val="22"/>
        </w:rPr>
        <w:t xml:space="preserve">Career Services:  </w:t>
      </w:r>
    </w:p>
    <w:p w14:paraId="50F9CC18" w14:textId="77777777" w:rsidR="00D51680" w:rsidRPr="00FD6E27" w:rsidRDefault="00221DBD" w:rsidP="00D51680">
      <w:pPr>
        <w:numPr>
          <w:ilvl w:val="1"/>
          <w:numId w:val="33"/>
        </w:numPr>
        <w:spacing w:after="0" w:line="240" w:lineRule="auto"/>
        <w:rPr>
          <w:sz w:val="22"/>
          <w:szCs w:val="22"/>
          <w:lang w:val="en-US"/>
        </w:rPr>
      </w:pPr>
      <w:hyperlink r:id="rId29" w:history="1">
        <w:r w:rsidR="00D51680" w:rsidRPr="00B13F46">
          <w:rPr>
            <w:rStyle w:val="Hyperlink"/>
            <w:sz w:val="22"/>
            <w:szCs w:val="22"/>
          </w:rPr>
          <w:t>Telfer Career Centre</w:t>
        </w:r>
      </w:hyperlink>
    </w:p>
    <w:p w14:paraId="1A17838C" w14:textId="77777777" w:rsidR="00D51680" w:rsidRPr="00866D21" w:rsidRDefault="00221DBD" w:rsidP="00D51680">
      <w:pPr>
        <w:numPr>
          <w:ilvl w:val="1"/>
          <w:numId w:val="33"/>
        </w:numPr>
        <w:spacing w:after="0" w:line="240" w:lineRule="auto"/>
        <w:rPr>
          <w:sz w:val="22"/>
          <w:szCs w:val="22"/>
          <w:lang w:val="en-US"/>
        </w:rPr>
      </w:pPr>
      <w:hyperlink r:id="rId30" w:history="1">
        <w:r w:rsidR="00D51680" w:rsidRPr="00B13F46">
          <w:rPr>
            <w:rStyle w:val="Hyperlink"/>
            <w:sz w:val="22"/>
            <w:szCs w:val="22"/>
          </w:rPr>
          <w:t>U Ottawa Career Services</w:t>
        </w:r>
      </w:hyperlink>
      <w:r w:rsidR="00D51680" w:rsidRPr="00FD6E27">
        <w:rPr>
          <w:sz w:val="22"/>
          <w:szCs w:val="22"/>
        </w:rPr>
        <w:t xml:space="preserve"> </w:t>
      </w:r>
    </w:p>
    <w:p w14:paraId="131E48A3" w14:textId="77777777" w:rsidR="00D51680" w:rsidRPr="00224FD0" w:rsidRDefault="00221DBD" w:rsidP="00D51680">
      <w:pPr>
        <w:numPr>
          <w:ilvl w:val="0"/>
          <w:numId w:val="33"/>
        </w:numPr>
        <w:spacing w:after="0" w:line="240" w:lineRule="auto"/>
        <w:rPr>
          <w:sz w:val="22"/>
          <w:szCs w:val="22"/>
          <w:lang w:val="en-US"/>
        </w:rPr>
      </w:pPr>
      <w:hyperlink r:id="rId31" w:history="1">
        <w:r w:rsidR="00D51680" w:rsidRPr="00B13F46">
          <w:rPr>
            <w:rStyle w:val="Hyperlink"/>
            <w:sz w:val="22"/>
            <w:szCs w:val="22"/>
            <w:lang w:val="en-US"/>
          </w:rPr>
          <w:t>Counselling Service</w:t>
        </w:r>
      </w:hyperlink>
      <w:r w:rsidR="00D51680" w:rsidRPr="00FD6E27">
        <w:rPr>
          <w:sz w:val="22"/>
          <w:szCs w:val="22"/>
        </w:rPr>
        <w:t xml:space="preserve"> </w:t>
      </w:r>
    </w:p>
    <w:p w14:paraId="0BD5403A" w14:textId="77777777" w:rsidR="00D51680" w:rsidRDefault="00D51680" w:rsidP="00D51680">
      <w:pPr>
        <w:pBdr>
          <w:bottom w:val="single" w:sz="12" w:space="1" w:color="auto"/>
        </w:pBdr>
      </w:pPr>
    </w:p>
    <w:p w14:paraId="21B668CC" w14:textId="0F0DAE97" w:rsidR="004838FD" w:rsidRDefault="004838FD" w:rsidP="004838FD">
      <w:pPr>
        <w:spacing w:after="0" w:line="240" w:lineRule="auto"/>
        <w:rPr>
          <w:b/>
        </w:rPr>
      </w:pPr>
    </w:p>
    <w:p w14:paraId="0ED9CA74" w14:textId="77777777" w:rsidR="00650A9E" w:rsidRDefault="00650A9E">
      <w:pPr>
        <w:spacing w:after="0" w:line="240" w:lineRule="auto"/>
        <w:rPr>
          <w:rFonts w:ascii="Calibri" w:eastAsiaTheme="majorEastAsia" w:hAnsi="Calibri" w:cs="Calibri"/>
          <w:b/>
          <w:bCs/>
          <w:color w:val="8F001A" w:themeColor="accent1"/>
          <w:sz w:val="40"/>
          <w:szCs w:val="40"/>
        </w:rPr>
      </w:pPr>
      <w:r>
        <w:rPr>
          <w:rFonts w:ascii="Calibri" w:eastAsiaTheme="majorEastAsia" w:hAnsi="Calibri" w:cs="Calibri"/>
          <w:b/>
          <w:bCs/>
          <w:color w:val="8F001A" w:themeColor="accent1"/>
          <w:sz w:val="40"/>
          <w:szCs w:val="40"/>
        </w:rPr>
        <w:br w:type="page"/>
      </w:r>
    </w:p>
    <w:p w14:paraId="25C0AFD0" w14:textId="77777777" w:rsidR="000B24A6" w:rsidRDefault="000B24A6">
      <w:pPr>
        <w:pStyle w:val="Heading1"/>
      </w:pPr>
      <w:r w:rsidRPr="007803C6">
        <w:lastRenderedPageBreak/>
        <w:t>Personal Ethics Statement Concerning Telfer School Assignments</w:t>
      </w:r>
    </w:p>
    <w:p w14:paraId="7909BC73" w14:textId="77777777" w:rsidR="000B24A6" w:rsidRPr="007803C6" w:rsidRDefault="000B24A6" w:rsidP="000B24A6">
      <w:pPr>
        <w:jc w:val="both"/>
        <w:outlineLvl w:val="0"/>
        <w:rPr>
          <w:b/>
        </w:rPr>
      </w:pPr>
      <w:r w:rsidRPr="007803C6">
        <w:rPr>
          <w:b/>
        </w:rPr>
        <w:t>Group Assignment:</w:t>
      </w:r>
    </w:p>
    <w:p w14:paraId="058F7F97" w14:textId="77777777" w:rsidR="000B24A6" w:rsidRPr="00BF69FA" w:rsidRDefault="000B24A6" w:rsidP="000B24A6">
      <w:pPr>
        <w:jc w:val="both"/>
      </w:pPr>
      <w:r w:rsidRPr="00BF69FA">
        <w:t>By signing this Statement, I am attesting to the fact that I have</w:t>
      </w:r>
      <w:r>
        <w:t xml:space="preserve"> reviewed not only my own work, </w:t>
      </w:r>
      <w:r w:rsidRPr="00BF69FA">
        <w:t xml:space="preserve">but the work of my colleagues, in its entirety. </w:t>
      </w:r>
    </w:p>
    <w:p w14:paraId="6D1E886A" w14:textId="25492BE5" w:rsidR="000B24A6" w:rsidRDefault="000B24A6" w:rsidP="000B24A6">
      <w:pPr>
        <w:jc w:val="both"/>
      </w:pPr>
      <w:r w:rsidRPr="00BF69FA">
        <w:t>I attest to the fact that my own work in this project meets all of the rules of quotation and referencing in use at the Telfer School of Management at the University of Ottawa, as well as adheres to the fraud policies as outlined in the Academic Regulations in the University’s Undergraduate Studies Calendar</w:t>
      </w:r>
      <w:r>
        <w:t xml:space="preserve"> </w:t>
      </w:r>
      <w:hyperlink r:id="rId32" w:history="1">
        <w:r>
          <w:rPr>
            <w:rStyle w:val="Hyperlink"/>
          </w:rPr>
          <w:t>Academic Fraud Webpage</w:t>
        </w:r>
      </w:hyperlink>
      <w:r w:rsidR="00004E61">
        <w:rPr>
          <w:rStyle w:val="Hyperlink"/>
        </w:rPr>
        <w:t>.</w:t>
      </w:r>
    </w:p>
    <w:p w14:paraId="47642C10" w14:textId="1FB2506D" w:rsidR="000B24A6" w:rsidRDefault="000B24A6" w:rsidP="000B24A6">
      <w:pPr>
        <w:jc w:val="both"/>
      </w:pPr>
      <w:r>
        <w:t xml:space="preserve">To the best of my knowledge, I also believe that each of my group colleagues has also met the rules of quotation and referencing </w:t>
      </w:r>
      <w:r w:rsidR="0093605A">
        <w:t>in</w:t>
      </w:r>
      <w:r>
        <w:t xml:space="preserve"> this Statement. </w:t>
      </w:r>
    </w:p>
    <w:p w14:paraId="68FB4ED5" w14:textId="77777777" w:rsidR="000B24A6" w:rsidRDefault="000B24A6" w:rsidP="000B24A6">
      <w:pPr>
        <w:jc w:val="both"/>
      </w:pPr>
      <w:r>
        <w:t>I understand that if my group assignment is submitted without a signed copy of this Personal Ethics Statement from each group member, it will be interpreted by the Telfer School that the missing student(s) signature is confirmation of non-participation of the aforementioned student(s) in the required work.</w:t>
      </w:r>
    </w:p>
    <w:p w14:paraId="0C0C263C" w14:textId="77777777" w:rsidR="000B24A6" w:rsidRDefault="000B24A6" w:rsidP="000B24A6"/>
    <w:p w14:paraId="49239201" w14:textId="77777777" w:rsidR="000B24A6" w:rsidRPr="00600DF7" w:rsidRDefault="000B24A6" w:rsidP="000B24A6">
      <w:r w:rsidRPr="00600DF7">
        <w:t xml:space="preserve">______________________________  </w:t>
      </w:r>
      <w:r w:rsidRPr="00600DF7">
        <w:tab/>
        <w:t>__________________________</w:t>
      </w:r>
    </w:p>
    <w:p w14:paraId="74A511C4" w14:textId="77777777" w:rsidR="000B24A6" w:rsidRPr="00600DF7" w:rsidRDefault="000B24A6" w:rsidP="000B24A6">
      <w:pPr>
        <w:tabs>
          <w:tab w:val="left" w:pos="4320"/>
        </w:tabs>
        <w:rPr>
          <w:sz w:val="20"/>
          <w:szCs w:val="20"/>
        </w:rPr>
      </w:pPr>
      <w:r w:rsidRPr="00600DF7">
        <w:rPr>
          <w:sz w:val="20"/>
          <w:szCs w:val="20"/>
        </w:rPr>
        <w:t xml:space="preserve">Signature </w:t>
      </w:r>
      <w:r w:rsidRPr="00600DF7">
        <w:rPr>
          <w:sz w:val="20"/>
          <w:szCs w:val="20"/>
        </w:rPr>
        <w:tab/>
        <w:t>Date</w:t>
      </w:r>
    </w:p>
    <w:p w14:paraId="7BA7917F" w14:textId="77777777" w:rsidR="000B24A6" w:rsidRPr="00600DF7" w:rsidRDefault="000B24A6" w:rsidP="000B24A6">
      <w:r w:rsidRPr="00600DF7">
        <w:t xml:space="preserve">______________________________  </w:t>
      </w:r>
      <w:r w:rsidRPr="00600DF7">
        <w:tab/>
        <w:t>__________________________</w:t>
      </w:r>
    </w:p>
    <w:p w14:paraId="6685BABB" w14:textId="77777777" w:rsidR="000B24A6" w:rsidRPr="00ED2747" w:rsidRDefault="000B24A6" w:rsidP="000B24A6">
      <w:pPr>
        <w:tabs>
          <w:tab w:val="left" w:pos="4320"/>
          <w:tab w:val="left" w:pos="5580"/>
        </w:tabs>
        <w:rPr>
          <w:sz w:val="20"/>
          <w:szCs w:val="20"/>
        </w:rPr>
      </w:pPr>
      <w:r w:rsidRPr="00ED2747">
        <w:rPr>
          <w:sz w:val="20"/>
          <w:szCs w:val="20"/>
        </w:rPr>
        <w:t>Last Name (print), First Name (print)</w:t>
      </w:r>
      <w:r w:rsidRPr="00ED2747">
        <w:rPr>
          <w:sz w:val="20"/>
          <w:szCs w:val="20"/>
        </w:rPr>
        <w:tab/>
      </w:r>
      <w:r>
        <w:rPr>
          <w:sz w:val="20"/>
          <w:szCs w:val="20"/>
        </w:rPr>
        <w:t>Student Number</w:t>
      </w:r>
    </w:p>
    <w:p w14:paraId="3359930B" w14:textId="77777777" w:rsidR="000B24A6" w:rsidRPr="00600DF7" w:rsidRDefault="000B24A6" w:rsidP="000B24A6">
      <w:r w:rsidRPr="00600DF7">
        <w:t xml:space="preserve">______________________________  </w:t>
      </w:r>
      <w:r w:rsidRPr="00600DF7">
        <w:tab/>
        <w:t>__________________________</w:t>
      </w:r>
    </w:p>
    <w:p w14:paraId="0E6AD12F" w14:textId="77777777" w:rsidR="000B24A6" w:rsidRPr="00600DF7" w:rsidRDefault="000B24A6" w:rsidP="000B24A6">
      <w:pPr>
        <w:tabs>
          <w:tab w:val="left" w:pos="4320"/>
        </w:tabs>
        <w:rPr>
          <w:sz w:val="20"/>
          <w:szCs w:val="20"/>
        </w:rPr>
      </w:pPr>
      <w:r w:rsidRPr="00600DF7">
        <w:rPr>
          <w:sz w:val="20"/>
          <w:szCs w:val="20"/>
        </w:rPr>
        <w:t xml:space="preserve">Signature </w:t>
      </w:r>
      <w:r w:rsidRPr="00600DF7">
        <w:rPr>
          <w:sz w:val="20"/>
          <w:szCs w:val="20"/>
        </w:rPr>
        <w:tab/>
        <w:t>Date</w:t>
      </w:r>
    </w:p>
    <w:p w14:paraId="32E7B6CA" w14:textId="77777777" w:rsidR="000B24A6" w:rsidRPr="00600DF7" w:rsidRDefault="000B24A6" w:rsidP="000B24A6">
      <w:r w:rsidRPr="00600DF7">
        <w:t xml:space="preserve">______________________________  </w:t>
      </w:r>
      <w:r w:rsidRPr="00600DF7">
        <w:tab/>
        <w:t>__________________________</w:t>
      </w:r>
    </w:p>
    <w:p w14:paraId="7E5C3E7E" w14:textId="77777777" w:rsidR="000B24A6" w:rsidRPr="00ED2747" w:rsidRDefault="000B24A6" w:rsidP="000B24A6">
      <w:pPr>
        <w:tabs>
          <w:tab w:val="left" w:pos="4320"/>
          <w:tab w:val="left" w:pos="5580"/>
        </w:tabs>
        <w:rPr>
          <w:sz w:val="20"/>
          <w:szCs w:val="20"/>
        </w:rPr>
      </w:pPr>
      <w:r w:rsidRPr="00ED2747">
        <w:rPr>
          <w:sz w:val="20"/>
          <w:szCs w:val="20"/>
        </w:rPr>
        <w:t>Last Name (print), First Name (print)</w:t>
      </w:r>
      <w:r w:rsidRPr="00ED2747">
        <w:rPr>
          <w:sz w:val="20"/>
          <w:szCs w:val="20"/>
        </w:rPr>
        <w:tab/>
      </w:r>
      <w:r>
        <w:rPr>
          <w:sz w:val="20"/>
          <w:szCs w:val="20"/>
        </w:rPr>
        <w:t>Student Number</w:t>
      </w:r>
    </w:p>
    <w:p w14:paraId="33D6632E" w14:textId="77777777" w:rsidR="000B24A6" w:rsidRPr="00600DF7" w:rsidRDefault="000B24A6" w:rsidP="000B24A6">
      <w:r w:rsidRPr="00600DF7">
        <w:t xml:space="preserve">______________________________  </w:t>
      </w:r>
      <w:r w:rsidRPr="00600DF7">
        <w:tab/>
        <w:t>__________________________</w:t>
      </w:r>
    </w:p>
    <w:p w14:paraId="42A7BBD8" w14:textId="77777777" w:rsidR="000B24A6" w:rsidRPr="00600DF7" w:rsidRDefault="000B24A6" w:rsidP="000B24A6">
      <w:pPr>
        <w:tabs>
          <w:tab w:val="left" w:pos="4320"/>
        </w:tabs>
        <w:rPr>
          <w:sz w:val="20"/>
          <w:szCs w:val="20"/>
        </w:rPr>
      </w:pPr>
      <w:r w:rsidRPr="00600DF7">
        <w:rPr>
          <w:sz w:val="20"/>
          <w:szCs w:val="20"/>
        </w:rPr>
        <w:t xml:space="preserve">Signature </w:t>
      </w:r>
      <w:r w:rsidRPr="00600DF7">
        <w:rPr>
          <w:sz w:val="20"/>
          <w:szCs w:val="20"/>
        </w:rPr>
        <w:tab/>
        <w:t>Date</w:t>
      </w:r>
    </w:p>
    <w:p w14:paraId="37DE2908" w14:textId="77777777" w:rsidR="000B24A6" w:rsidRPr="00600DF7" w:rsidRDefault="000B24A6" w:rsidP="000B24A6">
      <w:r w:rsidRPr="00600DF7">
        <w:t xml:space="preserve">______________________________  </w:t>
      </w:r>
      <w:r w:rsidRPr="00600DF7">
        <w:tab/>
        <w:t>__________________________</w:t>
      </w:r>
    </w:p>
    <w:p w14:paraId="60D8F065" w14:textId="77777777" w:rsidR="000B24A6" w:rsidRPr="00ED2747" w:rsidRDefault="000B24A6" w:rsidP="000B24A6">
      <w:pPr>
        <w:tabs>
          <w:tab w:val="left" w:pos="4320"/>
          <w:tab w:val="left" w:pos="5580"/>
        </w:tabs>
        <w:rPr>
          <w:sz w:val="20"/>
          <w:szCs w:val="20"/>
        </w:rPr>
      </w:pPr>
      <w:r w:rsidRPr="00ED2747">
        <w:rPr>
          <w:sz w:val="20"/>
          <w:szCs w:val="20"/>
        </w:rPr>
        <w:t>Last Name (print), First Name (print)</w:t>
      </w:r>
      <w:r w:rsidRPr="00ED2747">
        <w:rPr>
          <w:sz w:val="20"/>
          <w:szCs w:val="20"/>
        </w:rPr>
        <w:tab/>
      </w:r>
      <w:r>
        <w:rPr>
          <w:sz w:val="20"/>
          <w:szCs w:val="20"/>
        </w:rPr>
        <w:t>Student Number</w:t>
      </w:r>
    </w:p>
    <w:p w14:paraId="7D8B4062" w14:textId="77777777" w:rsidR="000B24A6" w:rsidRPr="00600DF7" w:rsidRDefault="000B24A6" w:rsidP="000B24A6">
      <w:r w:rsidRPr="00600DF7">
        <w:t xml:space="preserve">______________________________  </w:t>
      </w:r>
      <w:r w:rsidRPr="00600DF7">
        <w:tab/>
        <w:t>__________________________</w:t>
      </w:r>
    </w:p>
    <w:p w14:paraId="6231ECCE" w14:textId="77777777" w:rsidR="000B24A6" w:rsidRPr="00600DF7" w:rsidRDefault="000B24A6" w:rsidP="000B24A6">
      <w:pPr>
        <w:tabs>
          <w:tab w:val="left" w:pos="4320"/>
        </w:tabs>
        <w:rPr>
          <w:sz w:val="20"/>
          <w:szCs w:val="20"/>
        </w:rPr>
      </w:pPr>
      <w:r w:rsidRPr="00600DF7">
        <w:rPr>
          <w:sz w:val="20"/>
          <w:szCs w:val="20"/>
        </w:rPr>
        <w:lastRenderedPageBreak/>
        <w:t xml:space="preserve">Signature </w:t>
      </w:r>
      <w:r w:rsidRPr="00600DF7">
        <w:rPr>
          <w:sz w:val="20"/>
          <w:szCs w:val="20"/>
        </w:rPr>
        <w:tab/>
        <w:t>Date</w:t>
      </w:r>
    </w:p>
    <w:p w14:paraId="305688C2" w14:textId="77777777" w:rsidR="000B24A6" w:rsidRPr="00600DF7" w:rsidRDefault="000B24A6" w:rsidP="000B24A6">
      <w:r w:rsidRPr="00600DF7">
        <w:t xml:space="preserve">______________________________  </w:t>
      </w:r>
      <w:r w:rsidRPr="00600DF7">
        <w:tab/>
        <w:t>__________________________</w:t>
      </w:r>
    </w:p>
    <w:p w14:paraId="02C93FDD" w14:textId="77777777" w:rsidR="000B24A6" w:rsidRPr="00ED2747" w:rsidRDefault="000B24A6" w:rsidP="000B24A6">
      <w:pPr>
        <w:tabs>
          <w:tab w:val="left" w:pos="4320"/>
          <w:tab w:val="left" w:pos="5580"/>
        </w:tabs>
        <w:rPr>
          <w:sz w:val="20"/>
          <w:szCs w:val="20"/>
        </w:rPr>
      </w:pPr>
      <w:r w:rsidRPr="00ED2747">
        <w:rPr>
          <w:sz w:val="20"/>
          <w:szCs w:val="20"/>
        </w:rPr>
        <w:t>Last Name (print), First Name (print)</w:t>
      </w:r>
      <w:r w:rsidRPr="00ED2747">
        <w:rPr>
          <w:sz w:val="20"/>
          <w:szCs w:val="20"/>
        </w:rPr>
        <w:tab/>
      </w:r>
      <w:r>
        <w:rPr>
          <w:sz w:val="20"/>
          <w:szCs w:val="20"/>
        </w:rPr>
        <w:t>Student Number</w:t>
      </w:r>
    </w:p>
    <w:p w14:paraId="7DA3BC66" w14:textId="77777777" w:rsidR="000B24A6" w:rsidRPr="00600DF7" w:rsidRDefault="000B24A6" w:rsidP="000B24A6">
      <w:r w:rsidRPr="00600DF7">
        <w:t xml:space="preserve">______________________________  </w:t>
      </w:r>
      <w:r w:rsidRPr="00600DF7">
        <w:tab/>
        <w:t>__________________________</w:t>
      </w:r>
    </w:p>
    <w:p w14:paraId="0D7FA154" w14:textId="77777777" w:rsidR="000B24A6" w:rsidRPr="00600DF7" w:rsidRDefault="000B24A6" w:rsidP="000B24A6">
      <w:pPr>
        <w:tabs>
          <w:tab w:val="left" w:pos="4320"/>
        </w:tabs>
        <w:rPr>
          <w:sz w:val="20"/>
          <w:szCs w:val="20"/>
        </w:rPr>
      </w:pPr>
      <w:r w:rsidRPr="00600DF7">
        <w:rPr>
          <w:sz w:val="20"/>
          <w:szCs w:val="20"/>
        </w:rPr>
        <w:t xml:space="preserve">Signature </w:t>
      </w:r>
      <w:r w:rsidRPr="00600DF7">
        <w:rPr>
          <w:sz w:val="20"/>
          <w:szCs w:val="20"/>
        </w:rPr>
        <w:tab/>
        <w:t>Date</w:t>
      </w:r>
    </w:p>
    <w:p w14:paraId="745CB8E7" w14:textId="77777777" w:rsidR="000B24A6" w:rsidRPr="00600DF7" w:rsidRDefault="000B24A6" w:rsidP="000B24A6">
      <w:r w:rsidRPr="00600DF7">
        <w:t xml:space="preserve">______________________________  </w:t>
      </w:r>
      <w:r w:rsidRPr="00600DF7">
        <w:tab/>
        <w:t>__________________________</w:t>
      </w:r>
    </w:p>
    <w:p w14:paraId="242E6843" w14:textId="77777777" w:rsidR="000B24A6" w:rsidRDefault="000B24A6" w:rsidP="000B24A6">
      <w:pPr>
        <w:tabs>
          <w:tab w:val="left" w:pos="4320"/>
          <w:tab w:val="left" w:pos="5580"/>
        </w:tabs>
        <w:rPr>
          <w:sz w:val="20"/>
          <w:szCs w:val="20"/>
        </w:rPr>
      </w:pPr>
      <w:r w:rsidRPr="00ED2747">
        <w:rPr>
          <w:sz w:val="20"/>
          <w:szCs w:val="20"/>
        </w:rPr>
        <w:t>Last Name (print), First Name (print)</w:t>
      </w:r>
      <w:r w:rsidRPr="00ED2747">
        <w:rPr>
          <w:sz w:val="20"/>
          <w:szCs w:val="20"/>
        </w:rPr>
        <w:tab/>
      </w:r>
      <w:r>
        <w:rPr>
          <w:sz w:val="20"/>
          <w:szCs w:val="20"/>
        </w:rPr>
        <w:t>Student Number</w:t>
      </w:r>
    </w:p>
    <w:p w14:paraId="23628D03" w14:textId="77777777" w:rsidR="000B24A6" w:rsidRPr="00ED2747" w:rsidRDefault="000B24A6" w:rsidP="000B24A6">
      <w:pPr>
        <w:tabs>
          <w:tab w:val="left" w:pos="4320"/>
          <w:tab w:val="left" w:pos="5580"/>
        </w:tabs>
        <w:rPr>
          <w:b/>
        </w:rPr>
      </w:pPr>
    </w:p>
    <w:p w14:paraId="7294A3FF" w14:textId="77777777" w:rsidR="00631F38" w:rsidRDefault="00631F38">
      <w:pPr>
        <w:spacing w:after="0" w:line="240" w:lineRule="auto"/>
        <w:rPr>
          <w:rFonts w:asciiTheme="minorHAnsi" w:eastAsiaTheme="majorEastAsia" w:hAnsiTheme="minorHAnsi" w:cs="Times New Roman (Headings CS)"/>
          <w:b/>
          <w:bCs/>
          <w:caps/>
          <w:sz w:val="36"/>
          <w:szCs w:val="32"/>
        </w:rPr>
      </w:pPr>
      <w:r>
        <w:br w:type="page"/>
      </w:r>
    </w:p>
    <w:p w14:paraId="16C8682F" w14:textId="3C931B8C" w:rsidR="000B24A6" w:rsidRDefault="000B24A6">
      <w:pPr>
        <w:pStyle w:val="Heading1"/>
      </w:pPr>
      <w:r>
        <w:lastRenderedPageBreak/>
        <w:t>Personal Ethics Statement</w:t>
      </w:r>
    </w:p>
    <w:p w14:paraId="53863426" w14:textId="77777777" w:rsidR="000B24A6" w:rsidRPr="007803C6" w:rsidRDefault="000B24A6" w:rsidP="000B24A6">
      <w:pPr>
        <w:outlineLvl w:val="0"/>
        <w:rPr>
          <w:b/>
        </w:rPr>
      </w:pPr>
      <w:r w:rsidRPr="007803C6">
        <w:rPr>
          <w:b/>
        </w:rPr>
        <w:t>Individual Assignment:</w:t>
      </w:r>
    </w:p>
    <w:p w14:paraId="5E8B68C0" w14:textId="16C4207E" w:rsidR="000B24A6" w:rsidRDefault="000B24A6" w:rsidP="000B24A6">
      <w:pPr>
        <w:jc w:val="both"/>
      </w:pPr>
      <w:r>
        <w:t xml:space="preserve">By signing this Statement, I am attesting to the fact that I have reviewed the entirety of my attached work and that I have applied all the appropriate rules of quotation and referencing in use at the Telfer School of Management at the University of Ottawa, as well </w:t>
      </w:r>
      <w:r w:rsidRPr="00BF69FA">
        <w:t xml:space="preserve">as adhered to the fraud policies outlined in the Academic Regulations in the University’s Undergraduate Studies Calendar </w:t>
      </w:r>
      <w:hyperlink r:id="rId33" w:history="1">
        <w:r>
          <w:rPr>
            <w:rStyle w:val="Hyperlink"/>
          </w:rPr>
          <w:t>Academic Fraud Webpage</w:t>
        </w:r>
      </w:hyperlink>
      <w:r>
        <w:rPr>
          <w:rStyle w:val="Hyperlink"/>
        </w:rPr>
        <w:t>.</w:t>
      </w:r>
    </w:p>
    <w:p w14:paraId="253E6A83" w14:textId="77777777" w:rsidR="000B24A6" w:rsidRDefault="000B24A6" w:rsidP="000B24A6"/>
    <w:p w14:paraId="6688F87B" w14:textId="77777777" w:rsidR="000B24A6" w:rsidRDefault="000B24A6" w:rsidP="000B24A6"/>
    <w:p w14:paraId="2FB17F2B" w14:textId="77777777" w:rsidR="000B24A6" w:rsidRPr="00D650B1" w:rsidRDefault="000B24A6" w:rsidP="000B24A6">
      <w:r w:rsidRPr="00D650B1">
        <w:t xml:space="preserve">______________________________  </w:t>
      </w:r>
      <w:r w:rsidRPr="00D650B1">
        <w:tab/>
        <w:t>__________________________</w:t>
      </w:r>
    </w:p>
    <w:p w14:paraId="47687175" w14:textId="77777777" w:rsidR="000B24A6" w:rsidRPr="00D650B1" w:rsidRDefault="000B24A6" w:rsidP="000B24A6">
      <w:pPr>
        <w:tabs>
          <w:tab w:val="left" w:pos="4320"/>
        </w:tabs>
        <w:rPr>
          <w:sz w:val="20"/>
          <w:szCs w:val="20"/>
        </w:rPr>
      </w:pPr>
      <w:r w:rsidRPr="00D650B1">
        <w:rPr>
          <w:sz w:val="20"/>
          <w:szCs w:val="20"/>
        </w:rPr>
        <w:t xml:space="preserve">Signature </w:t>
      </w:r>
      <w:r w:rsidRPr="00D650B1">
        <w:rPr>
          <w:sz w:val="20"/>
          <w:szCs w:val="20"/>
        </w:rPr>
        <w:tab/>
        <w:t>Date</w:t>
      </w:r>
    </w:p>
    <w:p w14:paraId="0CD5715F" w14:textId="77777777" w:rsidR="000B24A6" w:rsidRPr="00D650B1" w:rsidRDefault="000B24A6" w:rsidP="000B24A6">
      <w:r w:rsidRPr="00D650B1">
        <w:t xml:space="preserve">______________________________  </w:t>
      </w:r>
      <w:r w:rsidRPr="00D650B1">
        <w:tab/>
        <w:t>__________________________</w:t>
      </w:r>
    </w:p>
    <w:p w14:paraId="736AF125" w14:textId="77777777" w:rsidR="000B24A6" w:rsidRPr="00ED2747" w:rsidRDefault="000B24A6" w:rsidP="000B24A6">
      <w:pPr>
        <w:tabs>
          <w:tab w:val="left" w:pos="4320"/>
          <w:tab w:val="left" w:pos="5580"/>
        </w:tabs>
        <w:rPr>
          <w:sz w:val="20"/>
          <w:szCs w:val="20"/>
        </w:rPr>
      </w:pPr>
      <w:r w:rsidRPr="00ED2747">
        <w:rPr>
          <w:sz w:val="20"/>
          <w:szCs w:val="20"/>
        </w:rPr>
        <w:t>Last Name (print), First Name (print)</w:t>
      </w:r>
      <w:r w:rsidRPr="00ED2747">
        <w:rPr>
          <w:sz w:val="20"/>
          <w:szCs w:val="20"/>
        </w:rPr>
        <w:tab/>
      </w:r>
      <w:r>
        <w:rPr>
          <w:sz w:val="20"/>
          <w:szCs w:val="20"/>
        </w:rPr>
        <w:t>Student Number</w:t>
      </w:r>
    </w:p>
    <w:p w14:paraId="722054A4" w14:textId="7136A8A9" w:rsidR="000B24A6" w:rsidRPr="00B41C1E" w:rsidRDefault="000B24A6" w:rsidP="00B41C1E">
      <w:r>
        <w:br w:type="page"/>
      </w:r>
    </w:p>
    <w:p w14:paraId="480099A0" w14:textId="121D51D7" w:rsidR="00382D24" w:rsidRPr="00B41C1E" w:rsidRDefault="00382D24" w:rsidP="00B41C1E">
      <w:pPr>
        <w:pStyle w:val="Heading1"/>
        <w:rPr>
          <w:b w:val="0"/>
        </w:rPr>
      </w:pPr>
      <w:r w:rsidRPr="00B41C1E">
        <w:lastRenderedPageBreak/>
        <w:t xml:space="preserve">PARTICIPATION </w:t>
      </w:r>
      <w:r w:rsidR="000B24A6" w:rsidRPr="00B41C1E">
        <w:t xml:space="preserve">RUBRIC </w:t>
      </w:r>
      <w:r w:rsidRPr="00DB1736">
        <w:rPr>
          <w:color w:val="56BABC" w:themeColor="accent4"/>
        </w:rPr>
        <w:t>(OPTIONAL)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674"/>
        <w:gridCol w:w="6743"/>
      </w:tblGrid>
      <w:tr w:rsidR="00382D24" w:rsidRPr="00650A9E" w14:paraId="4397F377" w14:textId="77777777" w:rsidTr="00B41C1E">
        <w:tc>
          <w:tcPr>
            <w:tcW w:w="499" w:type="pct"/>
            <w:shd w:val="clear" w:color="auto" w:fill="D0CECE" w:themeFill="background2" w:themeFillShade="E6"/>
          </w:tcPr>
          <w:p w14:paraId="5A126A16" w14:textId="77777777" w:rsidR="00382D24" w:rsidRPr="00B41C1E" w:rsidRDefault="00382D24" w:rsidP="00B41C1E">
            <w:pPr>
              <w:snapToGrid w:val="0"/>
              <w:spacing w:line="240" w:lineRule="auto"/>
              <w:rPr>
                <w:b/>
                <w:sz w:val="22"/>
                <w:szCs w:val="22"/>
              </w:rPr>
            </w:pPr>
            <w:r w:rsidRPr="00B41C1E">
              <w:rPr>
                <w:b/>
                <w:sz w:val="22"/>
                <w:szCs w:val="22"/>
              </w:rPr>
              <w:t xml:space="preserve">GRADE </w:t>
            </w:r>
          </w:p>
        </w:tc>
        <w:tc>
          <w:tcPr>
            <w:tcW w:w="895" w:type="pct"/>
            <w:shd w:val="clear" w:color="auto" w:fill="D0CECE" w:themeFill="background2" w:themeFillShade="E6"/>
          </w:tcPr>
          <w:p w14:paraId="0F7CBB77" w14:textId="77777777" w:rsidR="00382D24" w:rsidRPr="00B41C1E" w:rsidRDefault="00382D24" w:rsidP="00B41C1E">
            <w:pPr>
              <w:snapToGrid w:val="0"/>
              <w:spacing w:line="240" w:lineRule="auto"/>
              <w:rPr>
                <w:b/>
                <w:sz w:val="22"/>
                <w:szCs w:val="22"/>
              </w:rPr>
            </w:pPr>
            <w:r w:rsidRPr="00B41C1E">
              <w:rPr>
                <w:b/>
                <w:sz w:val="22"/>
                <w:szCs w:val="22"/>
              </w:rPr>
              <w:t xml:space="preserve">CATEGORY </w:t>
            </w:r>
          </w:p>
        </w:tc>
        <w:tc>
          <w:tcPr>
            <w:tcW w:w="3606" w:type="pct"/>
            <w:shd w:val="clear" w:color="auto" w:fill="D0CECE" w:themeFill="background2" w:themeFillShade="E6"/>
          </w:tcPr>
          <w:p w14:paraId="3F30862B" w14:textId="77777777" w:rsidR="00382D24" w:rsidRPr="00B41C1E" w:rsidRDefault="00382D24" w:rsidP="00B41C1E">
            <w:pPr>
              <w:autoSpaceDE w:val="0"/>
              <w:autoSpaceDN w:val="0"/>
              <w:adjustRightInd w:val="0"/>
              <w:snapToGrid w:val="0"/>
              <w:spacing w:line="240" w:lineRule="auto"/>
              <w:rPr>
                <w:b/>
                <w:color w:val="000000"/>
                <w:sz w:val="22"/>
                <w:szCs w:val="22"/>
              </w:rPr>
            </w:pPr>
            <w:r w:rsidRPr="00B41C1E">
              <w:rPr>
                <w:b/>
                <w:color w:val="000000"/>
                <w:sz w:val="22"/>
                <w:szCs w:val="22"/>
              </w:rPr>
              <w:t>COMPONENTS OF IN-CLASS CONTRIBUTION (TO LECTURES/CASES/DEBATES/DISCUSSIONS)</w:t>
            </w:r>
          </w:p>
        </w:tc>
      </w:tr>
      <w:tr w:rsidR="00382D24" w:rsidRPr="00650A9E" w14:paraId="6C2F1848" w14:textId="77777777" w:rsidTr="00B41C1E">
        <w:tc>
          <w:tcPr>
            <w:tcW w:w="499" w:type="pct"/>
            <w:shd w:val="clear" w:color="auto" w:fill="FFFFFF" w:themeFill="background1"/>
          </w:tcPr>
          <w:p w14:paraId="3763FFE3" w14:textId="77777777" w:rsidR="00382D24" w:rsidRPr="00B41C1E" w:rsidRDefault="00382D24" w:rsidP="00B41C1E">
            <w:pPr>
              <w:snapToGrid w:val="0"/>
              <w:spacing w:line="240" w:lineRule="auto"/>
              <w:rPr>
                <w:sz w:val="22"/>
                <w:szCs w:val="22"/>
              </w:rPr>
            </w:pPr>
            <w:r w:rsidRPr="00B41C1E">
              <w:rPr>
                <w:sz w:val="22"/>
                <w:szCs w:val="22"/>
              </w:rPr>
              <w:t xml:space="preserve">9 - 10 </w:t>
            </w:r>
          </w:p>
        </w:tc>
        <w:tc>
          <w:tcPr>
            <w:tcW w:w="895" w:type="pct"/>
            <w:shd w:val="clear" w:color="auto" w:fill="FFFFFF" w:themeFill="background1"/>
          </w:tcPr>
          <w:p w14:paraId="125C7146" w14:textId="77777777" w:rsidR="00382D24" w:rsidRPr="00B41C1E" w:rsidRDefault="00382D24" w:rsidP="00B41C1E">
            <w:pPr>
              <w:snapToGrid w:val="0"/>
              <w:spacing w:line="240" w:lineRule="auto"/>
              <w:rPr>
                <w:sz w:val="22"/>
                <w:szCs w:val="22"/>
              </w:rPr>
            </w:pPr>
            <w:r w:rsidRPr="00B41C1E">
              <w:rPr>
                <w:sz w:val="22"/>
                <w:szCs w:val="22"/>
              </w:rPr>
              <w:t xml:space="preserve">Outstanding  </w:t>
            </w:r>
          </w:p>
        </w:tc>
        <w:tc>
          <w:tcPr>
            <w:tcW w:w="3606" w:type="pct"/>
            <w:shd w:val="clear" w:color="auto" w:fill="FFFFFF" w:themeFill="background1"/>
          </w:tcPr>
          <w:p w14:paraId="7F723AAE" w14:textId="77777777" w:rsidR="00382D24" w:rsidRPr="00B41C1E" w:rsidRDefault="00382D24" w:rsidP="00B41C1E">
            <w:pPr>
              <w:autoSpaceDE w:val="0"/>
              <w:autoSpaceDN w:val="0"/>
              <w:adjustRightInd w:val="0"/>
              <w:snapToGrid w:val="0"/>
              <w:spacing w:line="240" w:lineRule="auto"/>
              <w:rPr>
                <w:color w:val="000000"/>
                <w:sz w:val="22"/>
                <w:szCs w:val="22"/>
              </w:rPr>
            </w:pPr>
            <w:r w:rsidRPr="00B41C1E">
              <w:rPr>
                <w:color w:val="000000"/>
                <w:sz w:val="22"/>
                <w:szCs w:val="22"/>
                <w:u w:val="single"/>
              </w:rPr>
              <w:t>RARE &amp; extremely valuable contributions</w:t>
            </w:r>
            <w:r w:rsidRPr="00B41C1E">
              <w:rPr>
                <w:color w:val="000000"/>
                <w:sz w:val="22"/>
                <w:szCs w:val="22"/>
              </w:rPr>
              <w:t xml:space="preserve"> that see beyond the point at hand</w:t>
            </w:r>
          </w:p>
          <w:p w14:paraId="5C422483" w14:textId="77777777" w:rsidR="00382D24" w:rsidRPr="00B41C1E" w:rsidRDefault="00382D24">
            <w:pPr>
              <w:widowControl w:val="0"/>
              <w:numPr>
                <w:ilvl w:val="0"/>
                <w:numId w:val="25"/>
              </w:numPr>
              <w:autoSpaceDE w:val="0"/>
              <w:autoSpaceDN w:val="0"/>
              <w:adjustRightInd w:val="0"/>
              <w:snapToGrid w:val="0"/>
              <w:spacing w:after="0" w:line="240" w:lineRule="auto"/>
              <w:rPr>
                <w:color w:val="000000"/>
                <w:sz w:val="22"/>
                <w:szCs w:val="22"/>
              </w:rPr>
            </w:pPr>
            <w:r w:rsidRPr="00B41C1E">
              <w:rPr>
                <w:color w:val="000000"/>
                <w:sz w:val="22"/>
                <w:szCs w:val="22"/>
              </w:rPr>
              <w:t>Several times during the course, student makes truly theoretically grounded and ground-breaking contributions that lifts the learning experience to a new level of personal and professional meaning for all the participants</w:t>
            </w:r>
          </w:p>
          <w:p w14:paraId="707FA6CE" w14:textId="77777777" w:rsidR="00382D24" w:rsidRPr="00B41C1E" w:rsidRDefault="00382D24">
            <w:pPr>
              <w:widowControl w:val="0"/>
              <w:numPr>
                <w:ilvl w:val="0"/>
                <w:numId w:val="25"/>
              </w:numPr>
              <w:autoSpaceDE w:val="0"/>
              <w:autoSpaceDN w:val="0"/>
              <w:adjustRightInd w:val="0"/>
              <w:snapToGrid w:val="0"/>
              <w:spacing w:after="0" w:line="240" w:lineRule="auto"/>
              <w:rPr>
                <w:color w:val="000000"/>
                <w:sz w:val="22"/>
                <w:szCs w:val="22"/>
              </w:rPr>
            </w:pPr>
            <w:r w:rsidRPr="00B41C1E">
              <w:rPr>
                <w:color w:val="000000"/>
                <w:sz w:val="22"/>
                <w:szCs w:val="22"/>
              </w:rPr>
              <w:t>Memorable, one of a kind or in the moment “</w:t>
            </w:r>
            <w:proofErr w:type="spellStart"/>
            <w:r w:rsidRPr="00B41C1E">
              <w:rPr>
                <w:color w:val="000000"/>
                <w:sz w:val="22"/>
                <w:szCs w:val="22"/>
              </w:rPr>
              <w:t>aha”s</w:t>
            </w:r>
            <w:proofErr w:type="spellEnd"/>
            <w:r w:rsidRPr="00B41C1E">
              <w:rPr>
                <w:color w:val="000000"/>
                <w:sz w:val="22"/>
                <w:szCs w:val="22"/>
              </w:rPr>
              <w:t xml:space="preserve"> </w:t>
            </w:r>
          </w:p>
        </w:tc>
      </w:tr>
      <w:tr w:rsidR="00382D24" w:rsidRPr="00650A9E" w14:paraId="23C87B77" w14:textId="77777777" w:rsidTr="00B41C1E">
        <w:tc>
          <w:tcPr>
            <w:tcW w:w="499" w:type="pct"/>
            <w:shd w:val="clear" w:color="auto" w:fill="DEDAD7" w:themeFill="text2" w:themeFillTint="33"/>
          </w:tcPr>
          <w:p w14:paraId="65C36E47" w14:textId="77777777" w:rsidR="00382D24" w:rsidRPr="00B41C1E" w:rsidRDefault="00382D24" w:rsidP="00B41C1E">
            <w:pPr>
              <w:snapToGrid w:val="0"/>
              <w:spacing w:line="240" w:lineRule="auto"/>
              <w:rPr>
                <w:sz w:val="22"/>
                <w:szCs w:val="22"/>
              </w:rPr>
            </w:pPr>
            <w:r w:rsidRPr="00B41C1E">
              <w:rPr>
                <w:sz w:val="22"/>
                <w:szCs w:val="22"/>
              </w:rPr>
              <w:t xml:space="preserve">7 - 8 </w:t>
            </w:r>
          </w:p>
        </w:tc>
        <w:tc>
          <w:tcPr>
            <w:tcW w:w="895" w:type="pct"/>
            <w:shd w:val="clear" w:color="auto" w:fill="DEDAD7" w:themeFill="text2" w:themeFillTint="33"/>
          </w:tcPr>
          <w:p w14:paraId="156A77D5" w14:textId="77777777" w:rsidR="00382D24" w:rsidRPr="00B41C1E" w:rsidRDefault="00382D24" w:rsidP="00B41C1E">
            <w:pPr>
              <w:snapToGrid w:val="0"/>
              <w:spacing w:line="240" w:lineRule="auto"/>
              <w:rPr>
                <w:sz w:val="22"/>
                <w:szCs w:val="22"/>
              </w:rPr>
            </w:pPr>
            <w:r w:rsidRPr="00B41C1E">
              <w:rPr>
                <w:sz w:val="22"/>
                <w:szCs w:val="22"/>
              </w:rPr>
              <w:t xml:space="preserve">Significant </w:t>
            </w:r>
          </w:p>
        </w:tc>
        <w:tc>
          <w:tcPr>
            <w:tcW w:w="3606" w:type="pct"/>
            <w:shd w:val="clear" w:color="auto" w:fill="DEDAD7" w:themeFill="text2" w:themeFillTint="33"/>
          </w:tcPr>
          <w:p w14:paraId="3083D848" w14:textId="77777777" w:rsidR="00382D24" w:rsidRPr="00B41C1E" w:rsidRDefault="00382D24" w:rsidP="00B41C1E">
            <w:pPr>
              <w:snapToGrid w:val="0"/>
              <w:spacing w:line="240" w:lineRule="auto"/>
              <w:rPr>
                <w:sz w:val="22"/>
                <w:szCs w:val="22"/>
              </w:rPr>
            </w:pPr>
            <w:r w:rsidRPr="00B41C1E">
              <w:rPr>
                <w:sz w:val="22"/>
                <w:szCs w:val="22"/>
              </w:rPr>
              <w:t xml:space="preserve">Comments </w:t>
            </w:r>
            <w:r w:rsidRPr="00B41C1E">
              <w:rPr>
                <w:sz w:val="22"/>
                <w:szCs w:val="22"/>
                <w:u w:val="single"/>
              </w:rPr>
              <w:t>add value</w:t>
            </w:r>
            <w:r w:rsidRPr="00B41C1E">
              <w:rPr>
                <w:sz w:val="22"/>
                <w:szCs w:val="22"/>
              </w:rPr>
              <w:t xml:space="preserve"> to discussion </w:t>
            </w:r>
          </w:p>
          <w:p w14:paraId="4D0D1AF2" w14:textId="77777777" w:rsidR="00382D24" w:rsidRPr="00B41C1E" w:rsidRDefault="00382D24">
            <w:pPr>
              <w:numPr>
                <w:ilvl w:val="0"/>
                <w:numId w:val="26"/>
              </w:numPr>
              <w:snapToGrid w:val="0"/>
              <w:spacing w:after="0" w:line="240" w:lineRule="auto"/>
              <w:rPr>
                <w:sz w:val="22"/>
                <w:szCs w:val="22"/>
              </w:rPr>
            </w:pPr>
            <w:r w:rsidRPr="00B41C1E">
              <w:rPr>
                <w:sz w:val="22"/>
                <w:szCs w:val="22"/>
              </w:rPr>
              <w:t xml:space="preserve">Insights go beyond case or pre-read facts, with insights included from other courses or current affairs </w:t>
            </w:r>
          </w:p>
          <w:p w14:paraId="0ACF991F" w14:textId="77777777" w:rsidR="00382D24" w:rsidRPr="00B41C1E" w:rsidRDefault="00382D24">
            <w:pPr>
              <w:numPr>
                <w:ilvl w:val="0"/>
                <w:numId w:val="26"/>
              </w:numPr>
              <w:snapToGrid w:val="0"/>
              <w:spacing w:after="0" w:line="240" w:lineRule="auto"/>
              <w:rPr>
                <w:sz w:val="22"/>
                <w:szCs w:val="22"/>
              </w:rPr>
            </w:pPr>
            <w:r w:rsidRPr="00B41C1E">
              <w:rPr>
                <w:sz w:val="22"/>
                <w:szCs w:val="22"/>
              </w:rPr>
              <w:t xml:space="preserve">Evidence of analysis rather than just expression of opinion (although some expression of opinions is acceptable and even necessary at times) </w:t>
            </w:r>
          </w:p>
          <w:p w14:paraId="5932009E" w14:textId="77777777" w:rsidR="00382D24" w:rsidRPr="00B41C1E" w:rsidRDefault="00382D24">
            <w:pPr>
              <w:numPr>
                <w:ilvl w:val="0"/>
                <w:numId w:val="26"/>
              </w:numPr>
              <w:snapToGrid w:val="0"/>
              <w:spacing w:after="0" w:line="240" w:lineRule="auto"/>
              <w:rPr>
                <w:sz w:val="22"/>
                <w:szCs w:val="22"/>
              </w:rPr>
            </w:pPr>
            <w:r w:rsidRPr="00B41C1E">
              <w:rPr>
                <w:sz w:val="22"/>
                <w:szCs w:val="22"/>
              </w:rPr>
              <w:t xml:space="preserve">Comments linked to those of others, facilitating flow of discussion </w:t>
            </w:r>
          </w:p>
          <w:p w14:paraId="34EA420F" w14:textId="77777777" w:rsidR="00556C66" w:rsidRDefault="00382D24" w:rsidP="00B41C1E">
            <w:pPr>
              <w:numPr>
                <w:ilvl w:val="0"/>
                <w:numId w:val="26"/>
              </w:numPr>
              <w:snapToGrid w:val="0"/>
              <w:spacing w:after="0" w:line="240" w:lineRule="auto"/>
              <w:rPr>
                <w:sz w:val="22"/>
                <w:szCs w:val="22"/>
              </w:rPr>
            </w:pPr>
            <w:r w:rsidRPr="00B41C1E">
              <w:rPr>
                <w:sz w:val="22"/>
                <w:szCs w:val="22"/>
              </w:rPr>
              <w:t>Student adds energy, demonstrated interest and enthusiasm to the class</w:t>
            </w:r>
          </w:p>
          <w:p w14:paraId="58DFFBB7" w14:textId="19F70793" w:rsidR="00382D24" w:rsidRPr="00556C66" w:rsidRDefault="00382D24" w:rsidP="00B41C1E">
            <w:pPr>
              <w:numPr>
                <w:ilvl w:val="0"/>
                <w:numId w:val="26"/>
              </w:numPr>
              <w:snapToGrid w:val="0"/>
              <w:spacing w:after="0" w:line="240" w:lineRule="auto"/>
              <w:rPr>
                <w:sz w:val="22"/>
                <w:szCs w:val="22"/>
              </w:rPr>
            </w:pPr>
            <w:r w:rsidRPr="00556C66">
              <w:rPr>
                <w:sz w:val="22"/>
                <w:szCs w:val="22"/>
              </w:rPr>
              <w:t>Student demonstrates solid knowledge of readings and other course materials</w:t>
            </w:r>
          </w:p>
        </w:tc>
      </w:tr>
      <w:tr w:rsidR="00382D24" w:rsidRPr="00650A9E" w14:paraId="7B9B7EE6" w14:textId="77777777" w:rsidTr="00B41C1E">
        <w:tc>
          <w:tcPr>
            <w:tcW w:w="499" w:type="pct"/>
            <w:shd w:val="clear" w:color="auto" w:fill="FFFFFF" w:themeFill="background1"/>
          </w:tcPr>
          <w:p w14:paraId="5D3551DB" w14:textId="77777777" w:rsidR="00382D24" w:rsidRPr="00B41C1E" w:rsidRDefault="00382D24" w:rsidP="00B41C1E">
            <w:pPr>
              <w:snapToGrid w:val="0"/>
              <w:spacing w:line="240" w:lineRule="auto"/>
              <w:rPr>
                <w:sz w:val="22"/>
                <w:szCs w:val="22"/>
              </w:rPr>
            </w:pPr>
            <w:r w:rsidRPr="00B41C1E">
              <w:rPr>
                <w:sz w:val="22"/>
                <w:szCs w:val="22"/>
              </w:rPr>
              <w:t>5 - 6</w:t>
            </w:r>
          </w:p>
        </w:tc>
        <w:tc>
          <w:tcPr>
            <w:tcW w:w="895" w:type="pct"/>
            <w:shd w:val="clear" w:color="auto" w:fill="FFFFFF" w:themeFill="background1"/>
          </w:tcPr>
          <w:p w14:paraId="61921F4A" w14:textId="77777777" w:rsidR="00382D24" w:rsidRPr="00B41C1E" w:rsidRDefault="00382D24" w:rsidP="00B41C1E">
            <w:pPr>
              <w:snapToGrid w:val="0"/>
              <w:spacing w:line="240" w:lineRule="auto"/>
              <w:rPr>
                <w:sz w:val="22"/>
                <w:szCs w:val="22"/>
              </w:rPr>
            </w:pPr>
            <w:r w:rsidRPr="00B41C1E">
              <w:rPr>
                <w:sz w:val="22"/>
                <w:szCs w:val="22"/>
              </w:rPr>
              <w:t xml:space="preserve">Good </w:t>
            </w:r>
          </w:p>
        </w:tc>
        <w:tc>
          <w:tcPr>
            <w:tcW w:w="3606" w:type="pct"/>
            <w:shd w:val="clear" w:color="auto" w:fill="FFFFFF" w:themeFill="background1"/>
          </w:tcPr>
          <w:p w14:paraId="3DC746D4" w14:textId="77777777" w:rsidR="00382D24" w:rsidRPr="00B41C1E" w:rsidRDefault="00382D24" w:rsidP="00EB206B">
            <w:pPr>
              <w:snapToGrid w:val="0"/>
              <w:spacing w:after="0" w:line="240" w:lineRule="auto"/>
              <w:rPr>
                <w:sz w:val="22"/>
                <w:szCs w:val="22"/>
              </w:rPr>
            </w:pPr>
            <w:r w:rsidRPr="00B41C1E">
              <w:rPr>
                <w:sz w:val="22"/>
                <w:szCs w:val="22"/>
              </w:rPr>
              <w:t xml:space="preserve">Comments </w:t>
            </w:r>
            <w:r w:rsidRPr="00B41C1E">
              <w:rPr>
                <w:sz w:val="22"/>
                <w:szCs w:val="22"/>
                <w:u w:val="single"/>
              </w:rPr>
              <w:t>support</w:t>
            </w:r>
            <w:r w:rsidRPr="00B41C1E">
              <w:rPr>
                <w:sz w:val="22"/>
                <w:szCs w:val="22"/>
              </w:rPr>
              <w:t xml:space="preserve"> flow of discussion</w:t>
            </w:r>
          </w:p>
          <w:p w14:paraId="20F510E7" w14:textId="77777777" w:rsidR="00382D24" w:rsidRPr="00B41C1E" w:rsidRDefault="00382D24">
            <w:pPr>
              <w:numPr>
                <w:ilvl w:val="1"/>
                <w:numId w:val="27"/>
              </w:numPr>
              <w:snapToGrid w:val="0"/>
              <w:spacing w:after="0" w:line="240" w:lineRule="auto"/>
              <w:ind w:left="665"/>
              <w:rPr>
                <w:sz w:val="22"/>
                <w:szCs w:val="22"/>
              </w:rPr>
            </w:pPr>
            <w:r w:rsidRPr="00B41C1E">
              <w:rPr>
                <w:sz w:val="22"/>
                <w:szCs w:val="22"/>
              </w:rPr>
              <w:t xml:space="preserve">respond to questions from the instructor </w:t>
            </w:r>
          </w:p>
          <w:p w14:paraId="7496383E" w14:textId="77777777" w:rsidR="00382D24" w:rsidRPr="00B41C1E" w:rsidRDefault="00382D24">
            <w:pPr>
              <w:numPr>
                <w:ilvl w:val="1"/>
                <w:numId w:val="27"/>
              </w:numPr>
              <w:snapToGrid w:val="0"/>
              <w:spacing w:after="0" w:line="240" w:lineRule="auto"/>
              <w:ind w:left="665"/>
              <w:rPr>
                <w:sz w:val="22"/>
                <w:szCs w:val="22"/>
              </w:rPr>
            </w:pPr>
            <w:r w:rsidRPr="00B41C1E">
              <w:rPr>
                <w:sz w:val="22"/>
                <w:szCs w:val="22"/>
              </w:rPr>
              <w:t xml:space="preserve">represent relevant, individual contributions </w:t>
            </w:r>
          </w:p>
          <w:p w14:paraId="41F8A9EB" w14:textId="77777777" w:rsidR="00382D24" w:rsidRPr="00B41C1E" w:rsidRDefault="00382D24">
            <w:pPr>
              <w:numPr>
                <w:ilvl w:val="0"/>
                <w:numId w:val="27"/>
              </w:numPr>
              <w:snapToGrid w:val="0"/>
              <w:spacing w:after="0" w:line="240" w:lineRule="auto"/>
              <w:rPr>
                <w:sz w:val="22"/>
                <w:szCs w:val="22"/>
              </w:rPr>
            </w:pPr>
            <w:r w:rsidRPr="00B41C1E">
              <w:rPr>
                <w:sz w:val="22"/>
                <w:szCs w:val="22"/>
              </w:rPr>
              <w:t>Student demonstrates a good grasp of case and reading materials</w:t>
            </w:r>
          </w:p>
        </w:tc>
      </w:tr>
      <w:tr w:rsidR="00382D24" w:rsidRPr="00650A9E" w14:paraId="52C4342C" w14:textId="77777777" w:rsidTr="00B41C1E">
        <w:tc>
          <w:tcPr>
            <w:tcW w:w="499" w:type="pct"/>
            <w:shd w:val="clear" w:color="auto" w:fill="DEDAD7" w:themeFill="text2" w:themeFillTint="33"/>
          </w:tcPr>
          <w:p w14:paraId="1760384A" w14:textId="77777777" w:rsidR="00382D24" w:rsidRPr="00B41C1E" w:rsidRDefault="00382D24" w:rsidP="00B41C1E">
            <w:pPr>
              <w:snapToGrid w:val="0"/>
              <w:spacing w:line="240" w:lineRule="auto"/>
              <w:rPr>
                <w:sz w:val="22"/>
                <w:szCs w:val="22"/>
              </w:rPr>
            </w:pPr>
            <w:r w:rsidRPr="00B41C1E">
              <w:rPr>
                <w:sz w:val="22"/>
                <w:szCs w:val="22"/>
              </w:rPr>
              <w:t>3- 4</w:t>
            </w:r>
          </w:p>
        </w:tc>
        <w:tc>
          <w:tcPr>
            <w:tcW w:w="895" w:type="pct"/>
            <w:shd w:val="clear" w:color="auto" w:fill="DEDAD7" w:themeFill="text2" w:themeFillTint="33"/>
          </w:tcPr>
          <w:p w14:paraId="615C36BD" w14:textId="77777777" w:rsidR="00382D24" w:rsidRPr="00B41C1E" w:rsidRDefault="00382D24" w:rsidP="00B41C1E">
            <w:pPr>
              <w:snapToGrid w:val="0"/>
              <w:spacing w:line="240" w:lineRule="auto"/>
              <w:rPr>
                <w:sz w:val="22"/>
                <w:szCs w:val="22"/>
              </w:rPr>
            </w:pPr>
            <w:r w:rsidRPr="00B41C1E">
              <w:rPr>
                <w:sz w:val="22"/>
                <w:szCs w:val="22"/>
              </w:rPr>
              <w:t xml:space="preserve">Adequate </w:t>
            </w:r>
          </w:p>
        </w:tc>
        <w:tc>
          <w:tcPr>
            <w:tcW w:w="3606" w:type="pct"/>
            <w:shd w:val="clear" w:color="auto" w:fill="DEDAD7" w:themeFill="text2" w:themeFillTint="33"/>
          </w:tcPr>
          <w:p w14:paraId="29ACD1EB" w14:textId="77777777" w:rsidR="00382D24" w:rsidRPr="00B41C1E" w:rsidRDefault="00382D24" w:rsidP="00B41C1E">
            <w:pPr>
              <w:snapToGrid w:val="0"/>
              <w:spacing w:line="240" w:lineRule="auto"/>
              <w:rPr>
                <w:sz w:val="22"/>
                <w:szCs w:val="22"/>
              </w:rPr>
            </w:pPr>
            <w:r w:rsidRPr="00B41C1E">
              <w:rPr>
                <w:sz w:val="22"/>
                <w:szCs w:val="22"/>
              </w:rPr>
              <w:t xml:space="preserve">Comments </w:t>
            </w:r>
            <w:r w:rsidRPr="00B41C1E">
              <w:rPr>
                <w:i/>
                <w:sz w:val="22"/>
                <w:szCs w:val="22"/>
                <w:u w:val="single"/>
              </w:rPr>
              <w:t xml:space="preserve">somewhat </w:t>
            </w:r>
            <w:r w:rsidRPr="00B41C1E">
              <w:rPr>
                <w:sz w:val="22"/>
                <w:szCs w:val="22"/>
                <w:u w:val="single"/>
              </w:rPr>
              <w:t>supportive</w:t>
            </w:r>
            <w:r w:rsidRPr="00B41C1E">
              <w:rPr>
                <w:sz w:val="22"/>
                <w:szCs w:val="22"/>
              </w:rPr>
              <w:t xml:space="preserve"> of discussion</w:t>
            </w:r>
          </w:p>
          <w:p w14:paraId="65FDF55E" w14:textId="77777777" w:rsidR="00382D24" w:rsidRPr="00B41C1E" w:rsidRDefault="00382D24">
            <w:pPr>
              <w:numPr>
                <w:ilvl w:val="0"/>
                <w:numId w:val="28"/>
              </w:numPr>
              <w:snapToGrid w:val="0"/>
              <w:spacing w:after="0" w:line="240" w:lineRule="auto"/>
              <w:rPr>
                <w:sz w:val="22"/>
                <w:szCs w:val="22"/>
              </w:rPr>
            </w:pPr>
            <w:r w:rsidRPr="00B41C1E">
              <w:rPr>
                <w:i/>
                <w:sz w:val="22"/>
                <w:szCs w:val="22"/>
              </w:rPr>
              <w:t>some</w:t>
            </w:r>
            <w:r w:rsidRPr="00B41C1E">
              <w:rPr>
                <w:sz w:val="22"/>
                <w:szCs w:val="22"/>
              </w:rPr>
              <w:t xml:space="preserve"> useful insights, but mostly statements of case or reading of facts;</w:t>
            </w:r>
          </w:p>
          <w:p w14:paraId="5ABAFE8C" w14:textId="77777777" w:rsidR="00382D24" w:rsidRPr="00B41C1E" w:rsidRDefault="00382D24">
            <w:pPr>
              <w:numPr>
                <w:ilvl w:val="0"/>
                <w:numId w:val="28"/>
              </w:numPr>
              <w:snapToGrid w:val="0"/>
              <w:spacing w:after="0" w:line="240" w:lineRule="auto"/>
              <w:rPr>
                <w:sz w:val="22"/>
                <w:szCs w:val="22"/>
              </w:rPr>
            </w:pPr>
            <w:r w:rsidRPr="00B41C1E">
              <w:rPr>
                <w:sz w:val="22"/>
                <w:szCs w:val="22"/>
              </w:rPr>
              <w:t xml:space="preserve">relevance is not always made clear  </w:t>
            </w:r>
          </w:p>
        </w:tc>
      </w:tr>
      <w:tr w:rsidR="00382D24" w:rsidRPr="00650A9E" w14:paraId="113C281E" w14:textId="77777777" w:rsidTr="00B41C1E">
        <w:tc>
          <w:tcPr>
            <w:tcW w:w="499" w:type="pct"/>
            <w:shd w:val="clear" w:color="auto" w:fill="FFFFFF" w:themeFill="background1"/>
          </w:tcPr>
          <w:p w14:paraId="4C126ABA" w14:textId="77777777" w:rsidR="00382D24" w:rsidRPr="00B41C1E" w:rsidRDefault="00382D24" w:rsidP="00B41C1E">
            <w:pPr>
              <w:snapToGrid w:val="0"/>
              <w:spacing w:line="240" w:lineRule="auto"/>
              <w:rPr>
                <w:sz w:val="22"/>
                <w:szCs w:val="22"/>
              </w:rPr>
            </w:pPr>
            <w:r w:rsidRPr="00B41C1E">
              <w:rPr>
                <w:sz w:val="22"/>
                <w:szCs w:val="22"/>
              </w:rPr>
              <w:t>1- 2</w:t>
            </w:r>
          </w:p>
        </w:tc>
        <w:tc>
          <w:tcPr>
            <w:tcW w:w="895" w:type="pct"/>
            <w:shd w:val="clear" w:color="auto" w:fill="FFFFFF" w:themeFill="background1"/>
          </w:tcPr>
          <w:p w14:paraId="79954D3D" w14:textId="77777777" w:rsidR="00382D24" w:rsidRPr="00B41C1E" w:rsidRDefault="00382D24" w:rsidP="00B41C1E">
            <w:pPr>
              <w:snapToGrid w:val="0"/>
              <w:spacing w:line="240" w:lineRule="auto"/>
              <w:rPr>
                <w:sz w:val="22"/>
                <w:szCs w:val="22"/>
              </w:rPr>
            </w:pPr>
            <w:r w:rsidRPr="00B41C1E">
              <w:rPr>
                <w:sz w:val="22"/>
                <w:szCs w:val="22"/>
              </w:rPr>
              <w:t xml:space="preserve">Minimal </w:t>
            </w:r>
          </w:p>
        </w:tc>
        <w:tc>
          <w:tcPr>
            <w:tcW w:w="3606" w:type="pct"/>
            <w:shd w:val="clear" w:color="auto" w:fill="FFFFFF" w:themeFill="background1"/>
          </w:tcPr>
          <w:p w14:paraId="6FC11E09" w14:textId="77777777" w:rsidR="00382D24" w:rsidRPr="00B41C1E" w:rsidRDefault="00382D24" w:rsidP="00B41C1E">
            <w:pPr>
              <w:snapToGrid w:val="0"/>
              <w:spacing w:line="240" w:lineRule="auto"/>
              <w:rPr>
                <w:sz w:val="22"/>
                <w:szCs w:val="22"/>
              </w:rPr>
            </w:pPr>
            <w:r w:rsidRPr="00B41C1E">
              <w:rPr>
                <w:sz w:val="22"/>
                <w:szCs w:val="22"/>
              </w:rPr>
              <w:t xml:space="preserve">Contribution </w:t>
            </w:r>
            <w:r w:rsidRPr="00B41C1E">
              <w:rPr>
                <w:sz w:val="22"/>
                <w:szCs w:val="22"/>
                <w:u w:val="single"/>
              </w:rPr>
              <w:t>redundant or non-existent</w:t>
            </w:r>
          </w:p>
          <w:p w14:paraId="5EAA294B" w14:textId="77777777" w:rsidR="00382D24" w:rsidRPr="00B41C1E" w:rsidRDefault="00382D24">
            <w:pPr>
              <w:numPr>
                <w:ilvl w:val="0"/>
                <w:numId w:val="29"/>
              </w:numPr>
              <w:snapToGrid w:val="0"/>
              <w:spacing w:after="0" w:line="240" w:lineRule="auto"/>
              <w:rPr>
                <w:sz w:val="22"/>
                <w:szCs w:val="22"/>
              </w:rPr>
            </w:pPr>
            <w:r w:rsidRPr="00B41C1E">
              <w:rPr>
                <w:sz w:val="22"/>
                <w:szCs w:val="22"/>
              </w:rPr>
              <w:t xml:space="preserve">Regurgitates what has already been said, adds no additional value </w:t>
            </w:r>
          </w:p>
          <w:p w14:paraId="40FEFCFC" w14:textId="77777777" w:rsidR="00382D24" w:rsidRPr="00B41C1E" w:rsidRDefault="00382D24">
            <w:pPr>
              <w:numPr>
                <w:ilvl w:val="0"/>
                <w:numId w:val="29"/>
              </w:numPr>
              <w:snapToGrid w:val="0"/>
              <w:spacing w:after="0" w:line="240" w:lineRule="auto"/>
              <w:rPr>
                <w:sz w:val="22"/>
                <w:szCs w:val="22"/>
              </w:rPr>
            </w:pPr>
            <w:r w:rsidRPr="00B41C1E">
              <w:rPr>
                <w:sz w:val="22"/>
                <w:szCs w:val="22"/>
              </w:rPr>
              <w:t>Present, listening but silent almost all the time</w:t>
            </w:r>
          </w:p>
        </w:tc>
      </w:tr>
      <w:tr w:rsidR="00382D24" w:rsidRPr="00650A9E" w14:paraId="4BFC9DCE" w14:textId="77777777" w:rsidTr="00B41C1E">
        <w:tc>
          <w:tcPr>
            <w:tcW w:w="499" w:type="pct"/>
            <w:shd w:val="clear" w:color="auto" w:fill="DEDAD7" w:themeFill="text2" w:themeFillTint="33"/>
          </w:tcPr>
          <w:p w14:paraId="4BDBAED6" w14:textId="77777777" w:rsidR="00382D24" w:rsidRPr="00B41C1E" w:rsidRDefault="00382D24" w:rsidP="00B41C1E">
            <w:pPr>
              <w:snapToGrid w:val="0"/>
              <w:spacing w:line="240" w:lineRule="auto"/>
              <w:rPr>
                <w:sz w:val="22"/>
                <w:szCs w:val="22"/>
              </w:rPr>
            </w:pPr>
            <w:r w:rsidRPr="00B41C1E">
              <w:rPr>
                <w:sz w:val="22"/>
                <w:szCs w:val="22"/>
              </w:rPr>
              <w:t xml:space="preserve">0 </w:t>
            </w:r>
          </w:p>
        </w:tc>
        <w:tc>
          <w:tcPr>
            <w:tcW w:w="895" w:type="pct"/>
            <w:shd w:val="clear" w:color="auto" w:fill="DEDAD7" w:themeFill="text2" w:themeFillTint="33"/>
          </w:tcPr>
          <w:p w14:paraId="45CF1A77" w14:textId="77777777" w:rsidR="00382D24" w:rsidRPr="00B41C1E" w:rsidRDefault="00382D24" w:rsidP="00B41C1E">
            <w:pPr>
              <w:snapToGrid w:val="0"/>
              <w:spacing w:line="240" w:lineRule="auto"/>
              <w:rPr>
                <w:sz w:val="22"/>
                <w:szCs w:val="22"/>
              </w:rPr>
            </w:pPr>
            <w:r w:rsidRPr="00B41C1E">
              <w:rPr>
                <w:sz w:val="22"/>
                <w:szCs w:val="22"/>
              </w:rPr>
              <w:t xml:space="preserve">Unsatisfactory </w:t>
            </w:r>
          </w:p>
        </w:tc>
        <w:tc>
          <w:tcPr>
            <w:tcW w:w="3606" w:type="pct"/>
            <w:shd w:val="clear" w:color="auto" w:fill="DEDAD7" w:themeFill="text2" w:themeFillTint="33"/>
          </w:tcPr>
          <w:p w14:paraId="35370F16" w14:textId="77777777" w:rsidR="00382D24" w:rsidRPr="00B41C1E" w:rsidRDefault="00382D24" w:rsidP="00B41C1E">
            <w:pPr>
              <w:snapToGrid w:val="0"/>
              <w:spacing w:line="240" w:lineRule="auto"/>
              <w:rPr>
                <w:sz w:val="22"/>
                <w:szCs w:val="22"/>
              </w:rPr>
            </w:pPr>
            <w:r w:rsidRPr="00B41C1E">
              <w:rPr>
                <w:sz w:val="22"/>
                <w:szCs w:val="22"/>
              </w:rPr>
              <w:t>**Lack of preparation for class discussion**</w:t>
            </w:r>
          </w:p>
          <w:p w14:paraId="1C4AA040" w14:textId="77777777" w:rsidR="00382D24" w:rsidRPr="00B41C1E" w:rsidRDefault="00382D24" w:rsidP="00B41C1E">
            <w:pPr>
              <w:snapToGrid w:val="0"/>
              <w:spacing w:line="240" w:lineRule="auto"/>
              <w:rPr>
                <w:sz w:val="22"/>
                <w:szCs w:val="22"/>
              </w:rPr>
            </w:pPr>
            <w:r w:rsidRPr="00B41C1E">
              <w:rPr>
                <w:sz w:val="22"/>
                <w:szCs w:val="22"/>
              </w:rPr>
              <w:t xml:space="preserve">**Absent from classes** ** Disruptive**  </w:t>
            </w:r>
          </w:p>
          <w:p w14:paraId="75F2883F" w14:textId="77777777" w:rsidR="00382D24" w:rsidRPr="00B41C1E" w:rsidRDefault="00382D24">
            <w:pPr>
              <w:numPr>
                <w:ilvl w:val="1"/>
                <w:numId w:val="30"/>
              </w:numPr>
              <w:snapToGrid w:val="0"/>
              <w:spacing w:after="0" w:line="240" w:lineRule="auto"/>
              <w:ind w:left="665"/>
              <w:rPr>
                <w:sz w:val="22"/>
                <w:szCs w:val="22"/>
              </w:rPr>
            </w:pPr>
            <w:r w:rsidRPr="00B41C1E">
              <w:rPr>
                <w:sz w:val="22"/>
                <w:szCs w:val="22"/>
              </w:rPr>
              <w:t xml:space="preserve">Failure to listen </w:t>
            </w:r>
          </w:p>
          <w:p w14:paraId="7461C049" w14:textId="77777777" w:rsidR="00382D24" w:rsidRPr="00B41C1E" w:rsidRDefault="00382D24">
            <w:pPr>
              <w:numPr>
                <w:ilvl w:val="1"/>
                <w:numId w:val="30"/>
              </w:numPr>
              <w:snapToGrid w:val="0"/>
              <w:spacing w:after="0" w:line="240" w:lineRule="auto"/>
              <w:ind w:left="665"/>
              <w:rPr>
                <w:sz w:val="22"/>
                <w:szCs w:val="22"/>
              </w:rPr>
            </w:pPr>
            <w:r w:rsidRPr="00B41C1E">
              <w:rPr>
                <w:sz w:val="22"/>
                <w:szCs w:val="22"/>
              </w:rPr>
              <w:t xml:space="preserve">Criticisms directed at others versus at ideas; Disrespectful </w:t>
            </w:r>
          </w:p>
          <w:p w14:paraId="651AA3D5" w14:textId="77777777" w:rsidR="00382D24" w:rsidRPr="00B41C1E" w:rsidRDefault="00382D24">
            <w:pPr>
              <w:numPr>
                <w:ilvl w:val="1"/>
                <w:numId w:val="30"/>
              </w:numPr>
              <w:snapToGrid w:val="0"/>
              <w:spacing w:after="0" w:line="240" w:lineRule="auto"/>
              <w:ind w:left="665"/>
              <w:rPr>
                <w:sz w:val="22"/>
                <w:szCs w:val="22"/>
              </w:rPr>
            </w:pPr>
            <w:r w:rsidRPr="00B41C1E">
              <w:rPr>
                <w:sz w:val="22"/>
                <w:szCs w:val="22"/>
              </w:rPr>
              <w:t xml:space="preserve">Defensive behaviour </w:t>
            </w:r>
          </w:p>
          <w:p w14:paraId="4A0C1133" w14:textId="7D1F52C4" w:rsidR="00382D24" w:rsidRPr="00B41C1E" w:rsidRDefault="00382D24">
            <w:pPr>
              <w:numPr>
                <w:ilvl w:val="1"/>
                <w:numId w:val="30"/>
              </w:numPr>
              <w:snapToGrid w:val="0"/>
              <w:spacing w:after="0" w:line="240" w:lineRule="auto"/>
              <w:ind w:left="665"/>
              <w:rPr>
                <w:sz w:val="22"/>
                <w:szCs w:val="22"/>
              </w:rPr>
            </w:pPr>
            <w:r w:rsidRPr="00B41C1E">
              <w:rPr>
                <w:sz w:val="22"/>
                <w:szCs w:val="22"/>
              </w:rPr>
              <w:t xml:space="preserve">Inappropriate use of laptop, cell phone, </w:t>
            </w:r>
            <w:r w:rsidR="00631F38">
              <w:rPr>
                <w:sz w:val="22"/>
                <w:szCs w:val="22"/>
              </w:rPr>
              <w:t>i</w:t>
            </w:r>
            <w:r w:rsidRPr="00B41C1E">
              <w:rPr>
                <w:sz w:val="22"/>
                <w:szCs w:val="22"/>
              </w:rPr>
              <w:t xml:space="preserve">Pad or other devices </w:t>
            </w:r>
          </w:p>
        </w:tc>
      </w:tr>
    </w:tbl>
    <w:p w14:paraId="34F6C10C" w14:textId="1FB4EAC5" w:rsidR="4CC40297" w:rsidRDefault="4CC40297" w:rsidP="4CC40297"/>
    <w:sectPr w:rsidR="4CC40297" w:rsidSect="00B760BD">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080" w:left="1440" w:header="964" w:footer="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45044" w14:textId="77777777" w:rsidR="00221DBD" w:rsidRDefault="00221DBD" w:rsidP="001A4E00">
      <w:pPr>
        <w:spacing w:after="0" w:line="240" w:lineRule="auto"/>
      </w:pPr>
      <w:r>
        <w:separator/>
      </w:r>
    </w:p>
  </w:endnote>
  <w:endnote w:type="continuationSeparator" w:id="0">
    <w:p w14:paraId="283B5ED3" w14:textId="77777777" w:rsidR="00221DBD" w:rsidRDefault="00221DBD" w:rsidP="001A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091" w14:textId="77777777" w:rsidR="00004E61" w:rsidRDefault="00004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876298"/>
      <w:docPartObj>
        <w:docPartGallery w:val="Page Numbers (Bottom of Page)"/>
        <w:docPartUnique/>
      </w:docPartObj>
    </w:sdtPr>
    <w:sdtEndPr>
      <w:rPr>
        <w:noProof/>
      </w:rPr>
    </w:sdtEndPr>
    <w:sdtContent>
      <w:p w14:paraId="111B7D84" w14:textId="1D2287C7" w:rsidR="00D51680" w:rsidRDefault="00D51680">
        <w:pPr>
          <w:pStyle w:val="Footer"/>
          <w:jc w:val="right"/>
        </w:pPr>
        <w:r w:rsidRPr="004E7C8E">
          <w:rPr>
            <w:b/>
            <w:sz w:val="22"/>
            <w:szCs w:val="22"/>
          </w:rPr>
          <w:fldChar w:fldCharType="begin"/>
        </w:r>
        <w:r w:rsidRPr="004E7C8E">
          <w:rPr>
            <w:b/>
            <w:sz w:val="22"/>
            <w:szCs w:val="22"/>
          </w:rPr>
          <w:instrText xml:space="preserve"> PAGE   \* MERGEFORMAT </w:instrText>
        </w:r>
        <w:r w:rsidRPr="004E7C8E">
          <w:rPr>
            <w:b/>
            <w:sz w:val="22"/>
            <w:szCs w:val="22"/>
          </w:rPr>
          <w:fldChar w:fldCharType="separate"/>
        </w:r>
        <w:r w:rsidR="00963D09" w:rsidRPr="00963D09">
          <w:rPr>
            <w:b/>
            <w:noProof/>
          </w:rPr>
          <w:t>4</w:t>
        </w:r>
        <w:r w:rsidRPr="004E7C8E">
          <w:rPr>
            <w:b/>
            <w:noProof/>
            <w:sz w:val="22"/>
            <w:szCs w:val="22"/>
          </w:rPr>
          <w:fldChar w:fldCharType="end"/>
        </w:r>
      </w:p>
    </w:sdtContent>
  </w:sdt>
  <w:p w14:paraId="296FEF7D" w14:textId="77777777" w:rsidR="00D51680" w:rsidRDefault="00D51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D51680" w14:paraId="3E9174BA" w14:textId="77777777" w:rsidTr="34050C14">
      <w:tc>
        <w:tcPr>
          <w:tcW w:w="3120" w:type="dxa"/>
        </w:tcPr>
        <w:p w14:paraId="26811DDF" w14:textId="3B858047" w:rsidR="00D51680" w:rsidRDefault="00D51680" w:rsidP="34050C14">
          <w:pPr>
            <w:pStyle w:val="Header"/>
            <w:ind w:left="-115"/>
          </w:pPr>
        </w:p>
      </w:tc>
      <w:tc>
        <w:tcPr>
          <w:tcW w:w="3120" w:type="dxa"/>
        </w:tcPr>
        <w:p w14:paraId="12781D4D" w14:textId="19C1620A" w:rsidR="00D51680" w:rsidRDefault="00D51680" w:rsidP="34050C14">
          <w:pPr>
            <w:pStyle w:val="Header"/>
            <w:jc w:val="center"/>
          </w:pPr>
        </w:p>
      </w:tc>
      <w:tc>
        <w:tcPr>
          <w:tcW w:w="3120" w:type="dxa"/>
        </w:tcPr>
        <w:p w14:paraId="3751A5B3" w14:textId="7AC50775" w:rsidR="00D51680" w:rsidRDefault="00D51680" w:rsidP="34050C14">
          <w:pPr>
            <w:pStyle w:val="Header"/>
            <w:ind w:right="-115"/>
            <w:jc w:val="right"/>
          </w:pPr>
        </w:p>
      </w:tc>
    </w:tr>
  </w:tbl>
  <w:p w14:paraId="344D4C60" w14:textId="679CA15B" w:rsidR="00D51680" w:rsidRDefault="00D51680" w:rsidP="34050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E1C36" w14:textId="77777777" w:rsidR="00221DBD" w:rsidRDefault="00221DBD" w:rsidP="001A4E00">
      <w:pPr>
        <w:spacing w:after="0" w:line="240" w:lineRule="auto"/>
      </w:pPr>
      <w:r>
        <w:separator/>
      </w:r>
    </w:p>
  </w:footnote>
  <w:footnote w:type="continuationSeparator" w:id="0">
    <w:p w14:paraId="579B89EB" w14:textId="77777777" w:rsidR="00221DBD" w:rsidRDefault="00221DBD" w:rsidP="001A4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651D" w14:textId="77777777" w:rsidR="00D51680" w:rsidRDefault="00D51680">
    <w:pPr>
      <w:pStyle w:val="Header"/>
    </w:pPr>
    <w:r>
      <w:rPr>
        <w:noProof/>
        <w:lang w:eastAsia="en-CA"/>
      </w:rPr>
      <mc:AlternateContent>
        <mc:Choice Requires="wpc">
          <w:drawing>
            <wp:anchor distT="0" distB="0" distL="114300" distR="114300" simplePos="0" relativeHeight="251662336" behindDoc="0" locked="0" layoutInCell="1" allowOverlap="1" wp14:anchorId="7163FC9D" wp14:editId="07777777">
              <wp:simplePos x="0" y="0"/>
              <wp:positionH relativeFrom="column">
                <wp:posOffset>0</wp:posOffset>
              </wp:positionH>
              <wp:positionV relativeFrom="paragraph">
                <wp:posOffset>0</wp:posOffset>
              </wp:positionV>
              <wp:extent cx="1624330" cy="423545"/>
              <wp:effectExtent l="9525" t="0" r="13970" b="14605"/>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Freeform 4"/>
                      <wps:cNvSpPr>
                        <a:spLocks noEditPoints="1"/>
                      </wps:cNvSpPr>
                      <wps:spPr bwMode="auto">
                        <a:xfrm>
                          <a:off x="0" y="5715"/>
                          <a:ext cx="363855" cy="425450"/>
                        </a:xfrm>
                        <a:custGeom>
                          <a:avLst/>
                          <a:gdLst>
                            <a:gd name="T0" fmla="*/ 123 w 477"/>
                            <a:gd name="T1" fmla="*/ 89 h 549"/>
                            <a:gd name="T2" fmla="*/ 123 w 477"/>
                            <a:gd name="T3" fmla="*/ 89 h 549"/>
                            <a:gd name="T4" fmla="*/ 131 w 477"/>
                            <a:gd name="T5" fmla="*/ 89 h 549"/>
                            <a:gd name="T6" fmla="*/ 135 w 477"/>
                            <a:gd name="T7" fmla="*/ 82 h 549"/>
                            <a:gd name="T8" fmla="*/ 238 w 477"/>
                            <a:gd name="T9" fmla="*/ 26 h 549"/>
                            <a:gd name="T10" fmla="*/ 342 w 477"/>
                            <a:gd name="T11" fmla="*/ 82 h 549"/>
                            <a:gd name="T12" fmla="*/ 346 w 477"/>
                            <a:gd name="T13" fmla="*/ 89 h 549"/>
                            <a:gd name="T14" fmla="*/ 394 w 477"/>
                            <a:gd name="T15" fmla="*/ 89 h 549"/>
                            <a:gd name="T16" fmla="*/ 394 w 477"/>
                            <a:gd name="T17" fmla="*/ 120 h 549"/>
                            <a:gd name="T18" fmla="*/ 452 w 477"/>
                            <a:gd name="T19" fmla="*/ 120 h 549"/>
                            <a:gd name="T20" fmla="*/ 452 w 477"/>
                            <a:gd name="T21" fmla="*/ 523 h 549"/>
                            <a:gd name="T22" fmla="*/ 25 w 477"/>
                            <a:gd name="T23" fmla="*/ 523 h 549"/>
                            <a:gd name="T24" fmla="*/ 25 w 477"/>
                            <a:gd name="T25" fmla="*/ 120 h 549"/>
                            <a:gd name="T26" fmla="*/ 83 w 477"/>
                            <a:gd name="T27" fmla="*/ 120 h 549"/>
                            <a:gd name="T28" fmla="*/ 83 w 477"/>
                            <a:gd name="T29" fmla="*/ 89 h 549"/>
                            <a:gd name="T30" fmla="*/ 123 w 477"/>
                            <a:gd name="T31" fmla="*/ 89 h 549"/>
                            <a:gd name="T32" fmla="*/ 123 w 477"/>
                            <a:gd name="T33" fmla="*/ 89 h 549"/>
                            <a:gd name="T34" fmla="*/ 116 w 477"/>
                            <a:gd name="T35" fmla="*/ 63 h 549"/>
                            <a:gd name="T36" fmla="*/ 116 w 477"/>
                            <a:gd name="T37" fmla="*/ 63 h 549"/>
                            <a:gd name="T38" fmla="*/ 57 w 477"/>
                            <a:gd name="T39" fmla="*/ 63 h 549"/>
                            <a:gd name="T40" fmla="*/ 57 w 477"/>
                            <a:gd name="T41" fmla="*/ 94 h 549"/>
                            <a:gd name="T42" fmla="*/ 0 w 477"/>
                            <a:gd name="T43" fmla="*/ 94 h 549"/>
                            <a:gd name="T44" fmla="*/ 0 w 477"/>
                            <a:gd name="T45" fmla="*/ 549 h 549"/>
                            <a:gd name="T46" fmla="*/ 477 w 477"/>
                            <a:gd name="T47" fmla="*/ 549 h 549"/>
                            <a:gd name="T48" fmla="*/ 477 w 477"/>
                            <a:gd name="T49" fmla="*/ 94 h 549"/>
                            <a:gd name="T50" fmla="*/ 419 w 477"/>
                            <a:gd name="T51" fmla="*/ 94 h 549"/>
                            <a:gd name="T52" fmla="*/ 419 w 477"/>
                            <a:gd name="T53" fmla="*/ 63 h 549"/>
                            <a:gd name="T54" fmla="*/ 360 w 477"/>
                            <a:gd name="T55" fmla="*/ 63 h 549"/>
                            <a:gd name="T56" fmla="*/ 238 w 477"/>
                            <a:gd name="T57" fmla="*/ 0 h 549"/>
                            <a:gd name="T58" fmla="*/ 116 w 477"/>
                            <a:gd name="T59" fmla="*/ 63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77" h="549">
                              <a:moveTo>
                                <a:pt x="123" y="89"/>
                              </a:moveTo>
                              <a:lnTo>
                                <a:pt x="123" y="89"/>
                              </a:lnTo>
                              <a:lnTo>
                                <a:pt x="131" y="89"/>
                              </a:lnTo>
                              <a:lnTo>
                                <a:pt x="135" y="82"/>
                              </a:lnTo>
                              <a:cubicBezTo>
                                <a:pt x="160" y="35"/>
                                <a:pt x="205" y="26"/>
                                <a:pt x="238" y="26"/>
                              </a:cubicBezTo>
                              <a:cubicBezTo>
                                <a:pt x="272" y="26"/>
                                <a:pt x="317" y="35"/>
                                <a:pt x="342" y="82"/>
                              </a:cubicBezTo>
                              <a:lnTo>
                                <a:pt x="346" y="89"/>
                              </a:lnTo>
                              <a:cubicBezTo>
                                <a:pt x="346" y="89"/>
                                <a:pt x="379" y="89"/>
                                <a:pt x="394" y="89"/>
                              </a:cubicBezTo>
                              <a:cubicBezTo>
                                <a:pt x="394" y="98"/>
                                <a:pt x="394" y="120"/>
                                <a:pt x="394" y="120"/>
                              </a:cubicBezTo>
                              <a:cubicBezTo>
                                <a:pt x="394" y="120"/>
                                <a:pt x="436" y="120"/>
                                <a:pt x="452" y="120"/>
                              </a:cubicBezTo>
                              <a:cubicBezTo>
                                <a:pt x="452" y="143"/>
                                <a:pt x="452" y="500"/>
                                <a:pt x="452" y="523"/>
                              </a:cubicBezTo>
                              <a:cubicBezTo>
                                <a:pt x="428" y="523"/>
                                <a:pt x="48" y="523"/>
                                <a:pt x="25" y="523"/>
                              </a:cubicBezTo>
                              <a:cubicBezTo>
                                <a:pt x="25" y="500"/>
                                <a:pt x="25" y="143"/>
                                <a:pt x="25" y="120"/>
                              </a:cubicBezTo>
                              <a:cubicBezTo>
                                <a:pt x="40" y="120"/>
                                <a:pt x="83" y="120"/>
                                <a:pt x="83" y="120"/>
                              </a:cubicBezTo>
                              <a:cubicBezTo>
                                <a:pt x="83" y="120"/>
                                <a:pt x="83" y="98"/>
                                <a:pt x="83" y="89"/>
                              </a:cubicBezTo>
                              <a:cubicBezTo>
                                <a:pt x="98" y="89"/>
                                <a:pt x="123" y="89"/>
                                <a:pt x="123" y="89"/>
                              </a:cubicBezTo>
                              <a:lnTo>
                                <a:pt x="123" y="89"/>
                              </a:lnTo>
                              <a:close/>
                              <a:moveTo>
                                <a:pt x="116" y="63"/>
                              </a:moveTo>
                              <a:lnTo>
                                <a:pt x="116" y="63"/>
                              </a:lnTo>
                              <a:cubicBezTo>
                                <a:pt x="106" y="63"/>
                                <a:pt x="57" y="63"/>
                                <a:pt x="57" y="63"/>
                              </a:cubicBezTo>
                              <a:cubicBezTo>
                                <a:pt x="57" y="63"/>
                                <a:pt x="57" y="86"/>
                                <a:pt x="57" y="94"/>
                              </a:cubicBezTo>
                              <a:cubicBezTo>
                                <a:pt x="42" y="94"/>
                                <a:pt x="0" y="94"/>
                                <a:pt x="0" y="94"/>
                              </a:cubicBezTo>
                              <a:lnTo>
                                <a:pt x="0" y="549"/>
                              </a:lnTo>
                              <a:lnTo>
                                <a:pt x="477" y="549"/>
                              </a:lnTo>
                              <a:lnTo>
                                <a:pt x="477" y="94"/>
                              </a:lnTo>
                              <a:cubicBezTo>
                                <a:pt x="477" y="94"/>
                                <a:pt x="435" y="94"/>
                                <a:pt x="419" y="94"/>
                              </a:cubicBezTo>
                              <a:cubicBezTo>
                                <a:pt x="419" y="86"/>
                                <a:pt x="419" y="63"/>
                                <a:pt x="419" y="63"/>
                              </a:cubicBezTo>
                              <a:cubicBezTo>
                                <a:pt x="419" y="63"/>
                                <a:pt x="371" y="63"/>
                                <a:pt x="360" y="63"/>
                              </a:cubicBezTo>
                              <a:cubicBezTo>
                                <a:pt x="335" y="23"/>
                                <a:pt x="292" y="0"/>
                                <a:pt x="238" y="0"/>
                              </a:cubicBezTo>
                              <a:cubicBezTo>
                                <a:pt x="184" y="0"/>
                                <a:pt x="142" y="23"/>
                                <a:pt x="116" y="6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5"/>
                      <wps:cNvSpPr>
                        <a:spLocks/>
                      </wps:cNvSpPr>
                      <wps:spPr bwMode="auto">
                        <a:xfrm>
                          <a:off x="48895" y="328295"/>
                          <a:ext cx="265430" cy="17780"/>
                        </a:xfrm>
                        <a:custGeom>
                          <a:avLst/>
                          <a:gdLst>
                            <a:gd name="T0" fmla="*/ 0 w 348"/>
                            <a:gd name="T1" fmla="*/ 0 h 23"/>
                            <a:gd name="T2" fmla="*/ 0 w 348"/>
                            <a:gd name="T3" fmla="*/ 0 h 23"/>
                            <a:gd name="T4" fmla="*/ 348 w 348"/>
                            <a:gd name="T5" fmla="*/ 0 h 23"/>
                            <a:gd name="T6" fmla="*/ 348 w 348"/>
                            <a:gd name="T7" fmla="*/ 23 h 23"/>
                            <a:gd name="T8" fmla="*/ 0 w 348"/>
                            <a:gd name="T9" fmla="*/ 23 h 23"/>
                            <a:gd name="T10" fmla="*/ 0 w 348"/>
                            <a:gd name="T11" fmla="*/ 0 h 23"/>
                          </a:gdLst>
                          <a:ahLst/>
                          <a:cxnLst>
                            <a:cxn ang="0">
                              <a:pos x="T0" y="T1"/>
                            </a:cxn>
                            <a:cxn ang="0">
                              <a:pos x="T2" y="T3"/>
                            </a:cxn>
                            <a:cxn ang="0">
                              <a:pos x="T4" y="T5"/>
                            </a:cxn>
                            <a:cxn ang="0">
                              <a:pos x="T6" y="T7"/>
                            </a:cxn>
                            <a:cxn ang="0">
                              <a:pos x="T8" y="T9"/>
                            </a:cxn>
                            <a:cxn ang="0">
                              <a:pos x="T10" y="T11"/>
                            </a:cxn>
                          </a:cxnLst>
                          <a:rect l="0" t="0" r="r" b="b"/>
                          <a:pathLst>
                            <a:path w="348" h="23">
                              <a:moveTo>
                                <a:pt x="0" y="0"/>
                              </a:moveTo>
                              <a:lnTo>
                                <a:pt x="0" y="0"/>
                              </a:lnTo>
                              <a:lnTo>
                                <a:pt x="348" y="0"/>
                              </a:lnTo>
                              <a:lnTo>
                                <a:pt x="348" y="23"/>
                              </a:lnTo>
                              <a:lnTo>
                                <a:pt x="0" y="23"/>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6"/>
                      <wps:cNvSpPr>
                        <a:spLocks/>
                      </wps:cNvSpPr>
                      <wps:spPr bwMode="auto">
                        <a:xfrm>
                          <a:off x="38735" y="358140"/>
                          <a:ext cx="285115" cy="10795"/>
                        </a:xfrm>
                        <a:custGeom>
                          <a:avLst/>
                          <a:gdLst>
                            <a:gd name="T0" fmla="*/ 0 w 374"/>
                            <a:gd name="T1" fmla="*/ 0 h 14"/>
                            <a:gd name="T2" fmla="*/ 0 w 374"/>
                            <a:gd name="T3" fmla="*/ 0 h 14"/>
                            <a:gd name="T4" fmla="*/ 374 w 374"/>
                            <a:gd name="T5" fmla="*/ 0 h 14"/>
                            <a:gd name="T6" fmla="*/ 374 w 374"/>
                            <a:gd name="T7" fmla="*/ 14 h 14"/>
                            <a:gd name="T8" fmla="*/ 0 w 374"/>
                            <a:gd name="T9" fmla="*/ 14 h 14"/>
                            <a:gd name="T10" fmla="*/ 0 w 374"/>
                            <a:gd name="T11" fmla="*/ 0 h 14"/>
                          </a:gdLst>
                          <a:ahLst/>
                          <a:cxnLst>
                            <a:cxn ang="0">
                              <a:pos x="T0" y="T1"/>
                            </a:cxn>
                            <a:cxn ang="0">
                              <a:pos x="T2" y="T3"/>
                            </a:cxn>
                            <a:cxn ang="0">
                              <a:pos x="T4" y="T5"/>
                            </a:cxn>
                            <a:cxn ang="0">
                              <a:pos x="T6" y="T7"/>
                            </a:cxn>
                            <a:cxn ang="0">
                              <a:pos x="T8" y="T9"/>
                            </a:cxn>
                            <a:cxn ang="0">
                              <a:pos x="T10" y="T11"/>
                            </a:cxn>
                          </a:cxnLst>
                          <a:rect l="0" t="0" r="r" b="b"/>
                          <a:pathLst>
                            <a:path w="374" h="14">
                              <a:moveTo>
                                <a:pt x="0" y="0"/>
                              </a:moveTo>
                              <a:lnTo>
                                <a:pt x="0" y="0"/>
                              </a:lnTo>
                              <a:lnTo>
                                <a:pt x="374" y="0"/>
                              </a:lnTo>
                              <a:lnTo>
                                <a:pt x="374" y="14"/>
                              </a:lnTo>
                              <a:lnTo>
                                <a:pt x="0" y="14"/>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7"/>
                      <wps:cNvSpPr>
                        <a:spLocks/>
                      </wps:cNvSpPr>
                      <wps:spPr bwMode="auto">
                        <a:xfrm>
                          <a:off x="464820" y="78105"/>
                          <a:ext cx="1163955" cy="10795"/>
                        </a:xfrm>
                        <a:custGeom>
                          <a:avLst/>
                          <a:gdLst>
                            <a:gd name="T0" fmla="*/ 0 w 1526"/>
                            <a:gd name="T1" fmla="*/ 0 h 14"/>
                            <a:gd name="T2" fmla="*/ 0 w 1526"/>
                            <a:gd name="T3" fmla="*/ 0 h 14"/>
                            <a:gd name="T4" fmla="*/ 1526 w 1526"/>
                            <a:gd name="T5" fmla="*/ 0 h 14"/>
                            <a:gd name="T6" fmla="*/ 1526 w 1526"/>
                            <a:gd name="T7" fmla="*/ 14 h 14"/>
                            <a:gd name="T8" fmla="*/ 0 w 1526"/>
                            <a:gd name="T9" fmla="*/ 14 h 14"/>
                            <a:gd name="T10" fmla="*/ 0 w 1526"/>
                            <a:gd name="T11" fmla="*/ 0 h 14"/>
                          </a:gdLst>
                          <a:ahLst/>
                          <a:cxnLst>
                            <a:cxn ang="0">
                              <a:pos x="T0" y="T1"/>
                            </a:cxn>
                            <a:cxn ang="0">
                              <a:pos x="T2" y="T3"/>
                            </a:cxn>
                            <a:cxn ang="0">
                              <a:pos x="T4" y="T5"/>
                            </a:cxn>
                            <a:cxn ang="0">
                              <a:pos x="T6" y="T7"/>
                            </a:cxn>
                            <a:cxn ang="0">
                              <a:pos x="T8" y="T9"/>
                            </a:cxn>
                            <a:cxn ang="0">
                              <a:pos x="T10" y="T11"/>
                            </a:cxn>
                          </a:cxnLst>
                          <a:rect l="0" t="0" r="r" b="b"/>
                          <a:pathLst>
                            <a:path w="1526" h="14">
                              <a:moveTo>
                                <a:pt x="0" y="0"/>
                              </a:moveTo>
                              <a:lnTo>
                                <a:pt x="0" y="0"/>
                              </a:lnTo>
                              <a:lnTo>
                                <a:pt x="1526" y="0"/>
                              </a:lnTo>
                              <a:lnTo>
                                <a:pt x="1526" y="14"/>
                              </a:lnTo>
                              <a:lnTo>
                                <a:pt x="0" y="14"/>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8"/>
                      <wps:cNvSpPr>
                        <a:spLocks/>
                      </wps:cNvSpPr>
                      <wps:spPr bwMode="auto">
                        <a:xfrm>
                          <a:off x="464820" y="419735"/>
                          <a:ext cx="1163955" cy="10795"/>
                        </a:xfrm>
                        <a:custGeom>
                          <a:avLst/>
                          <a:gdLst>
                            <a:gd name="T0" fmla="*/ 0 w 1526"/>
                            <a:gd name="T1" fmla="*/ 0 h 14"/>
                            <a:gd name="T2" fmla="*/ 0 w 1526"/>
                            <a:gd name="T3" fmla="*/ 0 h 14"/>
                            <a:gd name="T4" fmla="*/ 1526 w 1526"/>
                            <a:gd name="T5" fmla="*/ 0 h 14"/>
                            <a:gd name="T6" fmla="*/ 1526 w 1526"/>
                            <a:gd name="T7" fmla="*/ 14 h 14"/>
                            <a:gd name="T8" fmla="*/ 0 w 1526"/>
                            <a:gd name="T9" fmla="*/ 14 h 14"/>
                            <a:gd name="T10" fmla="*/ 0 w 1526"/>
                            <a:gd name="T11" fmla="*/ 0 h 14"/>
                          </a:gdLst>
                          <a:ahLst/>
                          <a:cxnLst>
                            <a:cxn ang="0">
                              <a:pos x="T0" y="T1"/>
                            </a:cxn>
                            <a:cxn ang="0">
                              <a:pos x="T2" y="T3"/>
                            </a:cxn>
                            <a:cxn ang="0">
                              <a:pos x="T4" y="T5"/>
                            </a:cxn>
                            <a:cxn ang="0">
                              <a:pos x="T6" y="T7"/>
                            </a:cxn>
                            <a:cxn ang="0">
                              <a:pos x="T8" y="T9"/>
                            </a:cxn>
                            <a:cxn ang="0">
                              <a:pos x="T10" y="T11"/>
                            </a:cxn>
                          </a:cxnLst>
                          <a:rect l="0" t="0" r="r" b="b"/>
                          <a:pathLst>
                            <a:path w="1526" h="14">
                              <a:moveTo>
                                <a:pt x="0" y="0"/>
                              </a:moveTo>
                              <a:lnTo>
                                <a:pt x="0" y="0"/>
                              </a:lnTo>
                              <a:lnTo>
                                <a:pt x="1526" y="0"/>
                              </a:lnTo>
                              <a:lnTo>
                                <a:pt x="1526" y="14"/>
                              </a:lnTo>
                              <a:lnTo>
                                <a:pt x="0" y="14"/>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9"/>
                      <wps:cNvSpPr>
                        <a:spLocks/>
                      </wps:cNvSpPr>
                      <wps:spPr bwMode="auto">
                        <a:xfrm>
                          <a:off x="30480" y="377190"/>
                          <a:ext cx="302260" cy="10795"/>
                        </a:xfrm>
                        <a:custGeom>
                          <a:avLst/>
                          <a:gdLst>
                            <a:gd name="T0" fmla="*/ 0 w 396"/>
                            <a:gd name="T1" fmla="*/ 0 h 14"/>
                            <a:gd name="T2" fmla="*/ 0 w 396"/>
                            <a:gd name="T3" fmla="*/ 0 h 14"/>
                            <a:gd name="T4" fmla="*/ 396 w 396"/>
                            <a:gd name="T5" fmla="*/ 0 h 14"/>
                            <a:gd name="T6" fmla="*/ 396 w 396"/>
                            <a:gd name="T7" fmla="*/ 14 h 14"/>
                            <a:gd name="T8" fmla="*/ 0 w 396"/>
                            <a:gd name="T9" fmla="*/ 14 h 14"/>
                            <a:gd name="T10" fmla="*/ 0 w 396"/>
                            <a:gd name="T11" fmla="*/ 0 h 14"/>
                          </a:gdLst>
                          <a:ahLst/>
                          <a:cxnLst>
                            <a:cxn ang="0">
                              <a:pos x="T0" y="T1"/>
                            </a:cxn>
                            <a:cxn ang="0">
                              <a:pos x="T2" y="T3"/>
                            </a:cxn>
                            <a:cxn ang="0">
                              <a:pos x="T4" y="T5"/>
                            </a:cxn>
                            <a:cxn ang="0">
                              <a:pos x="T6" y="T7"/>
                            </a:cxn>
                            <a:cxn ang="0">
                              <a:pos x="T8" y="T9"/>
                            </a:cxn>
                            <a:cxn ang="0">
                              <a:pos x="T10" y="T11"/>
                            </a:cxn>
                          </a:cxnLst>
                          <a:rect l="0" t="0" r="r" b="b"/>
                          <a:pathLst>
                            <a:path w="396" h="14">
                              <a:moveTo>
                                <a:pt x="0" y="0"/>
                              </a:moveTo>
                              <a:lnTo>
                                <a:pt x="0" y="0"/>
                              </a:lnTo>
                              <a:lnTo>
                                <a:pt x="396" y="0"/>
                              </a:lnTo>
                              <a:lnTo>
                                <a:pt x="396" y="14"/>
                              </a:lnTo>
                              <a:lnTo>
                                <a:pt x="0" y="14"/>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10"/>
                      <wps:cNvSpPr>
                        <a:spLocks/>
                      </wps:cNvSpPr>
                      <wps:spPr bwMode="auto">
                        <a:xfrm>
                          <a:off x="35560" y="119380"/>
                          <a:ext cx="291465" cy="71120"/>
                        </a:xfrm>
                        <a:custGeom>
                          <a:avLst/>
                          <a:gdLst>
                            <a:gd name="T0" fmla="*/ 187 w 382"/>
                            <a:gd name="T1" fmla="*/ 1 h 92"/>
                            <a:gd name="T2" fmla="*/ 187 w 382"/>
                            <a:gd name="T3" fmla="*/ 1 h 92"/>
                            <a:gd name="T4" fmla="*/ 0 w 382"/>
                            <a:gd name="T5" fmla="*/ 69 h 92"/>
                            <a:gd name="T6" fmla="*/ 9 w 382"/>
                            <a:gd name="T7" fmla="*/ 92 h 92"/>
                            <a:gd name="T8" fmla="*/ 191 w 382"/>
                            <a:gd name="T9" fmla="*/ 27 h 92"/>
                            <a:gd name="T10" fmla="*/ 374 w 382"/>
                            <a:gd name="T11" fmla="*/ 92 h 92"/>
                            <a:gd name="T12" fmla="*/ 382 w 382"/>
                            <a:gd name="T13" fmla="*/ 69 h 92"/>
                            <a:gd name="T14" fmla="*/ 191 w 382"/>
                            <a:gd name="T15" fmla="*/ 0 h 92"/>
                            <a:gd name="T16" fmla="*/ 187 w 382"/>
                            <a:gd name="T17" fmla="*/ 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2" h="92">
                              <a:moveTo>
                                <a:pt x="187" y="1"/>
                              </a:moveTo>
                              <a:lnTo>
                                <a:pt x="187" y="1"/>
                              </a:lnTo>
                              <a:lnTo>
                                <a:pt x="0" y="69"/>
                              </a:lnTo>
                              <a:lnTo>
                                <a:pt x="9" y="92"/>
                              </a:lnTo>
                              <a:cubicBezTo>
                                <a:pt x="9" y="92"/>
                                <a:pt x="183" y="30"/>
                                <a:pt x="191" y="27"/>
                              </a:cubicBezTo>
                              <a:cubicBezTo>
                                <a:pt x="199" y="30"/>
                                <a:pt x="374" y="92"/>
                                <a:pt x="374" y="92"/>
                              </a:cubicBezTo>
                              <a:lnTo>
                                <a:pt x="382" y="69"/>
                              </a:lnTo>
                              <a:lnTo>
                                <a:pt x="191" y="0"/>
                              </a:lnTo>
                              <a:lnTo>
                                <a:pt x="187" y="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11"/>
                      <wps:cNvSpPr>
                        <a:spLocks/>
                      </wps:cNvSpPr>
                      <wps:spPr bwMode="auto">
                        <a:xfrm>
                          <a:off x="49530" y="196850"/>
                          <a:ext cx="264795" cy="10795"/>
                        </a:xfrm>
                        <a:custGeom>
                          <a:avLst/>
                          <a:gdLst>
                            <a:gd name="T0" fmla="*/ 0 w 347"/>
                            <a:gd name="T1" fmla="*/ 0 h 14"/>
                            <a:gd name="T2" fmla="*/ 0 w 347"/>
                            <a:gd name="T3" fmla="*/ 0 h 14"/>
                            <a:gd name="T4" fmla="*/ 347 w 347"/>
                            <a:gd name="T5" fmla="*/ 0 h 14"/>
                            <a:gd name="T6" fmla="*/ 347 w 347"/>
                            <a:gd name="T7" fmla="*/ 14 h 14"/>
                            <a:gd name="T8" fmla="*/ 0 w 347"/>
                            <a:gd name="T9" fmla="*/ 14 h 14"/>
                            <a:gd name="T10" fmla="*/ 0 w 347"/>
                            <a:gd name="T11" fmla="*/ 0 h 14"/>
                          </a:gdLst>
                          <a:ahLst/>
                          <a:cxnLst>
                            <a:cxn ang="0">
                              <a:pos x="T0" y="T1"/>
                            </a:cxn>
                            <a:cxn ang="0">
                              <a:pos x="T2" y="T3"/>
                            </a:cxn>
                            <a:cxn ang="0">
                              <a:pos x="T4" y="T5"/>
                            </a:cxn>
                            <a:cxn ang="0">
                              <a:pos x="T6" y="T7"/>
                            </a:cxn>
                            <a:cxn ang="0">
                              <a:pos x="T8" y="T9"/>
                            </a:cxn>
                            <a:cxn ang="0">
                              <a:pos x="T10" y="T11"/>
                            </a:cxn>
                          </a:cxnLst>
                          <a:rect l="0" t="0" r="r" b="b"/>
                          <a:pathLst>
                            <a:path w="347" h="14">
                              <a:moveTo>
                                <a:pt x="0" y="0"/>
                              </a:moveTo>
                              <a:lnTo>
                                <a:pt x="0" y="0"/>
                              </a:lnTo>
                              <a:lnTo>
                                <a:pt x="347" y="0"/>
                              </a:lnTo>
                              <a:lnTo>
                                <a:pt x="347" y="14"/>
                              </a:lnTo>
                              <a:lnTo>
                                <a:pt x="0" y="14"/>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12"/>
                      <wps:cNvSpPr>
                        <a:spLocks/>
                      </wps:cNvSpPr>
                      <wps:spPr bwMode="auto">
                        <a:xfrm>
                          <a:off x="169545" y="199390"/>
                          <a:ext cx="24765" cy="140970"/>
                        </a:xfrm>
                        <a:custGeom>
                          <a:avLst/>
                          <a:gdLst>
                            <a:gd name="T0" fmla="*/ 4 w 33"/>
                            <a:gd name="T1" fmla="*/ 0 h 182"/>
                            <a:gd name="T2" fmla="*/ 4 w 33"/>
                            <a:gd name="T3" fmla="*/ 0 h 182"/>
                            <a:gd name="T4" fmla="*/ 0 w 33"/>
                            <a:gd name="T5" fmla="*/ 182 h 182"/>
                            <a:gd name="T6" fmla="*/ 33 w 33"/>
                            <a:gd name="T7" fmla="*/ 182 h 182"/>
                            <a:gd name="T8" fmla="*/ 28 w 33"/>
                            <a:gd name="T9" fmla="*/ 0 h 182"/>
                            <a:gd name="T10" fmla="*/ 4 w 33"/>
                            <a:gd name="T11" fmla="*/ 0 h 182"/>
                          </a:gdLst>
                          <a:ahLst/>
                          <a:cxnLst>
                            <a:cxn ang="0">
                              <a:pos x="T0" y="T1"/>
                            </a:cxn>
                            <a:cxn ang="0">
                              <a:pos x="T2" y="T3"/>
                            </a:cxn>
                            <a:cxn ang="0">
                              <a:pos x="T4" y="T5"/>
                            </a:cxn>
                            <a:cxn ang="0">
                              <a:pos x="T6" y="T7"/>
                            </a:cxn>
                            <a:cxn ang="0">
                              <a:pos x="T8" y="T9"/>
                            </a:cxn>
                            <a:cxn ang="0">
                              <a:pos x="T10" y="T11"/>
                            </a:cxn>
                          </a:cxnLst>
                          <a:rect l="0" t="0" r="r" b="b"/>
                          <a:pathLst>
                            <a:path w="33" h="182">
                              <a:moveTo>
                                <a:pt x="4" y="0"/>
                              </a:moveTo>
                              <a:lnTo>
                                <a:pt x="4" y="0"/>
                              </a:lnTo>
                              <a:lnTo>
                                <a:pt x="0" y="182"/>
                              </a:lnTo>
                              <a:lnTo>
                                <a:pt x="33" y="182"/>
                              </a:lnTo>
                              <a:lnTo>
                                <a:pt x="28" y="0"/>
                              </a:lnTo>
                              <a:lnTo>
                                <a:pt x="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13"/>
                      <wps:cNvSpPr>
                        <a:spLocks/>
                      </wps:cNvSpPr>
                      <wps:spPr bwMode="auto">
                        <a:xfrm>
                          <a:off x="278765" y="199390"/>
                          <a:ext cx="26035" cy="140970"/>
                        </a:xfrm>
                        <a:custGeom>
                          <a:avLst/>
                          <a:gdLst>
                            <a:gd name="T0" fmla="*/ 5 w 34"/>
                            <a:gd name="T1" fmla="*/ 0 h 182"/>
                            <a:gd name="T2" fmla="*/ 5 w 34"/>
                            <a:gd name="T3" fmla="*/ 0 h 182"/>
                            <a:gd name="T4" fmla="*/ 0 w 34"/>
                            <a:gd name="T5" fmla="*/ 182 h 182"/>
                            <a:gd name="T6" fmla="*/ 34 w 34"/>
                            <a:gd name="T7" fmla="*/ 182 h 182"/>
                            <a:gd name="T8" fmla="*/ 29 w 34"/>
                            <a:gd name="T9" fmla="*/ 0 h 182"/>
                            <a:gd name="T10" fmla="*/ 5 w 34"/>
                            <a:gd name="T11" fmla="*/ 0 h 182"/>
                          </a:gdLst>
                          <a:ahLst/>
                          <a:cxnLst>
                            <a:cxn ang="0">
                              <a:pos x="T0" y="T1"/>
                            </a:cxn>
                            <a:cxn ang="0">
                              <a:pos x="T2" y="T3"/>
                            </a:cxn>
                            <a:cxn ang="0">
                              <a:pos x="T4" y="T5"/>
                            </a:cxn>
                            <a:cxn ang="0">
                              <a:pos x="T6" y="T7"/>
                            </a:cxn>
                            <a:cxn ang="0">
                              <a:pos x="T8" y="T9"/>
                            </a:cxn>
                            <a:cxn ang="0">
                              <a:pos x="T10" y="T11"/>
                            </a:cxn>
                          </a:cxnLst>
                          <a:rect l="0" t="0" r="r" b="b"/>
                          <a:pathLst>
                            <a:path w="34" h="182">
                              <a:moveTo>
                                <a:pt x="5" y="0"/>
                              </a:moveTo>
                              <a:lnTo>
                                <a:pt x="5" y="0"/>
                              </a:lnTo>
                              <a:lnTo>
                                <a:pt x="0" y="182"/>
                              </a:lnTo>
                              <a:lnTo>
                                <a:pt x="34" y="182"/>
                              </a:lnTo>
                              <a:lnTo>
                                <a:pt x="29" y="0"/>
                              </a:lnTo>
                              <a:lnTo>
                                <a:pt x="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14"/>
                      <wps:cNvSpPr>
                        <a:spLocks/>
                      </wps:cNvSpPr>
                      <wps:spPr bwMode="auto">
                        <a:xfrm>
                          <a:off x="58420" y="199390"/>
                          <a:ext cx="25400" cy="140970"/>
                        </a:xfrm>
                        <a:custGeom>
                          <a:avLst/>
                          <a:gdLst>
                            <a:gd name="T0" fmla="*/ 4 w 33"/>
                            <a:gd name="T1" fmla="*/ 0 h 182"/>
                            <a:gd name="T2" fmla="*/ 4 w 33"/>
                            <a:gd name="T3" fmla="*/ 0 h 182"/>
                            <a:gd name="T4" fmla="*/ 0 w 33"/>
                            <a:gd name="T5" fmla="*/ 182 h 182"/>
                            <a:gd name="T6" fmla="*/ 33 w 33"/>
                            <a:gd name="T7" fmla="*/ 182 h 182"/>
                            <a:gd name="T8" fmla="*/ 29 w 33"/>
                            <a:gd name="T9" fmla="*/ 0 h 182"/>
                            <a:gd name="T10" fmla="*/ 4 w 33"/>
                            <a:gd name="T11" fmla="*/ 0 h 182"/>
                          </a:gdLst>
                          <a:ahLst/>
                          <a:cxnLst>
                            <a:cxn ang="0">
                              <a:pos x="T0" y="T1"/>
                            </a:cxn>
                            <a:cxn ang="0">
                              <a:pos x="T2" y="T3"/>
                            </a:cxn>
                            <a:cxn ang="0">
                              <a:pos x="T4" y="T5"/>
                            </a:cxn>
                            <a:cxn ang="0">
                              <a:pos x="T6" y="T7"/>
                            </a:cxn>
                            <a:cxn ang="0">
                              <a:pos x="T8" y="T9"/>
                            </a:cxn>
                            <a:cxn ang="0">
                              <a:pos x="T10" y="T11"/>
                            </a:cxn>
                          </a:cxnLst>
                          <a:rect l="0" t="0" r="r" b="b"/>
                          <a:pathLst>
                            <a:path w="33" h="182">
                              <a:moveTo>
                                <a:pt x="4" y="0"/>
                              </a:moveTo>
                              <a:lnTo>
                                <a:pt x="4" y="0"/>
                              </a:lnTo>
                              <a:lnTo>
                                <a:pt x="0" y="182"/>
                              </a:lnTo>
                              <a:lnTo>
                                <a:pt x="33" y="182"/>
                              </a:lnTo>
                              <a:lnTo>
                                <a:pt x="29" y="0"/>
                              </a:lnTo>
                              <a:lnTo>
                                <a:pt x="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15"/>
                      <wps:cNvSpPr>
                        <a:spLocks/>
                      </wps:cNvSpPr>
                      <wps:spPr bwMode="auto">
                        <a:xfrm>
                          <a:off x="113665" y="199390"/>
                          <a:ext cx="25400" cy="140970"/>
                        </a:xfrm>
                        <a:custGeom>
                          <a:avLst/>
                          <a:gdLst>
                            <a:gd name="T0" fmla="*/ 5 w 33"/>
                            <a:gd name="T1" fmla="*/ 0 h 182"/>
                            <a:gd name="T2" fmla="*/ 5 w 33"/>
                            <a:gd name="T3" fmla="*/ 0 h 182"/>
                            <a:gd name="T4" fmla="*/ 0 w 33"/>
                            <a:gd name="T5" fmla="*/ 182 h 182"/>
                            <a:gd name="T6" fmla="*/ 33 w 33"/>
                            <a:gd name="T7" fmla="*/ 182 h 182"/>
                            <a:gd name="T8" fmla="*/ 29 w 33"/>
                            <a:gd name="T9" fmla="*/ 0 h 182"/>
                            <a:gd name="T10" fmla="*/ 5 w 33"/>
                            <a:gd name="T11" fmla="*/ 0 h 182"/>
                          </a:gdLst>
                          <a:ahLst/>
                          <a:cxnLst>
                            <a:cxn ang="0">
                              <a:pos x="T0" y="T1"/>
                            </a:cxn>
                            <a:cxn ang="0">
                              <a:pos x="T2" y="T3"/>
                            </a:cxn>
                            <a:cxn ang="0">
                              <a:pos x="T4" y="T5"/>
                            </a:cxn>
                            <a:cxn ang="0">
                              <a:pos x="T6" y="T7"/>
                            </a:cxn>
                            <a:cxn ang="0">
                              <a:pos x="T8" y="T9"/>
                            </a:cxn>
                            <a:cxn ang="0">
                              <a:pos x="T10" y="T11"/>
                            </a:cxn>
                          </a:cxnLst>
                          <a:rect l="0" t="0" r="r" b="b"/>
                          <a:pathLst>
                            <a:path w="33" h="182">
                              <a:moveTo>
                                <a:pt x="5" y="0"/>
                              </a:moveTo>
                              <a:lnTo>
                                <a:pt x="5" y="0"/>
                              </a:lnTo>
                              <a:lnTo>
                                <a:pt x="0" y="182"/>
                              </a:lnTo>
                              <a:lnTo>
                                <a:pt x="33" y="182"/>
                              </a:lnTo>
                              <a:lnTo>
                                <a:pt x="29" y="0"/>
                              </a:lnTo>
                              <a:lnTo>
                                <a:pt x="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16"/>
                      <wps:cNvSpPr>
                        <a:spLocks/>
                      </wps:cNvSpPr>
                      <wps:spPr bwMode="auto">
                        <a:xfrm>
                          <a:off x="224155" y="199390"/>
                          <a:ext cx="25400" cy="140970"/>
                        </a:xfrm>
                        <a:custGeom>
                          <a:avLst/>
                          <a:gdLst>
                            <a:gd name="T0" fmla="*/ 4 w 33"/>
                            <a:gd name="T1" fmla="*/ 0 h 182"/>
                            <a:gd name="T2" fmla="*/ 4 w 33"/>
                            <a:gd name="T3" fmla="*/ 0 h 182"/>
                            <a:gd name="T4" fmla="*/ 0 w 33"/>
                            <a:gd name="T5" fmla="*/ 182 h 182"/>
                            <a:gd name="T6" fmla="*/ 33 w 33"/>
                            <a:gd name="T7" fmla="*/ 182 h 182"/>
                            <a:gd name="T8" fmla="*/ 29 w 33"/>
                            <a:gd name="T9" fmla="*/ 0 h 182"/>
                            <a:gd name="T10" fmla="*/ 4 w 33"/>
                            <a:gd name="T11" fmla="*/ 0 h 182"/>
                          </a:gdLst>
                          <a:ahLst/>
                          <a:cxnLst>
                            <a:cxn ang="0">
                              <a:pos x="T0" y="T1"/>
                            </a:cxn>
                            <a:cxn ang="0">
                              <a:pos x="T2" y="T3"/>
                            </a:cxn>
                            <a:cxn ang="0">
                              <a:pos x="T4" y="T5"/>
                            </a:cxn>
                            <a:cxn ang="0">
                              <a:pos x="T6" y="T7"/>
                            </a:cxn>
                            <a:cxn ang="0">
                              <a:pos x="T8" y="T9"/>
                            </a:cxn>
                            <a:cxn ang="0">
                              <a:pos x="T10" y="T11"/>
                            </a:cxn>
                          </a:cxnLst>
                          <a:rect l="0" t="0" r="r" b="b"/>
                          <a:pathLst>
                            <a:path w="33" h="182">
                              <a:moveTo>
                                <a:pt x="4" y="0"/>
                              </a:moveTo>
                              <a:lnTo>
                                <a:pt x="4" y="0"/>
                              </a:lnTo>
                              <a:lnTo>
                                <a:pt x="0" y="182"/>
                              </a:lnTo>
                              <a:lnTo>
                                <a:pt x="33" y="182"/>
                              </a:lnTo>
                              <a:lnTo>
                                <a:pt x="29" y="0"/>
                              </a:lnTo>
                              <a:lnTo>
                                <a:pt x="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17"/>
                      <wps:cNvSpPr>
                        <a:spLocks/>
                      </wps:cNvSpPr>
                      <wps:spPr bwMode="auto">
                        <a:xfrm>
                          <a:off x="52705" y="205740"/>
                          <a:ext cx="12065" cy="12065"/>
                        </a:xfrm>
                        <a:custGeom>
                          <a:avLst/>
                          <a:gdLst>
                            <a:gd name="T0" fmla="*/ 0 w 16"/>
                            <a:gd name="T1" fmla="*/ 8 h 16"/>
                            <a:gd name="T2" fmla="*/ 0 w 16"/>
                            <a:gd name="T3" fmla="*/ 8 h 16"/>
                            <a:gd name="T4" fmla="*/ 8 w 16"/>
                            <a:gd name="T5" fmla="*/ 16 h 16"/>
                            <a:gd name="T6" fmla="*/ 16 w 16"/>
                            <a:gd name="T7" fmla="*/ 8 h 16"/>
                            <a:gd name="T8" fmla="*/ 8 w 16"/>
                            <a:gd name="T9" fmla="*/ 0 h 16"/>
                            <a:gd name="T10" fmla="*/ 0 w 16"/>
                            <a:gd name="T11" fmla="*/ 8 h 16"/>
                          </a:gdLst>
                          <a:ahLst/>
                          <a:cxnLst>
                            <a:cxn ang="0">
                              <a:pos x="T0" y="T1"/>
                            </a:cxn>
                            <a:cxn ang="0">
                              <a:pos x="T2" y="T3"/>
                            </a:cxn>
                            <a:cxn ang="0">
                              <a:pos x="T4" y="T5"/>
                            </a:cxn>
                            <a:cxn ang="0">
                              <a:pos x="T6" y="T7"/>
                            </a:cxn>
                            <a:cxn ang="0">
                              <a:pos x="T8" y="T9"/>
                            </a:cxn>
                            <a:cxn ang="0">
                              <a:pos x="T10" y="T11"/>
                            </a:cxn>
                          </a:cxnLst>
                          <a:rect l="0" t="0" r="r" b="b"/>
                          <a:pathLst>
                            <a:path w="16" h="16">
                              <a:moveTo>
                                <a:pt x="0" y="8"/>
                              </a:moveTo>
                              <a:lnTo>
                                <a:pt x="0" y="8"/>
                              </a:lnTo>
                              <a:cubicBezTo>
                                <a:pt x="0" y="13"/>
                                <a:pt x="4" y="16"/>
                                <a:pt x="8" y="16"/>
                              </a:cubicBezTo>
                              <a:cubicBezTo>
                                <a:pt x="12" y="16"/>
                                <a:pt x="16" y="13"/>
                                <a:pt x="16" y="8"/>
                              </a:cubicBezTo>
                              <a:cubicBezTo>
                                <a:pt x="16" y="4"/>
                                <a:pt x="12" y="0"/>
                                <a:pt x="8" y="0"/>
                              </a:cubicBezTo>
                              <a:cubicBezTo>
                                <a:pt x="4" y="0"/>
                                <a:pt x="0" y="4"/>
                                <a:pt x="0" y="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7" name="Freeform 18"/>
                      <wps:cNvSpPr>
                        <a:spLocks/>
                      </wps:cNvSpPr>
                      <wps:spPr bwMode="auto">
                        <a:xfrm>
                          <a:off x="78105" y="205740"/>
                          <a:ext cx="12065" cy="12065"/>
                        </a:xfrm>
                        <a:custGeom>
                          <a:avLst/>
                          <a:gdLst>
                            <a:gd name="T0" fmla="*/ 0 w 16"/>
                            <a:gd name="T1" fmla="*/ 8 h 16"/>
                            <a:gd name="T2" fmla="*/ 0 w 16"/>
                            <a:gd name="T3" fmla="*/ 8 h 16"/>
                            <a:gd name="T4" fmla="*/ 8 w 16"/>
                            <a:gd name="T5" fmla="*/ 16 h 16"/>
                            <a:gd name="T6" fmla="*/ 16 w 16"/>
                            <a:gd name="T7" fmla="*/ 8 h 16"/>
                            <a:gd name="T8" fmla="*/ 8 w 16"/>
                            <a:gd name="T9" fmla="*/ 0 h 16"/>
                            <a:gd name="T10" fmla="*/ 0 w 16"/>
                            <a:gd name="T11" fmla="*/ 8 h 16"/>
                          </a:gdLst>
                          <a:ahLst/>
                          <a:cxnLst>
                            <a:cxn ang="0">
                              <a:pos x="T0" y="T1"/>
                            </a:cxn>
                            <a:cxn ang="0">
                              <a:pos x="T2" y="T3"/>
                            </a:cxn>
                            <a:cxn ang="0">
                              <a:pos x="T4" y="T5"/>
                            </a:cxn>
                            <a:cxn ang="0">
                              <a:pos x="T6" y="T7"/>
                            </a:cxn>
                            <a:cxn ang="0">
                              <a:pos x="T8" y="T9"/>
                            </a:cxn>
                            <a:cxn ang="0">
                              <a:pos x="T10" y="T11"/>
                            </a:cxn>
                          </a:cxnLst>
                          <a:rect l="0" t="0" r="r" b="b"/>
                          <a:pathLst>
                            <a:path w="16" h="16">
                              <a:moveTo>
                                <a:pt x="0" y="8"/>
                              </a:moveTo>
                              <a:lnTo>
                                <a:pt x="0" y="8"/>
                              </a:lnTo>
                              <a:cubicBezTo>
                                <a:pt x="0" y="13"/>
                                <a:pt x="3" y="16"/>
                                <a:pt x="8" y="16"/>
                              </a:cubicBezTo>
                              <a:cubicBezTo>
                                <a:pt x="12" y="16"/>
                                <a:pt x="16" y="13"/>
                                <a:pt x="16" y="8"/>
                              </a:cubicBezTo>
                              <a:cubicBezTo>
                                <a:pt x="16" y="4"/>
                                <a:pt x="12" y="0"/>
                                <a:pt x="8" y="0"/>
                              </a:cubicBezTo>
                              <a:cubicBezTo>
                                <a:pt x="3" y="0"/>
                                <a:pt x="0" y="4"/>
                                <a:pt x="0" y="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19"/>
                      <wps:cNvSpPr>
                        <a:spLocks/>
                      </wps:cNvSpPr>
                      <wps:spPr bwMode="auto">
                        <a:xfrm>
                          <a:off x="107315" y="205740"/>
                          <a:ext cx="12700" cy="12065"/>
                        </a:xfrm>
                        <a:custGeom>
                          <a:avLst/>
                          <a:gdLst>
                            <a:gd name="T0" fmla="*/ 0 w 16"/>
                            <a:gd name="T1" fmla="*/ 8 h 16"/>
                            <a:gd name="T2" fmla="*/ 0 w 16"/>
                            <a:gd name="T3" fmla="*/ 8 h 16"/>
                            <a:gd name="T4" fmla="*/ 8 w 16"/>
                            <a:gd name="T5" fmla="*/ 16 h 16"/>
                            <a:gd name="T6" fmla="*/ 16 w 16"/>
                            <a:gd name="T7" fmla="*/ 8 h 16"/>
                            <a:gd name="T8" fmla="*/ 8 w 16"/>
                            <a:gd name="T9" fmla="*/ 0 h 16"/>
                            <a:gd name="T10" fmla="*/ 0 w 16"/>
                            <a:gd name="T11" fmla="*/ 8 h 16"/>
                          </a:gdLst>
                          <a:ahLst/>
                          <a:cxnLst>
                            <a:cxn ang="0">
                              <a:pos x="T0" y="T1"/>
                            </a:cxn>
                            <a:cxn ang="0">
                              <a:pos x="T2" y="T3"/>
                            </a:cxn>
                            <a:cxn ang="0">
                              <a:pos x="T4" y="T5"/>
                            </a:cxn>
                            <a:cxn ang="0">
                              <a:pos x="T6" y="T7"/>
                            </a:cxn>
                            <a:cxn ang="0">
                              <a:pos x="T8" y="T9"/>
                            </a:cxn>
                            <a:cxn ang="0">
                              <a:pos x="T10" y="T11"/>
                            </a:cxn>
                          </a:cxnLst>
                          <a:rect l="0" t="0" r="r" b="b"/>
                          <a:pathLst>
                            <a:path w="16" h="16">
                              <a:moveTo>
                                <a:pt x="0" y="8"/>
                              </a:moveTo>
                              <a:lnTo>
                                <a:pt x="0" y="8"/>
                              </a:lnTo>
                              <a:cubicBezTo>
                                <a:pt x="0" y="13"/>
                                <a:pt x="4" y="16"/>
                                <a:pt x="8" y="16"/>
                              </a:cubicBezTo>
                              <a:cubicBezTo>
                                <a:pt x="13" y="16"/>
                                <a:pt x="16" y="13"/>
                                <a:pt x="16" y="8"/>
                              </a:cubicBezTo>
                              <a:cubicBezTo>
                                <a:pt x="16" y="4"/>
                                <a:pt x="13" y="0"/>
                                <a:pt x="8" y="0"/>
                              </a:cubicBezTo>
                              <a:cubicBezTo>
                                <a:pt x="4" y="0"/>
                                <a:pt x="0" y="4"/>
                                <a:pt x="0" y="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20"/>
                      <wps:cNvSpPr>
                        <a:spLocks/>
                      </wps:cNvSpPr>
                      <wps:spPr bwMode="auto">
                        <a:xfrm>
                          <a:off x="132715" y="205740"/>
                          <a:ext cx="12065" cy="12065"/>
                        </a:xfrm>
                        <a:custGeom>
                          <a:avLst/>
                          <a:gdLst>
                            <a:gd name="T0" fmla="*/ 0 w 16"/>
                            <a:gd name="T1" fmla="*/ 8 h 16"/>
                            <a:gd name="T2" fmla="*/ 0 w 16"/>
                            <a:gd name="T3" fmla="*/ 8 h 16"/>
                            <a:gd name="T4" fmla="*/ 8 w 16"/>
                            <a:gd name="T5" fmla="*/ 16 h 16"/>
                            <a:gd name="T6" fmla="*/ 16 w 16"/>
                            <a:gd name="T7" fmla="*/ 8 h 16"/>
                            <a:gd name="T8" fmla="*/ 8 w 16"/>
                            <a:gd name="T9" fmla="*/ 0 h 16"/>
                            <a:gd name="T10" fmla="*/ 0 w 16"/>
                            <a:gd name="T11" fmla="*/ 8 h 16"/>
                          </a:gdLst>
                          <a:ahLst/>
                          <a:cxnLst>
                            <a:cxn ang="0">
                              <a:pos x="T0" y="T1"/>
                            </a:cxn>
                            <a:cxn ang="0">
                              <a:pos x="T2" y="T3"/>
                            </a:cxn>
                            <a:cxn ang="0">
                              <a:pos x="T4" y="T5"/>
                            </a:cxn>
                            <a:cxn ang="0">
                              <a:pos x="T6" y="T7"/>
                            </a:cxn>
                            <a:cxn ang="0">
                              <a:pos x="T8" y="T9"/>
                            </a:cxn>
                            <a:cxn ang="0">
                              <a:pos x="T10" y="T11"/>
                            </a:cxn>
                          </a:cxnLst>
                          <a:rect l="0" t="0" r="r" b="b"/>
                          <a:pathLst>
                            <a:path w="16" h="16">
                              <a:moveTo>
                                <a:pt x="0" y="8"/>
                              </a:moveTo>
                              <a:lnTo>
                                <a:pt x="0" y="8"/>
                              </a:lnTo>
                              <a:cubicBezTo>
                                <a:pt x="0" y="13"/>
                                <a:pt x="4" y="16"/>
                                <a:pt x="8" y="16"/>
                              </a:cubicBezTo>
                              <a:cubicBezTo>
                                <a:pt x="12" y="16"/>
                                <a:pt x="16" y="13"/>
                                <a:pt x="16" y="8"/>
                              </a:cubicBezTo>
                              <a:cubicBezTo>
                                <a:pt x="16" y="4"/>
                                <a:pt x="12" y="0"/>
                                <a:pt x="8" y="0"/>
                              </a:cubicBezTo>
                              <a:cubicBezTo>
                                <a:pt x="4" y="0"/>
                                <a:pt x="0" y="4"/>
                                <a:pt x="0" y="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21"/>
                      <wps:cNvSpPr>
                        <a:spLocks/>
                      </wps:cNvSpPr>
                      <wps:spPr bwMode="auto">
                        <a:xfrm>
                          <a:off x="163195" y="205740"/>
                          <a:ext cx="12065" cy="12065"/>
                        </a:xfrm>
                        <a:custGeom>
                          <a:avLst/>
                          <a:gdLst>
                            <a:gd name="T0" fmla="*/ 0 w 16"/>
                            <a:gd name="T1" fmla="*/ 8 h 16"/>
                            <a:gd name="T2" fmla="*/ 0 w 16"/>
                            <a:gd name="T3" fmla="*/ 8 h 16"/>
                            <a:gd name="T4" fmla="*/ 8 w 16"/>
                            <a:gd name="T5" fmla="*/ 16 h 16"/>
                            <a:gd name="T6" fmla="*/ 16 w 16"/>
                            <a:gd name="T7" fmla="*/ 8 h 16"/>
                            <a:gd name="T8" fmla="*/ 8 w 16"/>
                            <a:gd name="T9" fmla="*/ 0 h 16"/>
                            <a:gd name="T10" fmla="*/ 0 w 16"/>
                            <a:gd name="T11" fmla="*/ 8 h 16"/>
                          </a:gdLst>
                          <a:ahLst/>
                          <a:cxnLst>
                            <a:cxn ang="0">
                              <a:pos x="T0" y="T1"/>
                            </a:cxn>
                            <a:cxn ang="0">
                              <a:pos x="T2" y="T3"/>
                            </a:cxn>
                            <a:cxn ang="0">
                              <a:pos x="T4" y="T5"/>
                            </a:cxn>
                            <a:cxn ang="0">
                              <a:pos x="T6" y="T7"/>
                            </a:cxn>
                            <a:cxn ang="0">
                              <a:pos x="T8" y="T9"/>
                            </a:cxn>
                            <a:cxn ang="0">
                              <a:pos x="T10" y="T11"/>
                            </a:cxn>
                          </a:cxnLst>
                          <a:rect l="0" t="0" r="r" b="b"/>
                          <a:pathLst>
                            <a:path w="16" h="16">
                              <a:moveTo>
                                <a:pt x="0" y="8"/>
                              </a:moveTo>
                              <a:lnTo>
                                <a:pt x="0" y="8"/>
                              </a:lnTo>
                              <a:cubicBezTo>
                                <a:pt x="0" y="13"/>
                                <a:pt x="4" y="16"/>
                                <a:pt x="8" y="16"/>
                              </a:cubicBezTo>
                              <a:cubicBezTo>
                                <a:pt x="12" y="16"/>
                                <a:pt x="16" y="13"/>
                                <a:pt x="16" y="8"/>
                              </a:cubicBezTo>
                              <a:cubicBezTo>
                                <a:pt x="16" y="4"/>
                                <a:pt x="12" y="0"/>
                                <a:pt x="8" y="0"/>
                              </a:cubicBezTo>
                              <a:cubicBezTo>
                                <a:pt x="4" y="0"/>
                                <a:pt x="0" y="4"/>
                                <a:pt x="0" y="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22"/>
                      <wps:cNvSpPr>
                        <a:spLocks/>
                      </wps:cNvSpPr>
                      <wps:spPr bwMode="auto">
                        <a:xfrm>
                          <a:off x="187325" y="205740"/>
                          <a:ext cx="12700" cy="12065"/>
                        </a:xfrm>
                        <a:custGeom>
                          <a:avLst/>
                          <a:gdLst>
                            <a:gd name="T0" fmla="*/ 0 w 16"/>
                            <a:gd name="T1" fmla="*/ 8 h 16"/>
                            <a:gd name="T2" fmla="*/ 0 w 16"/>
                            <a:gd name="T3" fmla="*/ 8 h 16"/>
                            <a:gd name="T4" fmla="*/ 8 w 16"/>
                            <a:gd name="T5" fmla="*/ 16 h 16"/>
                            <a:gd name="T6" fmla="*/ 16 w 16"/>
                            <a:gd name="T7" fmla="*/ 8 h 16"/>
                            <a:gd name="T8" fmla="*/ 8 w 16"/>
                            <a:gd name="T9" fmla="*/ 0 h 16"/>
                            <a:gd name="T10" fmla="*/ 0 w 16"/>
                            <a:gd name="T11" fmla="*/ 8 h 16"/>
                          </a:gdLst>
                          <a:ahLst/>
                          <a:cxnLst>
                            <a:cxn ang="0">
                              <a:pos x="T0" y="T1"/>
                            </a:cxn>
                            <a:cxn ang="0">
                              <a:pos x="T2" y="T3"/>
                            </a:cxn>
                            <a:cxn ang="0">
                              <a:pos x="T4" y="T5"/>
                            </a:cxn>
                            <a:cxn ang="0">
                              <a:pos x="T6" y="T7"/>
                            </a:cxn>
                            <a:cxn ang="0">
                              <a:pos x="T8" y="T9"/>
                            </a:cxn>
                            <a:cxn ang="0">
                              <a:pos x="T10" y="T11"/>
                            </a:cxn>
                          </a:cxnLst>
                          <a:rect l="0" t="0" r="r" b="b"/>
                          <a:pathLst>
                            <a:path w="16" h="16">
                              <a:moveTo>
                                <a:pt x="0" y="8"/>
                              </a:moveTo>
                              <a:lnTo>
                                <a:pt x="0" y="8"/>
                              </a:lnTo>
                              <a:cubicBezTo>
                                <a:pt x="0" y="13"/>
                                <a:pt x="4" y="16"/>
                                <a:pt x="8" y="16"/>
                              </a:cubicBezTo>
                              <a:cubicBezTo>
                                <a:pt x="13" y="16"/>
                                <a:pt x="16" y="13"/>
                                <a:pt x="16" y="8"/>
                              </a:cubicBezTo>
                              <a:cubicBezTo>
                                <a:pt x="16" y="4"/>
                                <a:pt x="13" y="0"/>
                                <a:pt x="8" y="0"/>
                              </a:cubicBezTo>
                              <a:cubicBezTo>
                                <a:pt x="4" y="0"/>
                                <a:pt x="0" y="4"/>
                                <a:pt x="0" y="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2" name="Freeform 23"/>
                      <wps:cNvSpPr>
                        <a:spLocks/>
                      </wps:cNvSpPr>
                      <wps:spPr bwMode="auto">
                        <a:xfrm>
                          <a:off x="217805" y="205740"/>
                          <a:ext cx="12700" cy="12065"/>
                        </a:xfrm>
                        <a:custGeom>
                          <a:avLst/>
                          <a:gdLst>
                            <a:gd name="T0" fmla="*/ 0 w 16"/>
                            <a:gd name="T1" fmla="*/ 8 h 16"/>
                            <a:gd name="T2" fmla="*/ 0 w 16"/>
                            <a:gd name="T3" fmla="*/ 8 h 16"/>
                            <a:gd name="T4" fmla="*/ 8 w 16"/>
                            <a:gd name="T5" fmla="*/ 16 h 16"/>
                            <a:gd name="T6" fmla="*/ 16 w 16"/>
                            <a:gd name="T7" fmla="*/ 8 h 16"/>
                            <a:gd name="T8" fmla="*/ 8 w 16"/>
                            <a:gd name="T9" fmla="*/ 0 h 16"/>
                            <a:gd name="T10" fmla="*/ 0 w 16"/>
                            <a:gd name="T11" fmla="*/ 8 h 16"/>
                          </a:gdLst>
                          <a:ahLst/>
                          <a:cxnLst>
                            <a:cxn ang="0">
                              <a:pos x="T0" y="T1"/>
                            </a:cxn>
                            <a:cxn ang="0">
                              <a:pos x="T2" y="T3"/>
                            </a:cxn>
                            <a:cxn ang="0">
                              <a:pos x="T4" y="T5"/>
                            </a:cxn>
                            <a:cxn ang="0">
                              <a:pos x="T6" y="T7"/>
                            </a:cxn>
                            <a:cxn ang="0">
                              <a:pos x="T8" y="T9"/>
                            </a:cxn>
                            <a:cxn ang="0">
                              <a:pos x="T10" y="T11"/>
                            </a:cxn>
                          </a:cxnLst>
                          <a:rect l="0" t="0" r="r" b="b"/>
                          <a:pathLst>
                            <a:path w="16" h="16">
                              <a:moveTo>
                                <a:pt x="0" y="8"/>
                              </a:moveTo>
                              <a:lnTo>
                                <a:pt x="0" y="8"/>
                              </a:lnTo>
                              <a:cubicBezTo>
                                <a:pt x="0" y="13"/>
                                <a:pt x="4" y="16"/>
                                <a:pt x="8" y="16"/>
                              </a:cubicBezTo>
                              <a:cubicBezTo>
                                <a:pt x="13" y="16"/>
                                <a:pt x="16" y="13"/>
                                <a:pt x="16" y="8"/>
                              </a:cubicBezTo>
                              <a:cubicBezTo>
                                <a:pt x="16" y="4"/>
                                <a:pt x="13" y="0"/>
                                <a:pt x="8" y="0"/>
                              </a:cubicBezTo>
                              <a:cubicBezTo>
                                <a:pt x="4" y="0"/>
                                <a:pt x="0" y="4"/>
                                <a:pt x="0" y="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24"/>
                      <wps:cNvSpPr>
                        <a:spLocks/>
                      </wps:cNvSpPr>
                      <wps:spPr bwMode="auto">
                        <a:xfrm>
                          <a:off x="243205" y="205740"/>
                          <a:ext cx="12065" cy="12065"/>
                        </a:xfrm>
                        <a:custGeom>
                          <a:avLst/>
                          <a:gdLst>
                            <a:gd name="T0" fmla="*/ 0 w 16"/>
                            <a:gd name="T1" fmla="*/ 8 h 16"/>
                            <a:gd name="T2" fmla="*/ 0 w 16"/>
                            <a:gd name="T3" fmla="*/ 8 h 16"/>
                            <a:gd name="T4" fmla="*/ 8 w 16"/>
                            <a:gd name="T5" fmla="*/ 16 h 16"/>
                            <a:gd name="T6" fmla="*/ 16 w 16"/>
                            <a:gd name="T7" fmla="*/ 8 h 16"/>
                            <a:gd name="T8" fmla="*/ 8 w 16"/>
                            <a:gd name="T9" fmla="*/ 0 h 16"/>
                            <a:gd name="T10" fmla="*/ 0 w 16"/>
                            <a:gd name="T11" fmla="*/ 8 h 16"/>
                          </a:gdLst>
                          <a:ahLst/>
                          <a:cxnLst>
                            <a:cxn ang="0">
                              <a:pos x="T0" y="T1"/>
                            </a:cxn>
                            <a:cxn ang="0">
                              <a:pos x="T2" y="T3"/>
                            </a:cxn>
                            <a:cxn ang="0">
                              <a:pos x="T4" y="T5"/>
                            </a:cxn>
                            <a:cxn ang="0">
                              <a:pos x="T6" y="T7"/>
                            </a:cxn>
                            <a:cxn ang="0">
                              <a:pos x="T8" y="T9"/>
                            </a:cxn>
                            <a:cxn ang="0">
                              <a:pos x="T10" y="T11"/>
                            </a:cxn>
                          </a:cxnLst>
                          <a:rect l="0" t="0" r="r" b="b"/>
                          <a:pathLst>
                            <a:path w="16" h="16">
                              <a:moveTo>
                                <a:pt x="0" y="8"/>
                              </a:moveTo>
                              <a:lnTo>
                                <a:pt x="0" y="8"/>
                              </a:lnTo>
                              <a:cubicBezTo>
                                <a:pt x="0" y="13"/>
                                <a:pt x="4" y="16"/>
                                <a:pt x="8" y="16"/>
                              </a:cubicBezTo>
                              <a:cubicBezTo>
                                <a:pt x="12" y="16"/>
                                <a:pt x="16" y="13"/>
                                <a:pt x="16" y="8"/>
                              </a:cubicBezTo>
                              <a:cubicBezTo>
                                <a:pt x="16" y="4"/>
                                <a:pt x="12" y="0"/>
                                <a:pt x="8" y="0"/>
                              </a:cubicBezTo>
                              <a:cubicBezTo>
                                <a:pt x="4" y="0"/>
                                <a:pt x="0" y="4"/>
                                <a:pt x="0" y="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25"/>
                      <wps:cNvSpPr>
                        <a:spLocks/>
                      </wps:cNvSpPr>
                      <wps:spPr bwMode="auto">
                        <a:xfrm>
                          <a:off x="273685" y="205740"/>
                          <a:ext cx="12065" cy="12065"/>
                        </a:xfrm>
                        <a:custGeom>
                          <a:avLst/>
                          <a:gdLst>
                            <a:gd name="T0" fmla="*/ 0 w 16"/>
                            <a:gd name="T1" fmla="*/ 8 h 16"/>
                            <a:gd name="T2" fmla="*/ 0 w 16"/>
                            <a:gd name="T3" fmla="*/ 8 h 16"/>
                            <a:gd name="T4" fmla="*/ 8 w 16"/>
                            <a:gd name="T5" fmla="*/ 16 h 16"/>
                            <a:gd name="T6" fmla="*/ 16 w 16"/>
                            <a:gd name="T7" fmla="*/ 8 h 16"/>
                            <a:gd name="T8" fmla="*/ 8 w 16"/>
                            <a:gd name="T9" fmla="*/ 0 h 16"/>
                            <a:gd name="T10" fmla="*/ 0 w 16"/>
                            <a:gd name="T11" fmla="*/ 8 h 16"/>
                          </a:gdLst>
                          <a:ahLst/>
                          <a:cxnLst>
                            <a:cxn ang="0">
                              <a:pos x="T0" y="T1"/>
                            </a:cxn>
                            <a:cxn ang="0">
                              <a:pos x="T2" y="T3"/>
                            </a:cxn>
                            <a:cxn ang="0">
                              <a:pos x="T4" y="T5"/>
                            </a:cxn>
                            <a:cxn ang="0">
                              <a:pos x="T6" y="T7"/>
                            </a:cxn>
                            <a:cxn ang="0">
                              <a:pos x="T8" y="T9"/>
                            </a:cxn>
                            <a:cxn ang="0">
                              <a:pos x="T10" y="T11"/>
                            </a:cxn>
                          </a:cxnLst>
                          <a:rect l="0" t="0" r="r" b="b"/>
                          <a:pathLst>
                            <a:path w="16" h="16">
                              <a:moveTo>
                                <a:pt x="0" y="8"/>
                              </a:moveTo>
                              <a:lnTo>
                                <a:pt x="0" y="8"/>
                              </a:lnTo>
                              <a:cubicBezTo>
                                <a:pt x="0" y="13"/>
                                <a:pt x="3" y="16"/>
                                <a:pt x="8" y="16"/>
                              </a:cubicBezTo>
                              <a:cubicBezTo>
                                <a:pt x="12" y="16"/>
                                <a:pt x="16" y="13"/>
                                <a:pt x="16" y="8"/>
                              </a:cubicBezTo>
                              <a:cubicBezTo>
                                <a:pt x="16" y="4"/>
                                <a:pt x="12" y="0"/>
                                <a:pt x="8" y="0"/>
                              </a:cubicBezTo>
                              <a:cubicBezTo>
                                <a:pt x="3" y="0"/>
                                <a:pt x="0" y="4"/>
                                <a:pt x="0" y="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26"/>
                      <wps:cNvSpPr>
                        <a:spLocks/>
                      </wps:cNvSpPr>
                      <wps:spPr bwMode="auto">
                        <a:xfrm>
                          <a:off x="299085" y="205740"/>
                          <a:ext cx="11430" cy="12065"/>
                        </a:xfrm>
                        <a:custGeom>
                          <a:avLst/>
                          <a:gdLst>
                            <a:gd name="T0" fmla="*/ 0 w 15"/>
                            <a:gd name="T1" fmla="*/ 8 h 16"/>
                            <a:gd name="T2" fmla="*/ 0 w 15"/>
                            <a:gd name="T3" fmla="*/ 8 h 16"/>
                            <a:gd name="T4" fmla="*/ 7 w 15"/>
                            <a:gd name="T5" fmla="*/ 16 h 16"/>
                            <a:gd name="T6" fmla="*/ 15 w 15"/>
                            <a:gd name="T7" fmla="*/ 8 h 16"/>
                            <a:gd name="T8" fmla="*/ 7 w 15"/>
                            <a:gd name="T9" fmla="*/ 0 h 16"/>
                            <a:gd name="T10" fmla="*/ 0 w 15"/>
                            <a:gd name="T11" fmla="*/ 8 h 16"/>
                          </a:gdLst>
                          <a:ahLst/>
                          <a:cxnLst>
                            <a:cxn ang="0">
                              <a:pos x="T0" y="T1"/>
                            </a:cxn>
                            <a:cxn ang="0">
                              <a:pos x="T2" y="T3"/>
                            </a:cxn>
                            <a:cxn ang="0">
                              <a:pos x="T4" y="T5"/>
                            </a:cxn>
                            <a:cxn ang="0">
                              <a:pos x="T6" y="T7"/>
                            </a:cxn>
                            <a:cxn ang="0">
                              <a:pos x="T8" y="T9"/>
                            </a:cxn>
                            <a:cxn ang="0">
                              <a:pos x="T10" y="T11"/>
                            </a:cxn>
                          </a:cxnLst>
                          <a:rect l="0" t="0" r="r" b="b"/>
                          <a:pathLst>
                            <a:path w="15" h="16">
                              <a:moveTo>
                                <a:pt x="0" y="8"/>
                              </a:moveTo>
                              <a:lnTo>
                                <a:pt x="0" y="8"/>
                              </a:lnTo>
                              <a:cubicBezTo>
                                <a:pt x="0" y="13"/>
                                <a:pt x="3" y="16"/>
                                <a:pt x="7" y="16"/>
                              </a:cubicBezTo>
                              <a:cubicBezTo>
                                <a:pt x="12" y="16"/>
                                <a:pt x="15" y="13"/>
                                <a:pt x="15" y="8"/>
                              </a:cubicBezTo>
                              <a:cubicBezTo>
                                <a:pt x="15" y="4"/>
                                <a:pt x="12" y="0"/>
                                <a:pt x="7" y="0"/>
                              </a:cubicBezTo>
                              <a:cubicBezTo>
                                <a:pt x="3" y="0"/>
                                <a:pt x="0" y="4"/>
                                <a:pt x="0" y="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27"/>
                      <wps:cNvSpPr>
                        <a:spLocks/>
                      </wps:cNvSpPr>
                      <wps:spPr bwMode="auto">
                        <a:xfrm>
                          <a:off x="463550" y="128270"/>
                          <a:ext cx="201295" cy="248920"/>
                        </a:xfrm>
                        <a:custGeom>
                          <a:avLst/>
                          <a:gdLst>
                            <a:gd name="T0" fmla="*/ 153 w 264"/>
                            <a:gd name="T1" fmla="*/ 200 h 321"/>
                            <a:gd name="T2" fmla="*/ 153 w 264"/>
                            <a:gd name="T3" fmla="*/ 200 h 321"/>
                            <a:gd name="T4" fmla="*/ 155 w 264"/>
                            <a:gd name="T5" fmla="*/ 291 h 321"/>
                            <a:gd name="T6" fmla="*/ 171 w 264"/>
                            <a:gd name="T7" fmla="*/ 313 h 321"/>
                            <a:gd name="T8" fmla="*/ 190 w 264"/>
                            <a:gd name="T9" fmla="*/ 315 h 321"/>
                            <a:gd name="T10" fmla="*/ 193 w 264"/>
                            <a:gd name="T11" fmla="*/ 318 h 321"/>
                            <a:gd name="T12" fmla="*/ 186 w 264"/>
                            <a:gd name="T13" fmla="*/ 321 h 321"/>
                            <a:gd name="T14" fmla="*/ 135 w 264"/>
                            <a:gd name="T15" fmla="*/ 320 h 321"/>
                            <a:gd name="T16" fmla="*/ 94 w 264"/>
                            <a:gd name="T17" fmla="*/ 321 h 321"/>
                            <a:gd name="T18" fmla="*/ 88 w 264"/>
                            <a:gd name="T19" fmla="*/ 318 h 321"/>
                            <a:gd name="T20" fmla="*/ 91 w 264"/>
                            <a:gd name="T21" fmla="*/ 315 h 321"/>
                            <a:gd name="T22" fmla="*/ 104 w 264"/>
                            <a:gd name="T23" fmla="*/ 313 h 321"/>
                            <a:gd name="T24" fmla="*/ 116 w 264"/>
                            <a:gd name="T25" fmla="*/ 291 h 321"/>
                            <a:gd name="T26" fmla="*/ 118 w 264"/>
                            <a:gd name="T27" fmla="*/ 200 h 321"/>
                            <a:gd name="T28" fmla="*/ 118 w 264"/>
                            <a:gd name="T29" fmla="*/ 24 h 321"/>
                            <a:gd name="T30" fmla="*/ 56 w 264"/>
                            <a:gd name="T31" fmla="*/ 25 h 321"/>
                            <a:gd name="T32" fmla="*/ 14 w 264"/>
                            <a:gd name="T33" fmla="*/ 38 h 321"/>
                            <a:gd name="T34" fmla="*/ 7 w 264"/>
                            <a:gd name="T35" fmla="*/ 51 h 321"/>
                            <a:gd name="T36" fmla="*/ 2 w 264"/>
                            <a:gd name="T37" fmla="*/ 55 h 321"/>
                            <a:gd name="T38" fmla="*/ 0 w 264"/>
                            <a:gd name="T39" fmla="*/ 52 h 321"/>
                            <a:gd name="T40" fmla="*/ 9 w 264"/>
                            <a:gd name="T41" fmla="*/ 8 h 321"/>
                            <a:gd name="T42" fmla="*/ 14 w 264"/>
                            <a:gd name="T43" fmla="*/ 0 h 321"/>
                            <a:gd name="T44" fmla="*/ 32 w 264"/>
                            <a:gd name="T45" fmla="*/ 5 h 321"/>
                            <a:gd name="T46" fmla="*/ 65 w 264"/>
                            <a:gd name="T47" fmla="*/ 7 h 321"/>
                            <a:gd name="T48" fmla="*/ 221 w 264"/>
                            <a:gd name="T49" fmla="*/ 7 h 321"/>
                            <a:gd name="T50" fmla="*/ 262 w 264"/>
                            <a:gd name="T51" fmla="*/ 3 h 321"/>
                            <a:gd name="T52" fmla="*/ 264 w 264"/>
                            <a:gd name="T53" fmla="*/ 8 h 321"/>
                            <a:gd name="T54" fmla="*/ 263 w 264"/>
                            <a:gd name="T55" fmla="*/ 54 h 321"/>
                            <a:gd name="T56" fmla="*/ 260 w 264"/>
                            <a:gd name="T57" fmla="*/ 59 h 321"/>
                            <a:gd name="T58" fmla="*/ 257 w 264"/>
                            <a:gd name="T59" fmla="*/ 52 h 321"/>
                            <a:gd name="T60" fmla="*/ 256 w 264"/>
                            <a:gd name="T61" fmla="*/ 48 h 321"/>
                            <a:gd name="T62" fmla="*/ 205 w 264"/>
                            <a:gd name="T63" fmla="*/ 25 h 321"/>
                            <a:gd name="T64" fmla="*/ 153 w 264"/>
                            <a:gd name="T65" fmla="*/ 24 h 321"/>
                            <a:gd name="T66" fmla="*/ 153 w 264"/>
                            <a:gd name="T67" fmla="*/ 20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64" h="321">
                              <a:moveTo>
                                <a:pt x="153" y="200"/>
                              </a:moveTo>
                              <a:lnTo>
                                <a:pt x="153" y="200"/>
                              </a:lnTo>
                              <a:cubicBezTo>
                                <a:pt x="153" y="240"/>
                                <a:pt x="153" y="273"/>
                                <a:pt x="155" y="291"/>
                              </a:cubicBezTo>
                              <a:cubicBezTo>
                                <a:pt x="156" y="303"/>
                                <a:pt x="159" y="312"/>
                                <a:pt x="171" y="313"/>
                              </a:cubicBezTo>
                              <a:cubicBezTo>
                                <a:pt x="177" y="314"/>
                                <a:pt x="186" y="315"/>
                                <a:pt x="190" y="315"/>
                              </a:cubicBezTo>
                              <a:cubicBezTo>
                                <a:pt x="192" y="315"/>
                                <a:pt x="193" y="316"/>
                                <a:pt x="193" y="318"/>
                              </a:cubicBezTo>
                              <a:cubicBezTo>
                                <a:pt x="193" y="320"/>
                                <a:pt x="191" y="321"/>
                                <a:pt x="186" y="321"/>
                              </a:cubicBezTo>
                              <a:cubicBezTo>
                                <a:pt x="164" y="321"/>
                                <a:pt x="137" y="320"/>
                                <a:pt x="135" y="320"/>
                              </a:cubicBezTo>
                              <a:cubicBezTo>
                                <a:pt x="133" y="320"/>
                                <a:pt x="107" y="321"/>
                                <a:pt x="94" y="321"/>
                              </a:cubicBezTo>
                              <a:cubicBezTo>
                                <a:pt x="90" y="321"/>
                                <a:pt x="88" y="320"/>
                                <a:pt x="88" y="318"/>
                              </a:cubicBezTo>
                              <a:cubicBezTo>
                                <a:pt x="88" y="316"/>
                                <a:pt x="89" y="315"/>
                                <a:pt x="91" y="315"/>
                              </a:cubicBezTo>
                              <a:cubicBezTo>
                                <a:pt x="95" y="315"/>
                                <a:pt x="100" y="314"/>
                                <a:pt x="104" y="313"/>
                              </a:cubicBezTo>
                              <a:cubicBezTo>
                                <a:pt x="112" y="312"/>
                                <a:pt x="114" y="303"/>
                                <a:pt x="116" y="291"/>
                              </a:cubicBezTo>
                              <a:cubicBezTo>
                                <a:pt x="118" y="273"/>
                                <a:pt x="118" y="240"/>
                                <a:pt x="118" y="200"/>
                              </a:cubicBezTo>
                              <a:lnTo>
                                <a:pt x="118" y="24"/>
                              </a:lnTo>
                              <a:lnTo>
                                <a:pt x="56" y="25"/>
                              </a:lnTo>
                              <a:cubicBezTo>
                                <a:pt x="30" y="25"/>
                                <a:pt x="20" y="28"/>
                                <a:pt x="14" y="38"/>
                              </a:cubicBezTo>
                              <a:cubicBezTo>
                                <a:pt x="9" y="45"/>
                                <a:pt x="8" y="48"/>
                                <a:pt x="7" y="51"/>
                              </a:cubicBezTo>
                              <a:cubicBezTo>
                                <a:pt x="5" y="54"/>
                                <a:pt x="4" y="55"/>
                                <a:pt x="2" y="55"/>
                              </a:cubicBezTo>
                              <a:cubicBezTo>
                                <a:pt x="1" y="55"/>
                                <a:pt x="0" y="54"/>
                                <a:pt x="0" y="52"/>
                              </a:cubicBezTo>
                              <a:cubicBezTo>
                                <a:pt x="0" y="47"/>
                                <a:pt x="9" y="12"/>
                                <a:pt x="9" y="8"/>
                              </a:cubicBezTo>
                              <a:cubicBezTo>
                                <a:pt x="10" y="6"/>
                                <a:pt x="12" y="0"/>
                                <a:pt x="14" y="0"/>
                              </a:cubicBezTo>
                              <a:cubicBezTo>
                                <a:pt x="17" y="0"/>
                                <a:pt x="21" y="5"/>
                                <a:pt x="32" y="5"/>
                              </a:cubicBezTo>
                              <a:cubicBezTo>
                                <a:pt x="44" y="7"/>
                                <a:pt x="60" y="7"/>
                                <a:pt x="65" y="7"/>
                              </a:cubicBezTo>
                              <a:lnTo>
                                <a:pt x="221" y="7"/>
                              </a:lnTo>
                              <a:cubicBezTo>
                                <a:pt x="248" y="7"/>
                                <a:pt x="259" y="3"/>
                                <a:pt x="262" y="3"/>
                              </a:cubicBezTo>
                              <a:cubicBezTo>
                                <a:pt x="264" y="3"/>
                                <a:pt x="264" y="6"/>
                                <a:pt x="264" y="8"/>
                              </a:cubicBezTo>
                              <a:cubicBezTo>
                                <a:pt x="264" y="21"/>
                                <a:pt x="263" y="49"/>
                                <a:pt x="263" y="54"/>
                              </a:cubicBezTo>
                              <a:cubicBezTo>
                                <a:pt x="263" y="58"/>
                                <a:pt x="262" y="59"/>
                                <a:pt x="260" y="59"/>
                              </a:cubicBezTo>
                              <a:cubicBezTo>
                                <a:pt x="258" y="59"/>
                                <a:pt x="257" y="58"/>
                                <a:pt x="257" y="52"/>
                              </a:cubicBezTo>
                              <a:lnTo>
                                <a:pt x="256" y="48"/>
                              </a:lnTo>
                              <a:cubicBezTo>
                                <a:pt x="255" y="35"/>
                                <a:pt x="245" y="26"/>
                                <a:pt x="205" y="25"/>
                              </a:cubicBezTo>
                              <a:lnTo>
                                <a:pt x="153" y="24"/>
                              </a:lnTo>
                              <a:lnTo>
                                <a:pt x="153" y="20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28"/>
                      <wps:cNvSpPr>
                        <a:spLocks/>
                      </wps:cNvSpPr>
                      <wps:spPr bwMode="auto">
                        <a:xfrm>
                          <a:off x="688340" y="130175"/>
                          <a:ext cx="140335" cy="247650"/>
                        </a:xfrm>
                        <a:custGeom>
                          <a:avLst/>
                          <a:gdLst>
                            <a:gd name="T0" fmla="*/ 36 w 184"/>
                            <a:gd name="T1" fmla="*/ 124 h 319"/>
                            <a:gd name="T2" fmla="*/ 36 w 184"/>
                            <a:gd name="T3" fmla="*/ 124 h 319"/>
                            <a:gd name="T4" fmla="*/ 35 w 184"/>
                            <a:gd name="T5" fmla="*/ 34 h 319"/>
                            <a:gd name="T6" fmla="*/ 17 w 184"/>
                            <a:gd name="T7" fmla="*/ 10 h 319"/>
                            <a:gd name="T8" fmla="*/ 3 w 184"/>
                            <a:gd name="T9" fmla="*/ 9 h 319"/>
                            <a:gd name="T10" fmla="*/ 0 w 184"/>
                            <a:gd name="T11" fmla="*/ 7 h 319"/>
                            <a:gd name="T12" fmla="*/ 6 w 184"/>
                            <a:gd name="T13" fmla="*/ 3 h 319"/>
                            <a:gd name="T14" fmla="*/ 53 w 184"/>
                            <a:gd name="T15" fmla="*/ 4 h 319"/>
                            <a:gd name="T16" fmla="*/ 149 w 184"/>
                            <a:gd name="T17" fmla="*/ 4 h 319"/>
                            <a:gd name="T18" fmla="*/ 167 w 184"/>
                            <a:gd name="T19" fmla="*/ 2 h 319"/>
                            <a:gd name="T20" fmla="*/ 172 w 184"/>
                            <a:gd name="T21" fmla="*/ 0 h 319"/>
                            <a:gd name="T22" fmla="*/ 174 w 184"/>
                            <a:gd name="T23" fmla="*/ 4 h 319"/>
                            <a:gd name="T24" fmla="*/ 171 w 184"/>
                            <a:gd name="T25" fmla="*/ 23 h 319"/>
                            <a:gd name="T26" fmla="*/ 169 w 184"/>
                            <a:gd name="T27" fmla="*/ 51 h 319"/>
                            <a:gd name="T28" fmla="*/ 166 w 184"/>
                            <a:gd name="T29" fmla="*/ 55 h 319"/>
                            <a:gd name="T30" fmla="*/ 162 w 184"/>
                            <a:gd name="T31" fmla="*/ 50 h 319"/>
                            <a:gd name="T32" fmla="*/ 160 w 184"/>
                            <a:gd name="T33" fmla="*/ 35 h 319"/>
                            <a:gd name="T34" fmla="*/ 130 w 184"/>
                            <a:gd name="T35" fmla="*/ 21 h 319"/>
                            <a:gd name="T36" fmla="*/ 73 w 184"/>
                            <a:gd name="T37" fmla="*/ 19 h 319"/>
                            <a:gd name="T38" fmla="*/ 71 w 184"/>
                            <a:gd name="T39" fmla="*/ 24 h 319"/>
                            <a:gd name="T40" fmla="*/ 71 w 184"/>
                            <a:gd name="T41" fmla="*/ 138 h 319"/>
                            <a:gd name="T42" fmla="*/ 73 w 184"/>
                            <a:gd name="T43" fmla="*/ 143 h 319"/>
                            <a:gd name="T44" fmla="*/ 140 w 184"/>
                            <a:gd name="T45" fmla="*/ 142 h 319"/>
                            <a:gd name="T46" fmla="*/ 159 w 184"/>
                            <a:gd name="T47" fmla="*/ 136 h 319"/>
                            <a:gd name="T48" fmla="*/ 165 w 184"/>
                            <a:gd name="T49" fmla="*/ 131 h 319"/>
                            <a:gd name="T50" fmla="*/ 167 w 184"/>
                            <a:gd name="T51" fmla="*/ 134 h 319"/>
                            <a:gd name="T52" fmla="*/ 164 w 184"/>
                            <a:gd name="T53" fmla="*/ 157 h 319"/>
                            <a:gd name="T54" fmla="*/ 162 w 184"/>
                            <a:gd name="T55" fmla="*/ 184 h 319"/>
                            <a:gd name="T56" fmla="*/ 160 w 184"/>
                            <a:gd name="T57" fmla="*/ 192 h 319"/>
                            <a:gd name="T58" fmla="*/ 157 w 184"/>
                            <a:gd name="T59" fmla="*/ 188 h 319"/>
                            <a:gd name="T60" fmla="*/ 155 w 184"/>
                            <a:gd name="T61" fmla="*/ 174 h 319"/>
                            <a:gd name="T62" fmla="*/ 133 w 184"/>
                            <a:gd name="T63" fmla="*/ 160 h 319"/>
                            <a:gd name="T64" fmla="*/ 74 w 184"/>
                            <a:gd name="T65" fmla="*/ 158 h 319"/>
                            <a:gd name="T66" fmla="*/ 71 w 184"/>
                            <a:gd name="T67" fmla="*/ 161 h 319"/>
                            <a:gd name="T68" fmla="*/ 71 w 184"/>
                            <a:gd name="T69" fmla="*/ 197 h 319"/>
                            <a:gd name="T70" fmla="*/ 71 w 184"/>
                            <a:gd name="T71" fmla="*/ 268 h 319"/>
                            <a:gd name="T72" fmla="*/ 119 w 184"/>
                            <a:gd name="T73" fmla="*/ 303 h 319"/>
                            <a:gd name="T74" fmla="*/ 159 w 184"/>
                            <a:gd name="T75" fmla="*/ 298 h 319"/>
                            <a:gd name="T76" fmla="*/ 178 w 184"/>
                            <a:gd name="T77" fmla="*/ 268 h 319"/>
                            <a:gd name="T78" fmla="*/ 182 w 184"/>
                            <a:gd name="T79" fmla="*/ 262 h 319"/>
                            <a:gd name="T80" fmla="*/ 184 w 184"/>
                            <a:gd name="T81" fmla="*/ 268 h 319"/>
                            <a:gd name="T82" fmla="*/ 179 w 184"/>
                            <a:gd name="T83" fmla="*/ 308 h 319"/>
                            <a:gd name="T84" fmla="*/ 156 w 184"/>
                            <a:gd name="T85" fmla="*/ 319 h 319"/>
                            <a:gd name="T86" fmla="*/ 53 w 184"/>
                            <a:gd name="T87" fmla="*/ 317 h 319"/>
                            <a:gd name="T88" fmla="*/ 13 w 184"/>
                            <a:gd name="T89" fmla="*/ 318 h 319"/>
                            <a:gd name="T90" fmla="*/ 6 w 184"/>
                            <a:gd name="T91" fmla="*/ 315 h 319"/>
                            <a:gd name="T92" fmla="*/ 9 w 184"/>
                            <a:gd name="T93" fmla="*/ 312 h 319"/>
                            <a:gd name="T94" fmla="*/ 22 w 184"/>
                            <a:gd name="T95" fmla="*/ 310 h 319"/>
                            <a:gd name="T96" fmla="*/ 34 w 184"/>
                            <a:gd name="T97" fmla="*/ 288 h 319"/>
                            <a:gd name="T98" fmla="*/ 36 w 184"/>
                            <a:gd name="T99" fmla="*/ 197 h 319"/>
                            <a:gd name="T100" fmla="*/ 36 w 184"/>
                            <a:gd name="T101" fmla="*/ 124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4" h="319">
                              <a:moveTo>
                                <a:pt x="36" y="124"/>
                              </a:moveTo>
                              <a:lnTo>
                                <a:pt x="36" y="124"/>
                              </a:lnTo>
                              <a:cubicBezTo>
                                <a:pt x="36" y="59"/>
                                <a:pt x="36" y="47"/>
                                <a:pt x="35" y="34"/>
                              </a:cubicBezTo>
                              <a:cubicBezTo>
                                <a:pt x="34" y="20"/>
                                <a:pt x="31" y="13"/>
                                <a:pt x="17" y="10"/>
                              </a:cubicBezTo>
                              <a:cubicBezTo>
                                <a:pt x="14" y="9"/>
                                <a:pt x="7" y="9"/>
                                <a:pt x="3" y="9"/>
                              </a:cubicBezTo>
                              <a:cubicBezTo>
                                <a:pt x="1" y="9"/>
                                <a:pt x="0" y="8"/>
                                <a:pt x="0" y="7"/>
                              </a:cubicBezTo>
                              <a:cubicBezTo>
                                <a:pt x="0" y="4"/>
                                <a:pt x="2" y="3"/>
                                <a:pt x="6" y="3"/>
                              </a:cubicBezTo>
                              <a:cubicBezTo>
                                <a:pt x="25" y="3"/>
                                <a:pt x="51" y="4"/>
                                <a:pt x="53" y="4"/>
                              </a:cubicBezTo>
                              <a:cubicBezTo>
                                <a:pt x="56" y="4"/>
                                <a:pt x="139" y="4"/>
                                <a:pt x="149" y="4"/>
                              </a:cubicBezTo>
                              <a:cubicBezTo>
                                <a:pt x="157" y="4"/>
                                <a:pt x="163" y="3"/>
                                <a:pt x="167" y="2"/>
                              </a:cubicBezTo>
                              <a:cubicBezTo>
                                <a:pt x="169" y="2"/>
                                <a:pt x="170" y="0"/>
                                <a:pt x="172" y="0"/>
                              </a:cubicBezTo>
                              <a:cubicBezTo>
                                <a:pt x="174" y="0"/>
                                <a:pt x="174" y="2"/>
                                <a:pt x="174" y="4"/>
                              </a:cubicBezTo>
                              <a:cubicBezTo>
                                <a:pt x="174" y="7"/>
                                <a:pt x="172" y="12"/>
                                <a:pt x="171" y="23"/>
                              </a:cubicBezTo>
                              <a:cubicBezTo>
                                <a:pt x="170" y="27"/>
                                <a:pt x="170" y="46"/>
                                <a:pt x="169" y="51"/>
                              </a:cubicBezTo>
                              <a:cubicBezTo>
                                <a:pt x="168" y="53"/>
                                <a:pt x="167" y="55"/>
                                <a:pt x="166" y="55"/>
                              </a:cubicBezTo>
                              <a:cubicBezTo>
                                <a:pt x="163" y="55"/>
                                <a:pt x="162" y="53"/>
                                <a:pt x="162" y="50"/>
                              </a:cubicBezTo>
                              <a:cubicBezTo>
                                <a:pt x="162" y="47"/>
                                <a:pt x="162" y="40"/>
                                <a:pt x="160" y="35"/>
                              </a:cubicBezTo>
                              <a:cubicBezTo>
                                <a:pt x="157" y="28"/>
                                <a:pt x="153" y="23"/>
                                <a:pt x="130" y="21"/>
                              </a:cubicBezTo>
                              <a:cubicBezTo>
                                <a:pt x="123" y="20"/>
                                <a:pt x="78" y="19"/>
                                <a:pt x="73" y="19"/>
                              </a:cubicBezTo>
                              <a:cubicBezTo>
                                <a:pt x="72" y="19"/>
                                <a:pt x="71" y="21"/>
                                <a:pt x="71" y="24"/>
                              </a:cubicBezTo>
                              <a:lnTo>
                                <a:pt x="71" y="138"/>
                              </a:lnTo>
                              <a:cubicBezTo>
                                <a:pt x="71" y="141"/>
                                <a:pt x="71" y="143"/>
                                <a:pt x="73" y="143"/>
                              </a:cubicBezTo>
                              <a:cubicBezTo>
                                <a:pt x="79" y="143"/>
                                <a:pt x="130" y="143"/>
                                <a:pt x="140" y="142"/>
                              </a:cubicBezTo>
                              <a:cubicBezTo>
                                <a:pt x="150" y="141"/>
                                <a:pt x="155" y="140"/>
                                <a:pt x="159" y="136"/>
                              </a:cubicBezTo>
                              <a:cubicBezTo>
                                <a:pt x="162" y="133"/>
                                <a:pt x="164" y="131"/>
                                <a:pt x="165" y="131"/>
                              </a:cubicBezTo>
                              <a:cubicBezTo>
                                <a:pt x="167" y="131"/>
                                <a:pt x="167" y="131"/>
                                <a:pt x="167" y="134"/>
                              </a:cubicBezTo>
                              <a:cubicBezTo>
                                <a:pt x="167" y="136"/>
                                <a:pt x="165" y="143"/>
                                <a:pt x="164" y="157"/>
                              </a:cubicBezTo>
                              <a:cubicBezTo>
                                <a:pt x="163" y="166"/>
                                <a:pt x="162" y="181"/>
                                <a:pt x="162" y="184"/>
                              </a:cubicBezTo>
                              <a:cubicBezTo>
                                <a:pt x="162" y="187"/>
                                <a:pt x="162" y="192"/>
                                <a:pt x="160" y="192"/>
                              </a:cubicBezTo>
                              <a:cubicBezTo>
                                <a:pt x="157" y="192"/>
                                <a:pt x="157" y="190"/>
                                <a:pt x="157" y="188"/>
                              </a:cubicBezTo>
                              <a:cubicBezTo>
                                <a:pt x="157" y="184"/>
                                <a:pt x="157" y="180"/>
                                <a:pt x="155" y="174"/>
                              </a:cubicBezTo>
                              <a:cubicBezTo>
                                <a:pt x="153" y="168"/>
                                <a:pt x="150" y="161"/>
                                <a:pt x="133" y="160"/>
                              </a:cubicBezTo>
                              <a:cubicBezTo>
                                <a:pt x="122" y="158"/>
                                <a:pt x="81" y="158"/>
                                <a:pt x="74" y="158"/>
                              </a:cubicBezTo>
                              <a:cubicBezTo>
                                <a:pt x="72" y="158"/>
                                <a:pt x="71" y="159"/>
                                <a:pt x="71" y="161"/>
                              </a:cubicBezTo>
                              <a:lnTo>
                                <a:pt x="71" y="197"/>
                              </a:lnTo>
                              <a:cubicBezTo>
                                <a:pt x="71" y="211"/>
                                <a:pt x="70" y="260"/>
                                <a:pt x="71" y="268"/>
                              </a:cubicBezTo>
                              <a:cubicBezTo>
                                <a:pt x="72" y="297"/>
                                <a:pt x="78" y="303"/>
                                <a:pt x="119" y="303"/>
                              </a:cubicBezTo>
                              <a:cubicBezTo>
                                <a:pt x="130" y="303"/>
                                <a:pt x="148" y="303"/>
                                <a:pt x="159" y="298"/>
                              </a:cubicBezTo>
                              <a:cubicBezTo>
                                <a:pt x="170" y="293"/>
                                <a:pt x="175" y="285"/>
                                <a:pt x="178" y="268"/>
                              </a:cubicBezTo>
                              <a:cubicBezTo>
                                <a:pt x="179" y="263"/>
                                <a:pt x="180" y="262"/>
                                <a:pt x="182" y="262"/>
                              </a:cubicBezTo>
                              <a:cubicBezTo>
                                <a:pt x="184" y="262"/>
                                <a:pt x="184" y="265"/>
                                <a:pt x="184" y="268"/>
                              </a:cubicBezTo>
                              <a:cubicBezTo>
                                <a:pt x="184" y="271"/>
                                <a:pt x="181" y="300"/>
                                <a:pt x="179" y="308"/>
                              </a:cubicBezTo>
                              <a:cubicBezTo>
                                <a:pt x="176" y="319"/>
                                <a:pt x="172" y="319"/>
                                <a:pt x="156" y="319"/>
                              </a:cubicBezTo>
                              <a:cubicBezTo>
                                <a:pt x="93" y="319"/>
                                <a:pt x="65" y="317"/>
                                <a:pt x="53" y="317"/>
                              </a:cubicBezTo>
                              <a:cubicBezTo>
                                <a:pt x="51" y="317"/>
                                <a:pt x="25" y="318"/>
                                <a:pt x="13" y="318"/>
                              </a:cubicBezTo>
                              <a:cubicBezTo>
                                <a:pt x="8" y="318"/>
                                <a:pt x="6" y="317"/>
                                <a:pt x="6" y="315"/>
                              </a:cubicBezTo>
                              <a:cubicBezTo>
                                <a:pt x="6" y="313"/>
                                <a:pt x="7" y="312"/>
                                <a:pt x="9" y="312"/>
                              </a:cubicBezTo>
                              <a:cubicBezTo>
                                <a:pt x="13" y="312"/>
                                <a:pt x="18" y="311"/>
                                <a:pt x="22" y="310"/>
                              </a:cubicBezTo>
                              <a:cubicBezTo>
                                <a:pt x="30" y="309"/>
                                <a:pt x="32" y="300"/>
                                <a:pt x="34" y="288"/>
                              </a:cubicBezTo>
                              <a:cubicBezTo>
                                <a:pt x="36" y="270"/>
                                <a:pt x="36" y="237"/>
                                <a:pt x="36" y="197"/>
                              </a:cubicBezTo>
                              <a:lnTo>
                                <a:pt x="36" y="12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29"/>
                      <wps:cNvSpPr>
                        <a:spLocks/>
                      </wps:cNvSpPr>
                      <wps:spPr bwMode="auto">
                        <a:xfrm>
                          <a:off x="866140" y="132715"/>
                          <a:ext cx="151130" cy="245110"/>
                        </a:xfrm>
                        <a:custGeom>
                          <a:avLst/>
                          <a:gdLst>
                            <a:gd name="T0" fmla="*/ 71 w 198"/>
                            <a:gd name="T1" fmla="*/ 195 h 316"/>
                            <a:gd name="T2" fmla="*/ 71 w 198"/>
                            <a:gd name="T3" fmla="*/ 195 h 316"/>
                            <a:gd name="T4" fmla="*/ 80 w 198"/>
                            <a:gd name="T5" fmla="*/ 290 h 316"/>
                            <a:gd name="T6" fmla="*/ 130 w 198"/>
                            <a:gd name="T7" fmla="*/ 300 h 316"/>
                            <a:gd name="T8" fmla="*/ 180 w 198"/>
                            <a:gd name="T9" fmla="*/ 287 h 316"/>
                            <a:gd name="T10" fmla="*/ 191 w 198"/>
                            <a:gd name="T11" fmla="*/ 262 h 316"/>
                            <a:gd name="T12" fmla="*/ 195 w 198"/>
                            <a:gd name="T13" fmla="*/ 257 h 316"/>
                            <a:gd name="T14" fmla="*/ 198 w 198"/>
                            <a:gd name="T15" fmla="*/ 263 h 316"/>
                            <a:gd name="T16" fmla="*/ 191 w 198"/>
                            <a:gd name="T17" fmla="*/ 305 h 316"/>
                            <a:gd name="T18" fmla="*/ 165 w 198"/>
                            <a:gd name="T19" fmla="*/ 316 h 316"/>
                            <a:gd name="T20" fmla="*/ 54 w 198"/>
                            <a:gd name="T21" fmla="*/ 314 h 316"/>
                            <a:gd name="T22" fmla="*/ 13 w 198"/>
                            <a:gd name="T23" fmla="*/ 315 h 316"/>
                            <a:gd name="T24" fmla="*/ 6 w 198"/>
                            <a:gd name="T25" fmla="*/ 312 h 316"/>
                            <a:gd name="T26" fmla="*/ 9 w 198"/>
                            <a:gd name="T27" fmla="*/ 309 h 316"/>
                            <a:gd name="T28" fmla="*/ 22 w 198"/>
                            <a:gd name="T29" fmla="*/ 307 h 316"/>
                            <a:gd name="T30" fmla="*/ 34 w 198"/>
                            <a:gd name="T31" fmla="*/ 285 h 316"/>
                            <a:gd name="T32" fmla="*/ 36 w 198"/>
                            <a:gd name="T33" fmla="*/ 194 h 316"/>
                            <a:gd name="T34" fmla="*/ 36 w 198"/>
                            <a:gd name="T35" fmla="*/ 121 h 316"/>
                            <a:gd name="T36" fmla="*/ 35 w 198"/>
                            <a:gd name="T37" fmla="*/ 31 h 316"/>
                            <a:gd name="T38" fmla="*/ 17 w 198"/>
                            <a:gd name="T39" fmla="*/ 7 h 316"/>
                            <a:gd name="T40" fmla="*/ 3 w 198"/>
                            <a:gd name="T41" fmla="*/ 6 h 316"/>
                            <a:gd name="T42" fmla="*/ 0 w 198"/>
                            <a:gd name="T43" fmla="*/ 4 h 316"/>
                            <a:gd name="T44" fmla="*/ 6 w 198"/>
                            <a:gd name="T45" fmla="*/ 0 h 316"/>
                            <a:gd name="T46" fmla="*/ 54 w 198"/>
                            <a:gd name="T47" fmla="*/ 1 h 316"/>
                            <a:gd name="T48" fmla="*/ 98 w 198"/>
                            <a:gd name="T49" fmla="*/ 0 h 316"/>
                            <a:gd name="T50" fmla="*/ 105 w 198"/>
                            <a:gd name="T51" fmla="*/ 4 h 316"/>
                            <a:gd name="T52" fmla="*/ 102 w 198"/>
                            <a:gd name="T53" fmla="*/ 6 h 316"/>
                            <a:gd name="T54" fmla="*/ 88 w 198"/>
                            <a:gd name="T55" fmla="*/ 7 h 316"/>
                            <a:gd name="T56" fmla="*/ 72 w 198"/>
                            <a:gd name="T57" fmla="*/ 31 h 316"/>
                            <a:gd name="T58" fmla="*/ 71 w 198"/>
                            <a:gd name="T59" fmla="*/ 121 h 316"/>
                            <a:gd name="T60" fmla="*/ 71 w 198"/>
                            <a:gd name="T61" fmla="*/ 195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98" h="316">
                              <a:moveTo>
                                <a:pt x="71" y="195"/>
                              </a:moveTo>
                              <a:lnTo>
                                <a:pt x="71" y="195"/>
                              </a:lnTo>
                              <a:cubicBezTo>
                                <a:pt x="71" y="256"/>
                                <a:pt x="73" y="283"/>
                                <a:pt x="80" y="290"/>
                              </a:cubicBezTo>
                              <a:cubicBezTo>
                                <a:pt x="87" y="297"/>
                                <a:pt x="98" y="300"/>
                                <a:pt x="130" y="300"/>
                              </a:cubicBezTo>
                              <a:cubicBezTo>
                                <a:pt x="152" y="300"/>
                                <a:pt x="170" y="300"/>
                                <a:pt x="180" y="287"/>
                              </a:cubicBezTo>
                              <a:cubicBezTo>
                                <a:pt x="186" y="281"/>
                                <a:pt x="190" y="270"/>
                                <a:pt x="191" y="262"/>
                              </a:cubicBezTo>
                              <a:cubicBezTo>
                                <a:pt x="192" y="259"/>
                                <a:pt x="193" y="257"/>
                                <a:pt x="195" y="257"/>
                              </a:cubicBezTo>
                              <a:cubicBezTo>
                                <a:pt x="197" y="257"/>
                                <a:pt x="198" y="259"/>
                                <a:pt x="198" y="263"/>
                              </a:cubicBezTo>
                              <a:cubicBezTo>
                                <a:pt x="198" y="268"/>
                                <a:pt x="195" y="293"/>
                                <a:pt x="191" y="305"/>
                              </a:cubicBezTo>
                              <a:cubicBezTo>
                                <a:pt x="188" y="315"/>
                                <a:pt x="187" y="316"/>
                                <a:pt x="165" y="316"/>
                              </a:cubicBezTo>
                              <a:cubicBezTo>
                                <a:pt x="105" y="316"/>
                                <a:pt x="78" y="314"/>
                                <a:pt x="54" y="314"/>
                              </a:cubicBezTo>
                              <a:cubicBezTo>
                                <a:pt x="50" y="314"/>
                                <a:pt x="25" y="315"/>
                                <a:pt x="13" y="315"/>
                              </a:cubicBezTo>
                              <a:cubicBezTo>
                                <a:pt x="8" y="315"/>
                                <a:pt x="6" y="314"/>
                                <a:pt x="6" y="312"/>
                              </a:cubicBezTo>
                              <a:cubicBezTo>
                                <a:pt x="6" y="310"/>
                                <a:pt x="7" y="309"/>
                                <a:pt x="9" y="309"/>
                              </a:cubicBezTo>
                              <a:cubicBezTo>
                                <a:pt x="13" y="309"/>
                                <a:pt x="18" y="308"/>
                                <a:pt x="22" y="307"/>
                              </a:cubicBezTo>
                              <a:cubicBezTo>
                                <a:pt x="30" y="306"/>
                                <a:pt x="32" y="297"/>
                                <a:pt x="34" y="285"/>
                              </a:cubicBezTo>
                              <a:cubicBezTo>
                                <a:pt x="36" y="267"/>
                                <a:pt x="36" y="234"/>
                                <a:pt x="36" y="194"/>
                              </a:cubicBezTo>
                              <a:lnTo>
                                <a:pt x="36" y="121"/>
                              </a:lnTo>
                              <a:cubicBezTo>
                                <a:pt x="36" y="56"/>
                                <a:pt x="36" y="44"/>
                                <a:pt x="35" y="31"/>
                              </a:cubicBezTo>
                              <a:cubicBezTo>
                                <a:pt x="34" y="17"/>
                                <a:pt x="31" y="10"/>
                                <a:pt x="17" y="7"/>
                              </a:cubicBezTo>
                              <a:cubicBezTo>
                                <a:pt x="14" y="6"/>
                                <a:pt x="7" y="6"/>
                                <a:pt x="3" y="6"/>
                              </a:cubicBezTo>
                              <a:cubicBezTo>
                                <a:pt x="1" y="6"/>
                                <a:pt x="0" y="5"/>
                                <a:pt x="0" y="4"/>
                              </a:cubicBezTo>
                              <a:cubicBezTo>
                                <a:pt x="0" y="1"/>
                                <a:pt x="2" y="0"/>
                                <a:pt x="6" y="0"/>
                              </a:cubicBezTo>
                              <a:cubicBezTo>
                                <a:pt x="25" y="0"/>
                                <a:pt x="51" y="1"/>
                                <a:pt x="54" y="1"/>
                              </a:cubicBezTo>
                              <a:cubicBezTo>
                                <a:pt x="56" y="1"/>
                                <a:pt x="86" y="0"/>
                                <a:pt x="98" y="0"/>
                              </a:cubicBezTo>
                              <a:cubicBezTo>
                                <a:pt x="103" y="0"/>
                                <a:pt x="105" y="1"/>
                                <a:pt x="105" y="4"/>
                              </a:cubicBezTo>
                              <a:cubicBezTo>
                                <a:pt x="105" y="5"/>
                                <a:pt x="103" y="6"/>
                                <a:pt x="102" y="6"/>
                              </a:cubicBezTo>
                              <a:cubicBezTo>
                                <a:pt x="99" y="6"/>
                                <a:pt x="93" y="6"/>
                                <a:pt x="88" y="7"/>
                              </a:cubicBezTo>
                              <a:cubicBezTo>
                                <a:pt x="76" y="9"/>
                                <a:pt x="73" y="16"/>
                                <a:pt x="72" y="31"/>
                              </a:cubicBezTo>
                              <a:cubicBezTo>
                                <a:pt x="71" y="44"/>
                                <a:pt x="71" y="56"/>
                                <a:pt x="71" y="121"/>
                              </a:cubicBezTo>
                              <a:lnTo>
                                <a:pt x="71" y="19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30"/>
                      <wps:cNvSpPr>
                        <a:spLocks/>
                      </wps:cNvSpPr>
                      <wps:spPr bwMode="auto">
                        <a:xfrm>
                          <a:off x="1037590" y="130175"/>
                          <a:ext cx="139700" cy="247015"/>
                        </a:xfrm>
                        <a:custGeom>
                          <a:avLst/>
                          <a:gdLst>
                            <a:gd name="T0" fmla="*/ 37 w 183"/>
                            <a:gd name="T1" fmla="*/ 124 h 318"/>
                            <a:gd name="T2" fmla="*/ 37 w 183"/>
                            <a:gd name="T3" fmla="*/ 124 h 318"/>
                            <a:gd name="T4" fmla="*/ 36 w 183"/>
                            <a:gd name="T5" fmla="*/ 34 h 318"/>
                            <a:gd name="T6" fmla="*/ 18 w 183"/>
                            <a:gd name="T7" fmla="*/ 10 h 318"/>
                            <a:gd name="T8" fmla="*/ 4 w 183"/>
                            <a:gd name="T9" fmla="*/ 9 h 318"/>
                            <a:gd name="T10" fmla="*/ 0 w 183"/>
                            <a:gd name="T11" fmla="*/ 7 h 318"/>
                            <a:gd name="T12" fmla="*/ 7 w 183"/>
                            <a:gd name="T13" fmla="*/ 3 h 318"/>
                            <a:gd name="T14" fmla="*/ 54 w 183"/>
                            <a:gd name="T15" fmla="*/ 4 h 318"/>
                            <a:gd name="T16" fmla="*/ 157 w 183"/>
                            <a:gd name="T17" fmla="*/ 4 h 318"/>
                            <a:gd name="T18" fmla="*/ 175 w 183"/>
                            <a:gd name="T19" fmla="*/ 2 h 318"/>
                            <a:gd name="T20" fmla="*/ 181 w 183"/>
                            <a:gd name="T21" fmla="*/ 0 h 318"/>
                            <a:gd name="T22" fmla="*/ 183 w 183"/>
                            <a:gd name="T23" fmla="*/ 4 h 318"/>
                            <a:gd name="T24" fmla="*/ 180 w 183"/>
                            <a:gd name="T25" fmla="*/ 23 h 318"/>
                            <a:gd name="T26" fmla="*/ 178 w 183"/>
                            <a:gd name="T27" fmla="*/ 51 h 318"/>
                            <a:gd name="T28" fmla="*/ 174 w 183"/>
                            <a:gd name="T29" fmla="*/ 55 h 318"/>
                            <a:gd name="T30" fmla="*/ 172 w 183"/>
                            <a:gd name="T31" fmla="*/ 50 h 318"/>
                            <a:gd name="T32" fmla="*/ 168 w 183"/>
                            <a:gd name="T33" fmla="*/ 34 h 318"/>
                            <a:gd name="T34" fmla="*/ 140 w 183"/>
                            <a:gd name="T35" fmla="*/ 21 h 318"/>
                            <a:gd name="T36" fmla="*/ 75 w 183"/>
                            <a:gd name="T37" fmla="*/ 20 h 318"/>
                            <a:gd name="T38" fmla="*/ 72 w 183"/>
                            <a:gd name="T39" fmla="*/ 24 h 318"/>
                            <a:gd name="T40" fmla="*/ 72 w 183"/>
                            <a:gd name="T41" fmla="*/ 139 h 318"/>
                            <a:gd name="T42" fmla="*/ 75 w 183"/>
                            <a:gd name="T43" fmla="*/ 143 h 318"/>
                            <a:gd name="T44" fmla="*/ 128 w 183"/>
                            <a:gd name="T45" fmla="*/ 143 h 318"/>
                            <a:gd name="T46" fmla="*/ 147 w 183"/>
                            <a:gd name="T47" fmla="*/ 142 h 318"/>
                            <a:gd name="T48" fmla="*/ 166 w 183"/>
                            <a:gd name="T49" fmla="*/ 135 h 318"/>
                            <a:gd name="T50" fmla="*/ 170 w 183"/>
                            <a:gd name="T51" fmla="*/ 131 h 318"/>
                            <a:gd name="T52" fmla="*/ 172 w 183"/>
                            <a:gd name="T53" fmla="*/ 134 h 318"/>
                            <a:gd name="T54" fmla="*/ 169 w 183"/>
                            <a:gd name="T55" fmla="*/ 157 h 318"/>
                            <a:gd name="T56" fmla="*/ 167 w 183"/>
                            <a:gd name="T57" fmla="*/ 185 h 318"/>
                            <a:gd name="T58" fmla="*/ 164 w 183"/>
                            <a:gd name="T59" fmla="*/ 193 h 318"/>
                            <a:gd name="T60" fmla="*/ 162 w 183"/>
                            <a:gd name="T61" fmla="*/ 189 h 318"/>
                            <a:gd name="T62" fmla="*/ 159 w 183"/>
                            <a:gd name="T63" fmla="*/ 174 h 318"/>
                            <a:gd name="T64" fmla="*/ 137 w 183"/>
                            <a:gd name="T65" fmla="*/ 159 h 318"/>
                            <a:gd name="T66" fmla="*/ 75 w 183"/>
                            <a:gd name="T67" fmla="*/ 158 h 318"/>
                            <a:gd name="T68" fmla="*/ 72 w 183"/>
                            <a:gd name="T69" fmla="*/ 162 h 318"/>
                            <a:gd name="T70" fmla="*/ 72 w 183"/>
                            <a:gd name="T71" fmla="*/ 197 h 318"/>
                            <a:gd name="T72" fmla="*/ 74 w 183"/>
                            <a:gd name="T73" fmla="*/ 288 h 318"/>
                            <a:gd name="T74" fmla="*/ 90 w 183"/>
                            <a:gd name="T75" fmla="*/ 310 h 318"/>
                            <a:gd name="T76" fmla="*/ 109 w 183"/>
                            <a:gd name="T77" fmla="*/ 312 h 318"/>
                            <a:gd name="T78" fmla="*/ 112 w 183"/>
                            <a:gd name="T79" fmla="*/ 315 h 318"/>
                            <a:gd name="T80" fmla="*/ 105 w 183"/>
                            <a:gd name="T81" fmla="*/ 318 h 318"/>
                            <a:gd name="T82" fmla="*/ 54 w 183"/>
                            <a:gd name="T83" fmla="*/ 317 h 318"/>
                            <a:gd name="T84" fmla="*/ 13 w 183"/>
                            <a:gd name="T85" fmla="*/ 318 h 318"/>
                            <a:gd name="T86" fmla="*/ 7 w 183"/>
                            <a:gd name="T87" fmla="*/ 315 h 318"/>
                            <a:gd name="T88" fmla="*/ 10 w 183"/>
                            <a:gd name="T89" fmla="*/ 312 h 318"/>
                            <a:gd name="T90" fmla="*/ 23 w 183"/>
                            <a:gd name="T91" fmla="*/ 310 h 318"/>
                            <a:gd name="T92" fmla="*/ 35 w 183"/>
                            <a:gd name="T93" fmla="*/ 288 h 318"/>
                            <a:gd name="T94" fmla="*/ 37 w 183"/>
                            <a:gd name="T95" fmla="*/ 197 h 318"/>
                            <a:gd name="T96" fmla="*/ 37 w 183"/>
                            <a:gd name="T97" fmla="*/ 124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3" h="318">
                              <a:moveTo>
                                <a:pt x="37" y="124"/>
                              </a:moveTo>
                              <a:lnTo>
                                <a:pt x="37" y="124"/>
                              </a:lnTo>
                              <a:cubicBezTo>
                                <a:pt x="37" y="59"/>
                                <a:pt x="37" y="47"/>
                                <a:pt x="36" y="34"/>
                              </a:cubicBezTo>
                              <a:cubicBezTo>
                                <a:pt x="35" y="20"/>
                                <a:pt x="32" y="13"/>
                                <a:pt x="18" y="10"/>
                              </a:cubicBezTo>
                              <a:cubicBezTo>
                                <a:pt x="15" y="9"/>
                                <a:pt x="8" y="9"/>
                                <a:pt x="4" y="9"/>
                              </a:cubicBezTo>
                              <a:cubicBezTo>
                                <a:pt x="2" y="9"/>
                                <a:pt x="0" y="8"/>
                                <a:pt x="0" y="7"/>
                              </a:cubicBezTo>
                              <a:cubicBezTo>
                                <a:pt x="0" y="4"/>
                                <a:pt x="3" y="3"/>
                                <a:pt x="7" y="3"/>
                              </a:cubicBezTo>
                              <a:cubicBezTo>
                                <a:pt x="26" y="3"/>
                                <a:pt x="52" y="4"/>
                                <a:pt x="54" y="4"/>
                              </a:cubicBezTo>
                              <a:cubicBezTo>
                                <a:pt x="62" y="4"/>
                                <a:pt x="147" y="4"/>
                                <a:pt x="157" y="4"/>
                              </a:cubicBezTo>
                              <a:cubicBezTo>
                                <a:pt x="164" y="4"/>
                                <a:pt x="171" y="4"/>
                                <a:pt x="175" y="2"/>
                              </a:cubicBezTo>
                              <a:cubicBezTo>
                                <a:pt x="177" y="2"/>
                                <a:pt x="179" y="0"/>
                                <a:pt x="181" y="0"/>
                              </a:cubicBezTo>
                              <a:cubicBezTo>
                                <a:pt x="182" y="0"/>
                                <a:pt x="183" y="2"/>
                                <a:pt x="183" y="4"/>
                              </a:cubicBezTo>
                              <a:cubicBezTo>
                                <a:pt x="183" y="7"/>
                                <a:pt x="181" y="12"/>
                                <a:pt x="180" y="23"/>
                              </a:cubicBezTo>
                              <a:cubicBezTo>
                                <a:pt x="179" y="27"/>
                                <a:pt x="179" y="46"/>
                                <a:pt x="178" y="51"/>
                              </a:cubicBezTo>
                              <a:cubicBezTo>
                                <a:pt x="177" y="53"/>
                                <a:pt x="177" y="55"/>
                                <a:pt x="174" y="55"/>
                              </a:cubicBezTo>
                              <a:cubicBezTo>
                                <a:pt x="172" y="55"/>
                                <a:pt x="172" y="53"/>
                                <a:pt x="172" y="50"/>
                              </a:cubicBezTo>
                              <a:cubicBezTo>
                                <a:pt x="172" y="47"/>
                                <a:pt x="170" y="40"/>
                                <a:pt x="168" y="34"/>
                              </a:cubicBezTo>
                              <a:cubicBezTo>
                                <a:pt x="165" y="29"/>
                                <a:pt x="156" y="22"/>
                                <a:pt x="140" y="21"/>
                              </a:cubicBezTo>
                              <a:lnTo>
                                <a:pt x="75" y="20"/>
                              </a:lnTo>
                              <a:cubicBezTo>
                                <a:pt x="73" y="20"/>
                                <a:pt x="72" y="21"/>
                                <a:pt x="72" y="24"/>
                              </a:cubicBezTo>
                              <a:lnTo>
                                <a:pt x="72" y="139"/>
                              </a:lnTo>
                              <a:cubicBezTo>
                                <a:pt x="72" y="142"/>
                                <a:pt x="72" y="143"/>
                                <a:pt x="75" y="143"/>
                              </a:cubicBezTo>
                              <a:lnTo>
                                <a:pt x="128" y="143"/>
                              </a:lnTo>
                              <a:cubicBezTo>
                                <a:pt x="135" y="143"/>
                                <a:pt x="141" y="143"/>
                                <a:pt x="147" y="142"/>
                              </a:cubicBezTo>
                              <a:cubicBezTo>
                                <a:pt x="157" y="141"/>
                                <a:pt x="162" y="140"/>
                                <a:pt x="166" y="135"/>
                              </a:cubicBezTo>
                              <a:cubicBezTo>
                                <a:pt x="167" y="133"/>
                                <a:pt x="169" y="131"/>
                                <a:pt x="170" y="131"/>
                              </a:cubicBezTo>
                              <a:cubicBezTo>
                                <a:pt x="172" y="131"/>
                                <a:pt x="172" y="132"/>
                                <a:pt x="172" y="134"/>
                              </a:cubicBezTo>
                              <a:cubicBezTo>
                                <a:pt x="172" y="136"/>
                                <a:pt x="170" y="143"/>
                                <a:pt x="169" y="157"/>
                              </a:cubicBezTo>
                              <a:cubicBezTo>
                                <a:pt x="168" y="166"/>
                                <a:pt x="167" y="182"/>
                                <a:pt x="167" y="185"/>
                              </a:cubicBezTo>
                              <a:cubicBezTo>
                                <a:pt x="167" y="189"/>
                                <a:pt x="167" y="193"/>
                                <a:pt x="164" y="193"/>
                              </a:cubicBezTo>
                              <a:cubicBezTo>
                                <a:pt x="162" y="193"/>
                                <a:pt x="162" y="191"/>
                                <a:pt x="162" y="189"/>
                              </a:cubicBezTo>
                              <a:cubicBezTo>
                                <a:pt x="161" y="185"/>
                                <a:pt x="161" y="179"/>
                                <a:pt x="159" y="174"/>
                              </a:cubicBezTo>
                              <a:cubicBezTo>
                                <a:pt x="157" y="168"/>
                                <a:pt x="150" y="161"/>
                                <a:pt x="137" y="159"/>
                              </a:cubicBezTo>
                              <a:cubicBezTo>
                                <a:pt x="127" y="158"/>
                                <a:pt x="82" y="158"/>
                                <a:pt x="75" y="158"/>
                              </a:cubicBezTo>
                              <a:cubicBezTo>
                                <a:pt x="72" y="158"/>
                                <a:pt x="72" y="159"/>
                                <a:pt x="72" y="162"/>
                              </a:cubicBezTo>
                              <a:lnTo>
                                <a:pt x="72" y="197"/>
                              </a:lnTo>
                              <a:cubicBezTo>
                                <a:pt x="72" y="237"/>
                                <a:pt x="72" y="270"/>
                                <a:pt x="74" y="288"/>
                              </a:cubicBezTo>
                              <a:cubicBezTo>
                                <a:pt x="75" y="300"/>
                                <a:pt x="77" y="309"/>
                                <a:pt x="90" y="310"/>
                              </a:cubicBezTo>
                              <a:cubicBezTo>
                                <a:pt x="96" y="311"/>
                                <a:pt x="105" y="312"/>
                                <a:pt x="109" y="312"/>
                              </a:cubicBezTo>
                              <a:cubicBezTo>
                                <a:pt x="111" y="312"/>
                                <a:pt x="112" y="313"/>
                                <a:pt x="112" y="315"/>
                              </a:cubicBezTo>
                              <a:cubicBezTo>
                                <a:pt x="112" y="317"/>
                                <a:pt x="110" y="318"/>
                                <a:pt x="105" y="318"/>
                              </a:cubicBezTo>
                              <a:cubicBezTo>
                                <a:pt x="82" y="318"/>
                                <a:pt x="56" y="317"/>
                                <a:pt x="54" y="317"/>
                              </a:cubicBezTo>
                              <a:cubicBezTo>
                                <a:pt x="52" y="317"/>
                                <a:pt x="26" y="318"/>
                                <a:pt x="13" y="318"/>
                              </a:cubicBezTo>
                              <a:cubicBezTo>
                                <a:pt x="9" y="318"/>
                                <a:pt x="7" y="317"/>
                                <a:pt x="7" y="315"/>
                              </a:cubicBezTo>
                              <a:cubicBezTo>
                                <a:pt x="7" y="313"/>
                                <a:pt x="8" y="312"/>
                                <a:pt x="10" y="312"/>
                              </a:cubicBezTo>
                              <a:cubicBezTo>
                                <a:pt x="14" y="312"/>
                                <a:pt x="19" y="311"/>
                                <a:pt x="23" y="310"/>
                              </a:cubicBezTo>
                              <a:cubicBezTo>
                                <a:pt x="31" y="309"/>
                                <a:pt x="33" y="300"/>
                                <a:pt x="35" y="288"/>
                              </a:cubicBezTo>
                              <a:cubicBezTo>
                                <a:pt x="37" y="270"/>
                                <a:pt x="37" y="237"/>
                                <a:pt x="37" y="197"/>
                              </a:cubicBezTo>
                              <a:lnTo>
                                <a:pt x="37" y="12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31"/>
                      <wps:cNvSpPr>
                        <a:spLocks/>
                      </wps:cNvSpPr>
                      <wps:spPr bwMode="auto">
                        <a:xfrm>
                          <a:off x="1210310" y="130175"/>
                          <a:ext cx="140970" cy="247650"/>
                        </a:xfrm>
                        <a:custGeom>
                          <a:avLst/>
                          <a:gdLst>
                            <a:gd name="T0" fmla="*/ 36 w 185"/>
                            <a:gd name="T1" fmla="*/ 124 h 319"/>
                            <a:gd name="T2" fmla="*/ 36 w 185"/>
                            <a:gd name="T3" fmla="*/ 124 h 319"/>
                            <a:gd name="T4" fmla="*/ 35 w 185"/>
                            <a:gd name="T5" fmla="*/ 34 h 319"/>
                            <a:gd name="T6" fmla="*/ 18 w 185"/>
                            <a:gd name="T7" fmla="*/ 10 h 319"/>
                            <a:gd name="T8" fmla="*/ 3 w 185"/>
                            <a:gd name="T9" fmla="*/ 9 h 319"/>
                            <a:gd name="T10" fmla="*/ 0 w 185"/>
                            <a:gd name="T11" fmla="*/ 7 h 319"/>
                            <a:gd name="T12" fmla="*/ 7 w 185"/>
                            <a:gd name="T13" fmla="*/ 3 h 319"/>
                            <a:gd name="T14" fmla="*/ 54 w 185"/>
                            <a:gd name="T15" fmla="*/ 4 h 319"/>
                            <a:gd name="T16" fmla="*/ 149 w 185"/>
                            <a:gd name="T17" fmla="*/ 4 h 319"/>
                            <a:gd name="T18" fmla="*/ 167 w 185"/>
                            <a:gd name="T19" fmla="*/ 2 h 319"/>
                            <a:gd name="T20" fmla="*/ 173 w 185"/>
                            <a:gd name="T21" fmla="*/ 0 h 319"/>
                            <a:gd name="T22" fmla="*/ 175 w 185"/>
                            <a:gd name="T23" fmla="*/ 4 h 319"/>
                            <a:gd name="T24" fmla="*/ 171 w 185"/>
                            <a:gd name="T25" fmla="*/ 23 h 319"/>
                            <a:gd name="T26" fmla="*/ 169 w 185"/>
                            <a:gd name="T27" fmla="*/ 51 h 319"/>
                            <a:gd name="T28" fmla="*/ 166 w 185"/>
                            <a:gd name="T29" fmla="*/ 55 h 319"/>
                            <a:gd name="T30" fmla="*/ 163 w 185"/>
                            <a:gd name="T31" fmla="*/ 50 h 319"/>
                            <a:gd name="T32" fmla="*/ 160 w 185"/>
                            <a:gd name="T33" fmla="*/ 35 h 319"/>
                            <a:gd name="T34" fmla="*/ 131 w 185"/>
                            <a:gd name="T35" fmla="*/ 21 h 319"/>
                            <a:gd name="T36" fmla="*/ 74 w 185"/>
                            <a:gd name="T37" fmla="*/ 19 h 319"/>
                            <a:gd name="T38" fmla="*/ 71 w 185"/>
                            <a:gd name="T39" fmla="*/ 24 h 319"/>
                            <a:gd name="T40" fmla="*/ 71 w 185"/>
                            <a:gd name="T41" fmla="*/ 138 h 319"/>
                            <a:gd name="T42" fmla="*/ 74 w 185"/>
                            <a:gd name="T43" fmla="*/ 143 h 319"/>
                            <a:gd name="T44" fmla="*/ 140 w 185"/>
                            <a:gd name="T45" fmla="*/ 142 h 319"/>
                            <a:gd name="T46" fmla="*/ 160 w 185"/>
                            <a:gd name="T47" fmla="*/ 136 h 319"/>
                            <a:gd name="T48" fmla="*/ 166 w 185"/>
                            <a:gd name="T49" fmla="*/ 131 h 319"/>
                            <a:gd name="T50" fmla="*/ 168 w 185"/>
                            <a:gd name="T51" fmla="*/ 134 h 319"/>
                            <a:gd name="T52" fmla="*/ 165 w 185"/>
                            <a:gd name="T53" fmla="*/ 157 h 319"/>
                            <a:gd name="T54" fmla="*/ 163 w 185"/>
                            <a:gd name="T55" fmla="*/ 184 h 319"/>
                            <a:gd name="T56" fmla="*/ 160 w 185"/>
                            <a:gd name="T57" fmla="*/ 192 h 319"/>
                            <a:gd name="T58" fmla="*/ 157 w 185"/>
                            <a:gd name="T59" fmla="*/ 188 h 319"/>
                            <a:gd name="T60" fmla="*/ 155 w 185"/>
                            <a:gd name="T61" fmla="*/ 174 h 319"/>
                            <a:gd name="T62" fmla="*/ 134 w 185"/>
                            <a:gd name="T63" fmla="*/ 160 h 319"/>
                            <a:gd name="T64" fmla="*/ 74 w 185"/>
                            <a:gd name="T65" fmla="*/ 158 h 319"/>
                            <a:gd name="T66" fmla="*/ 71 w 185"/>
                            <a:gd name="T67" fmla="*/ 161 h 319"/>
                            <a:gd name="T68" fmla="*/ 71 w 185"/>
                            <a:gd name="T69" fmla="*/ 197 h 319"/>
                            <a:gd name="T70" fmla="*/ 71 w 185"/>
                            <a:gd name="T71" fmla="*/ 268 h 319"/>
                            <a:gd name="T72" fmla="*/ 120 w 185"/>
                            <a:gd name="T73" fmla="*/ 303 h 319"/>
                            <a:gd name="T74" fmla="*/ 160 w 185"/>
                            <a:gd name="T75" fmla="*/ 298 h 319"/>
                            <a:gd name="T76" fmla="*/ 178 w 185"/>
                            <a:gd name="T77" fmla="*/ 268 h 319"/>
                            <a:gd name="T78" fmla="*/ 182 w 185"/>
                            <a:gd name="T79" fmla="*/ 262 h 319"/>
                            <a:gd name="T80" fmla="*/ 185 w 185"/>
                            <a:gd name="T81" fmla="*/ 268 h 319"/>
                            <a:gd name="T82" fmla="*/ 179 w 185"/>
                            <a:gd name="T83" fmla="*/ 308 h 319"/>
                            <a:gd name="T84" fmla="*/ 157 w 185"/>
                            <a:gd name="T85" fmla="*/ 319 h 319"/>
                            <a:gd name="T86" fmla="*/ 54 w 185"/>
                            <a:gd name="T87" fmla="*/ 317 h 319"/>
                            <a:gd name="T88" fmla="*/ 13 w 185"/>
                            <a:gd name="T89" fmla="*/ 318 h 319"/>
                            <a:gd name="T90" fmla="*/ 6 w 185"/>
                            <a:gd name="T91" fmla="*/ 315 h 319"/>
                            <a:gd name="T92" fmla="*/ 10 w 185"/>
                            <a:gd name="T93" fmla="*/ 312 h 319"/>
                            <a:gd name="T94" fmla="*/ 22 w 185"/>
                            <a:gd name="T95" fmla="*/ 310 h 319"/>
                            <a:gd name="T96" fmla="*/ 34 w 185"/>
                            <a:gd name="T97" fmla="*/ 288 h 319"/>
                            <a:gd name="T98" fmla="*/ 36 w 185"/>
                            <a:gd name="T99" fmla="*/ 197 h 319"/>
                            <a:gd name="T100" fmla="*/ 36 w 185"/>
                            <a:gd name="T101" fmla="*/ 124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5" h="319">
                              <a:moveTo>
                                <a:pt x="36" y="124"/>
                              </a:moveTo>
                              <a:lnTo>
                                <a:pt x="36" y="124"/>
                              </a:lnTo>
                              <a:cubicBezTo>
                                <a:pt x="36" y="59"/>
                                <a:pt x="36" y="47"/>
                                <a:pt x="35" y="34"/>
                              </a:cubicBezTo>
                              <a:cubicBezTo>
                                <a:pt x="35" y="20"/>
                                <a:pt x="31" y="13"/>
                                <a:pt x="18" y="10"/>
                              </a:cubicBezTo>
                              <a:cubicBezTo>
                                <a:pt x="14" y="9"/>
                                <a:pt x="7" y="9"/>
                                <a:pt x="3" y="9"/>
                              </a:cubicBezTo>
                              <a:cubicBezTo>
                                <a:pt x="2" y="9"/>
                                <a:pt x="0" y="8"/>
                                <a:pt x="0" y="7"/>
                              </a:cubicBezTo>
                              <a:cubicBezTo>
                                <a:pt x="0" y="4"/>
                                <a:pt x="2" y="3"/>
                                <a:pt x="7" y="3"/>
                              </a:cubicBezTo>
                              <a:cubicBezTo>
                                <a:pt x="25" y="3"/>
                                <a:pt x="52" y="4"/>
                                <a:pt x="54" y="4"/>
                              </a:cubicBezTo>
                              <a:cubicBezTo>
                                <a:pt x="57" y="4"/>
                                <a:pt x="140" y="4"/>
                                <a:pt x="149" y="4"/>
                              </a:cubicBezTo>
                              <a:cubicBezTo>
                                <a:pt x="157" y="4"/>
                                <a:pt x="164" y="3"/>
                                <a:pt x="167" y="2"/>
                              </a:cubicBezTo>
                              <a:cubicBezTo>
                                <a:pt x="169" y="2"/>
                                <a:pt x="171" y="0"/>
                                <a:pt x="173" y="0"/>
                              </a:cubicBezTo>
                              <a:cubicBezTo>
                                <a:pt x="174" y="0"/>
                                <a:pt x="175" y="2"/>
                                <a:pt x="175" y="4"/>
                              </a:cubicBezTo>
                              <a:cubicBezTo>
                                <a:pt x="175" y="7"/>
                                <a:pt x="172" y="12"/>
                                <a:pt x="171" y="23"/>
                              </a:cubicBezTo>
                              <a:cubicBezTo>
                                <a:pt x="171" y="27"/>
                                <a:pt x="170" y="46"/>
                                <a:pt x="169" y="51"/>
                              </a:cubicBezTo>
                              <a:cubicBezTo>
                                <a:pt x="169" y="53"/>
                                <a:pt x="168" y="55"/>
                                <a:pt x="166" y="55"/>
                              </a:cubicBezTo>
                              <a:cubicBezTo>
                                <a:pt x="164" y="55"/>
                                <a:pt x="163" y="53"/>
                                <a:pt x="163" y="50"/>
                              </a:cubicBezTo>
                              <a:cubicBezTo>
                                <a:pt x="163" y="47"/>
                                <a:pt x="162" y="40"/>
                                <a:pt x="160" y="35"/>
                              </a:cubicBezTo>
                              <a:cubicBezTo>
                                <a:pt x="157" y="28"/>
                                <a:pt x="153" y="23"/>
                                <a:pt x="131" y="21"/>
                              </a:cubicBezTo>
                              <a:cubicBezTo>
                                <a:pt x="124" y="20"/>
                                <a:pt x="78" y="19"/>
                                <a:pt x="74" y="19"/>
                              </a:cubicBezTo>
                              <a:cubicBezTo>
                                <a:pt x="72" y="19"/>
                                <a:pt x="71" y="21"/>
                                <a:pt x="71" y="24"/>
                              </a:cubicBezTo>
                              <a:lnTo>
                                <a:pt x="71" y="138"/>
                              </a:lnTo>
                              <a:cubicBezTo>
                                <a:pt x="71" y="141"/>
                                <a:pt x="72" y="143"/>
                                <a:pt x="74" y="143"/>
                              </a:cubicBezTo>
                              <a:cubicBezTo>
                                <a:pt x="79" y="143"/>
                                <a:pt x="130" y="143"/>
                                <a:pt x="140" y="142"/>
                              </a:cubicBezTo>
                              <a:cubicBezTo>
                                <a:pt x="150" y="141"/>
                                <a:pt x="156" y="140"/>
                                <a:pt x="160" y="136"/>
                              </a:cubicBezTo>
                              <a:cubicBezTo>
                                <a:pt x="162" y="133"/>
                                <a:pt x="164" y="131"/>
                                <a:pt x="166" y="131"/>
                              </a:cubicBezTo>
                              <a:cubicBezTo>
                                <a:pt x="167" y="131"/>
                                <a:pt x="168" y="131"/>
                                <a:pt x="168" y="134"/>
                              </a:cubicBezTo>
                              <a:cubicBezTo>
                                <a:pt x="168" y="136"/>
                                <a:pt x="166" y="143"/>
                                <a:pt x="165" y="157"/>
                              </a:cubicBezTo>
                              <a:cubicBezTo>
                                <a:pt x="164" y="166"/>
                                <a:pt x="163" y="181"/>
                                <a:pt x="163" y="184"/>
                              </a:cubicBezTo>
                              <a:cubicBezTo>
                                <a:pt x="163" y="187"/>
                                <a:pt x="163" y="192"/>
                                <a:pt x="160" y="192"/>
                              </a:cubicBezTo>
                              <a:cubicBezTo>
                                <a:pt x="158" y="192"/>
                                <a:pt x="157" y="190"/>
                                <a:pt x="157" y="188"/>
                              </a:cubicBezTo>
                              <a:cubicBezTo>
                                <a:pt x="157" y="184"/>
                                <a:pt x="157" y="180"/>
                                <a:pt x="155" y="174"/>
                              </a:cubicBezTo>
                              <a:cubicBezTo>
                                <a:pt x="154" y="168"/>
                                <a:pt x="150" y="161"/>
                                <a:pt x="134" y="160"/>
                              </a:cubicBezTo>
                              <a:cubicBezTo>
                                <a:pt x="123" y="158"/>
                                <a:pt x="81" y="158"/>
                                <a:pt x="74" y="158"/>
                              </a:cubicBezTo>
                              <a:cubicBezTo>
                                <a:pt x="72" y="158"/>
                                <a:pt x="71" y="159"/>
                                <a:pt x="71" y="161"/>
                              </a:cubicBezTo>
                              <a:lnTo>
                                <a:pt x="71" y="197"/>
                              </a:lnTo>
                              <a:cubicBezTo>
                                <a:pt x="71" y="211"/>
                                <a:pt x="71" y="260"/>
                                <a:pt x="71" y="268"/>
                              </a:cubicBezTo>
                              <a:cubicBezTo>
                                <a:pt x="73" y="297"/>
                                <a:pt x="79" y="303"/>
                                <a:pt x="120" y="303"/>
                              </a:cubicBezTo>
                              <a:cubicBezTo>
                                <a:pt x="130" y="303"/>
                                <a:pt x="149" y="303"/>
                                <a:pt x="160" y="298"/>
                              </a:cubicBezTo>
                              <a:cubicBezTo>
                                <a:pt x="170" y="293"/>
                                <a:pt x="175" y="285"/>
                                <a:pt x="178" y="268"/>
                              </a:cubicBezTo>
                              <a:cubicBezTo>
                                <a:pt x="179" y="263"/>
                                <a:pt x="180" y="262"/>
                                <a:pt x="182" y="262"/>
                              </a:cubicBezTo>
                              <a:cubicBezTo>
                                <a:pt x="185" y="262"/>
                                <a:pt x="185" y="265"/>
                                <a:pt x="185" y="268"/>
                              </a:cubicBezTo>
                              <a:cubicBezTo>
                                <a:pt x="185" y="271"/>
                                <a:pt x="181" y="300"/>
                                <a:pt x="179" y="308"/>
                              </a:cubicBezTo>
                              <a:cubicBezTo>
                                <a:pt x="176" y="319"/>
                                <a:pt x="173" y="319"/>
                                <a:pt x="157" y="319"/>
                              </a:cubicBezTo>
                              <a:cubicBezTo>
                                <a:pt x="94" y="319"/>
                                <a:pt x="66" y="317"/>
                                <a:pt x="54" y="317"/>
                              </a:cubicBezTo>
                              <a:cubicBezTo>
                                <a:pt x="52" y="317"/>
                                <a:pt x="25" y="318"/>
                                <a:pt x="13" y="318"/>
                              </a:cubicBezTo>
                              <a:cubicBezTo>
                                <a:pt x="8" y="318"/>
                                <a:pt x="6" y="317"/>
                                <a:pt x="6" y="315"/>
                              </a:cubicBezTo>
                              <a:cubicBezTo>
                                <a:pt x="6" y="313"/>
                                <a:pt x="7" y="312"/>
                                <a:pt x="10" y="312"/>
                              </a:cubicBezTo>
                              <a:cubicBezTo>
                                <a:pt x="13" y="312"/>
                                <a:pt x="18" y="311"/>
                                <a:pt x="22" y="310"/>
                              </a:cubicBezTo>
                              <a:cubicBezTo>
                                <a:pt x="30" y="309"/>
                                <a:pt x="33" y="300"/>
                                <a:pt x="34" y="288"/>
                              </a:cubicBezTo>
                              <a:cubicBezTo>
                                <a:pt x="36" y="270"/>
                                <a:pt x="36" y="237"/>
                                <a:pt x="36" y="197"/>
                              </a:cubicBezTo>
                              <a:lnTo>
                                <a:pt x="36" y="12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32"/>
                      <wps:cNvSpPr>
                        <a:spLocks noEditPoints="1"/>
                      </wps:cNvSpPr>
                      <wps:spPr bwMode="auto">
                        <a:xfrm>
                          <a:off x="1387475" y="132715"/>
                          <a:ext cx="240665" cy="244475"/>
                        </a:xfrm>
                        <a:custGeom>
                          <a:avLst/>
                          <a:gdLst>
                            <a:gd name="T0" fmla="*/ 70 w 315"/>
                            <a:gd name="T1" fmla="*/ 157 h 315"/>
                            <a:gd name="T2" fmla="*/ 70 w 315"/>
                            <a:gd name="T3" fmla="*/ 157 h 315"/>
                            <a:gd name="T4" fmla="*/ 73 w 315"/>
                            <a:gd name="T5" fmla="*/ 162 h 315"/>
                            <a:gd name="T6" fmla="*/ 116 w 315"/>
                            <a:gd name="T7" fmla="*/ 169 h 315"/>
                            <a:gd name="T8" fmla="*/ 148 w 315"/>
                            <a:gd name="T9" fmla="*/ 161 h 315"/>
                            <a:gd name="T10" fmla="*/ 173 w 315"/>
                            <a:gd name="T11" fmla="*/ 97 h 315"/>
                            <a:gd name="T12" fmla="*/ 101 w 315"/>
                            <a:gd name="T13" fmla="*/ 14 h 315"/>
                            <a:gd name="T14" fmla="*/ 73 w 315"/>
                            <a:gd name="T15" fmla="*/ 16 h 315"/>
                            <a:gd name="T16" fmla="*/ 70 w 315"/>
                            <a:gd name="T17" fmla="*/ 21 h 315"/>
                            <a:gd name="T18" fmla="*/ 70 w 315"/>
                            <a:gd name="T19" fmla="*/ 157 h 315"/>
                            <a:gd name="T20" fmla="*/ 70 w 315"/>
                            <a:gd name="T21" fmla="*/ 157 h 315"/>
                            <a:gd name="T22" fmla="*/ 36 w 315"/>
                            <a:gd name="T23" fmla="*/ 121 h 315"/>
                            <a:gd name="T24" fmla="*/ 36 w 315"/>
                            <a:gd name="T25" fmla="*/ 121 h 315"/>
                            <a:gd name="T26" fmla="*/ 36 w 315"/>
                            <a:gd name="T27" fmla="*/ 31 h 315"/>
                            <a:gd name="T28" fmla="*/ 18 w 315"/>
                            <a:gd name="T29" fmla="*/ 7 h 315"/>
                            <a:gd name="T30" fmla="*/ 4 w 315"/>
                            <a:gd name="T31" fmla="*/ 6 h 315"/>
                            <a:gd name="T32" fmla="*/ 0 w 315"/>
                            <a:gd name="T33" fmla="*/ 4 h 315"/>
                            <a:gd name="T34" fmla="*/ 7 w 315"/>
                            <a:gd name="T35" fmla="*/ 0 h 315"/>
                            <a:gd name="T36" fmla="*/ 54 w 315"/>
                            <a:gd name="T37" fmla="*/ 1 h 315"/>
                            <a:gd name="T38" fmla="*/ 103 w 315"/>
                            <a:gd name="T39" fmla="*/ 0 h 315"/>
                            <a:gd name="T40" fmla="*/ 179 w 315"/>
                            <a:gd name="T41" fmla="*/ 19 h 315"/>
                            <a:gd name="T42" fmla="*/ 208 w 315"/>
                            <a:gd name="T43" fmla="*/ 75 h 315"/>
                            <a:gd name="T44" fmla="*/ 158 w 315"/>
                            <a:gd name="T45" fmla="*/ 171 h 315"/>
                            <a:gd name="T46" fmla="*/ 244 w 315"/>
                            <a:gd name="T47" fmla="*/ 278 h 315"/>
                            <a:gd name="T48" fmla="*/ 295 w 315"/>
                            <a:gd name="T49" fmla="*/ 308 h 315"/>
                            <a:gd name="T50" fmla="*/ 311 w 315"/>
                            <a:gd name="T51" fmla="*/ 309 h 315"/>
                            <a:gd name="T52" fmla="*/ 315 w 315"/>
                            <a:gd name="T53" fmla="*/ 312 h 315"/>
                            <a:gd name="T54" fmla="*/ 305 w 315"/>
                            <a:gd name="T55" fmla="*/ 315 h 315"/>
                            <a:gd name="T56" fmla="*/ 275 w 315"/>
                            <a:gd name="T57" fmla="*/ 315 h 315"/>
                            <a:gd name="T58" fmla="*/ 231 w 315"/>
                            <a:gd name="T59" fmla="*/ 307 h 315"/>
                            <a:gd name="T60" fmla="*/ 175 w 315"/>
                            <a:gd name="T61" fmla="*/ 246 h 315"/>
                            <a:gd name="T62" fmla="*/ 129 w 315"/>
                            <a:gd name="T63" fmla="*/ 184 h 315"/>
                            <a:gd name="T64" fmla="*/ 124 w 315"/>
                            <a:gd name="T65" fmla="*/ 182 h 315"/>
                            <a:gd name="T66" fmla="*/ 73 w 315"/>
                            <a:gd name="T67" fmla="*/ 181 h 315"/>
                            <a:gd name="T68" fmla="*/ 70 w 315"/>
                            <a:gd name="T69" fmla="*/ 184 h 315"/>
                            <a:gd name="T70" fmla="*/ 70 w 315"/>
                            <a:gd name="T71" fmla="*/ 194 h 315"/>
                            <a:gd name="T72" fmla="*/ 72 w 315"/>
                            <a:gd name="T73" fmla="*/ 285 h 315"/>
                            <a:gd name="T74" fmla="*/ 88 w 315"/>
                            <a:gd name="T75" fmla="*/ 307 h 315"/>
                            <a:gd name="T76" fmla="*/ 107 w 315"/>
                            <a:gd name="T77" fmla="*/ 309 h 315"/>
                            <a:gd name="T78" fmla="*/ 110 w 315"/>
                            <a:gd name="T79" fmla="*/ 312 h 315"/>
                            <a:gd name="T80" fmla="*/ 103 w 315"/>
                            <a:gd name="T81" fmla="*/ 315 h 315"/>
                            <a:gd name="T82" fmla="*/ 52 w 315"/>
                            <a:gd name="T83" fmla="*/ 314 h 315"/>
                            <a:gd name="T84" fmla="*/ 13 w 315"/>
                            <a:gd name="T85" fmla="*/ 315 h 315"/>
                            <a:gd name="T86" fmla="*/ 6 w 315"/>
                            <a:gd name="T87" fmla="*/ 312 h 315"/>
                            <a:gd name="T88" fmla="*/ 10 w 315"/>
                            <a:gd name="T89" fmla="*/ 309 h 315"/>
                            <a:gd name="T90" fmla="*/ 22 w 315"/>
                            <a:gd name="T91" fmla="*/ 307 h 315"/>
                            <a:gd name="T92" fmla="*/ 34 w 315"/>
                            <a:gd name="T93" fmla="*/ 285 h 315"/>
                            <a:gd name="T94" fmla="*/ 36 w 315"/>
                            <a:gd name="T95" fmla="*/ 194 h 315"/>
                            <a:gd name="T96" fmla="*/ 36 w 315"/>
                            <a:gd name="T97" fmla="*/ 121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5" h="315">
                              <a:moveTo>
                                <a:pt x="70" y="157"/>
                              </a:moveTo>
                              <a:lnTo>
                                <a:pt x="70" y="157"/>
                              </a:lnTo>
                              <a:cubicBezTo>
                                <a:pt x="70" y="159"/>
                                <a:pt x="71" y="161"/>
                                <a:pt x="73" y="162"/>
                              </a:cubicBezTo>
                              <a:cubicBezTo>
                                <a:pt x="79" y="166"/>
                                <a:pt x="98" y="169"/>
                                <a:pt x="116" y="169"/>
                              </a:cubicBezTo>
                              <a:cubicBezTo>
                                <a:pt x="126" y="169"/>
                                <a:pt x="138" y="168"/>
                                <a:pt x="148" y="161"/>
                              </a:cubicBezTo>
                              <a:cubicBezTo>
                                <a:pt x="162" y="151"/>
                                <a:pt x="173" y="128"/>
                                <a:pt x="173" y="97"/>
                              </a:cubicBezTo>
                              <a:cubicBezTo>
                                <a:pt x="173" y="45"/>
                                <a:pt x="146" y="14"/>
                                <a:pt x="101" y="14"/>
                              </a:cubicBezTo>
                              <a:cubicBezTo>
                                <a:pt x="88" y="14"/>
                                <a:pt x="77" y="15"/>
                                <a:pt x="73" y="16"/>
                              </a:cubicBezTo>
                              <a:cubicBezTo>
                                <a:pt x="71" y="17"/>
                                <a:pt x="70" y="19"/>
                                <a:pt x="70" y="21"/>
                              </a:cubicBezTo>
                              <a:lnTo>
                                <a:pt x="70" y="157"/>
                              </a:lnTo>
                              <a:lnTo>
                                <a:pt x="70" y="157"/>
                              </a:lnTo>
                              <a:close/>
                              <a:moveTo>
                                <a:pt x="36" y="121"/>
                              </a:moveTo>
                              <a:lnTo>
                                <a:pt x="36" y="121"/>
                              </a:lnTo>
                              <a:cubicBezTo>
                                <a:pt x="36" y="56"/>
                                <a:pt x="36" y="44"/>
                                <a:pt x="36" y="31"/>
                              </a:cubicBezTo>
                              <a:cubicBezTo>
                                <a:pt x="35" y="17"/>
                                <a:pt x="31" y="10"/>
                                <a:pt x="18" y="7"/>
                              </a:cubicBezTo>
                              <a:cubicBezTo>
                                <a:pt x="14" y="6"/>
                                <a:pt x="7" y="6"/>
                                <a:pt x="4" y="6"/>
                              </a:cubicBezTo>
                              <a:cubicBezTo>
                                <a:pt x="2" y="6"/>
                                <a:pt x="0" y="5"/>
                                <a:pt x="0" y="4"/>
                              </a:cubicBezTo>
                              <a:cubicBezTo>
                                <a:pt x="0" y="1"/>
                                <a:pt x="2" y="0"/>
                                <a:pt x="7" y="0"/>
                              </a:cubicBezTo>
                              <a:cubicBezTo>
                                <a:pt x="26" y="0"/>
                                <a:pt x="52" y="1"/>
                                <a:pt x="54" y="1"/>
                              </a:cubicBezTo>
                              <a:cubicBezTo>
                                <a:pt x="59" y="1"/>
                                <a:pt x="90" y="0"/>
                                <a:pt x="103" y="0"/>
                              </a:cubicBezTo>
                              <a:cubicBezTo>
                                <a:pt x="129" y="0"/>
                                <a:pt x="157" y="3"/>
                                <a:pt x="179" y="19"/>
                              </a:cubicBezTo>
                              <a:cubicBezTo>
                                <a:pt x="190" y="26"/>
                                <a:pt x="208" y="46"/>
                                <a:pt x="208" y="75"/>
                              </a:cubicBezTo>
                              <a:cubicBezTo>
                                <a:pt x="208" y="106"/>
                                <a:pt x="195" y="137"/>
                                <a:pt x="158" y="171"/>
                              </a:cubicBezTo>
                              <a:cubicBezTo>
                                <a:pt x="192" y="215"/>
                                <a:pt x="220" y="252"/>
                                <a:pt x="244" y="278"/>
                              </a:cubicBezTo>
                              <a:cubicBezTo>
                                <a:pt x="267" y="302"/>
                                <a:pt x="285" y="306"/>
                                <a:pt x="295" y="308"/>
                              </a:cubicBezTo>
                              <a:cubicBezTo>
                                <a:pt x="303" y="309"/>
                                <a:pt x="309" y="309"/>
                                <a:pt x="311" y="309"/>
                              </a:cubicBezTo>
                              <a:cubicBezTo>
                                <a:pt x="313" y="309"/>
                                <a:pt x="315" y="310"/>
                                <a:pt x="315" y="312"/>
                              </a:cubicBezTo>
                              <a:cubicBezTo>
                                <a:pt x="315" y="314"/>
                                <a:pt x="312" y="315"/>
                                <a:pt x="305" y="315"/>
                              </a:cubicBezTo>
                              <a:lnTo>
                                <a:pt x="275" y="315"/>
                              </a:lnTo>
                              <a:cubicBezTo>
                                <a:pt x="252" y="315"/>
                                <a:pt x="242" y="313"/>
                                <a:pt x="231" y="307"/>
                              </a:cubicBezTo>
                              <a:cubicBezTo>
                                <a:pt x="213" y="297"/>
                                <a:pt x="198" y="277"/>
                                <a:pt x="175" y="246"/>
                              </a:cubicBezTo>
                              <a:cubicBezTo>
                                <a:pt x="157" y="223"/>
                                <a:pt x="138" y="195"/>
                                <a:pt x="129" y="184"/>
                              </a:cubicBezTo>
                              <a:cubicBezTo>
                                <a:pt x="128" y="183"/>
                                <a:pt x="126" y="182"/>
                                <a:pt x="124" y="182"/>
                              </a:cubicBezTo>
                              <a:lnTo>
                                <a:pt x="73" y="181"/>
                              </a:lnTo>
                              <a:cubicBezTo>
                                <a:pt x="71" y="181"/>
                                <a:pt x="70" y="182"/>
                                <a:pt x="70" y="184"/>
                              </a:cubicBezTo>
                              <a:lnTo>
                                <a:pt x="70" y="194"/>
                              </a:lnTo>
                              <a:cubicBezTo>
                                <a:pt x="70" y="234"/>
                                <a:pt x="70" y="267"/>
                                <a:pt x="72" y="285"/>
                              </a:cubicBezTo>
                              <a:cubicBezTo>
                                <a:pt x="73" y="297"/>
                                <a:pt x="76" y="306"/>
                                <a:pt x="88" y="307"/>
                              </a:cubicBezTo>
                              <a:cubicBezTo>
                                <a:pt x="94" y="308"/>
                                <a:pt x="103" y="309"/>
                                <a:pt x="107" y="309"/>
                              </a:cubicBezTo>
                              <a:cubicBezTo>
                                <a:pt x="109" y="309"/>
                                <a:pt x="110" y="310"/>
                                <a:pt x="110" y="312"/>
                              </a:cubicBezTo>
                              <a:cubicBezTo>
                                <a:pt x="110" y="314"/>
                                <a:pt x="108" y="315"/>
                                <a:pt x="103" y="315"/>
                              </a:cubicBezTo>
                              <a:cubicBezTo>
                                <a:pt x="81" y="315"/>
                                <a:pt x="54" y="314"/>
                                <a:pt x="52" y="314"/>
                              </a:cubicBezTo>
                              <a:cubicBezTo>
                                <a:pt x="52" y="314"/>
                                <a:pt x="26" y="315"/>
                                <a:pt x="13" y="315"/>
                              </a:cubicBezTo>
                              <a:cubicBezTo>
                                <a:pt x="9" y="315"/>
                                <a:pt x="6" y="314"/>
                                <a:pt x="6" y="312"/>
                              </a:cubicBezTo>
                              <a:cubicBezTo>
                                <a:pt x="6" y="310"/>
                                <a:pt x="7" y="309"/>
                                <a:pt x="10" y="309"/>
                              </a:cubicBezTo>
                              <a:cubicBezTo>
                                <a:pt x="14" y="309"/>
                                <a:pt x="19" y="308"/>
                                <a:pt x="22" y="307"/>
                              </a:cubicBezTo>
                              <a:cubicBezTo>
                                <a:pt x="31" y="306"/>
                                <a:pt x="33" y="297"/>
                                <a:pt x="34" y="285"/>
                              </a:cubicBezTo>
                              <a:cubicBezTo>
                                <a:pt x="36" y="267"/>
                                <a:pt x="36" y="234"/>
                                <a:pt x="36" y="194"/>
                              </a:cubicBezTo>
                              <a:lnTo>
                                <a:pt x="36" y="12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B3D967">
            <v:group id="Canvas 52" style="position:absolute;margin-left:0;margin-top:0;width:127.9pt;height:33.35pt;z-index:251662336" coordsize="16243,4235" o:spid="_x0000_s1026" editas="canvas" w14:anchorId="2992F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16243;height:4235;visibility:visible;mso-wrap-style:square" type="#_x0000_t75">
                <v:fill o:detectmouseclick="t"/>
                <v:path o:connecttype="none"/>
              </v:shape>
              <v:shape id="Freeform 4" style="position:absolute;top:57;width:3638;height:4254;visibility:visible;mso-wrap-style:square;v-text-anchor:top" coordsize="477,549" o:spid="_x0000_s1028" fillcolor="black" strokeweight="0" path="m123,89r,l131,89r4,-7c160,35,205,26,238,26v34,,79,9,104,56l346,89v,,33,,48,c394,98,394,120,394,120v,,42,,58,c452,143,452,500,452,523v-24,,-404,,-427,c25,500,25,143,25,120v15,,58,,58,c83,120,83,98,83,89v15,,40,,40,l123,89xm116,63r,c106,63,57,63,57,63v,,,23,,31c42,94,,94,,94l,549r477,l477,94v,,-42,,-58,c419,86,419,63,419,63v,,-48,,-59,c335,23,292,,238,,184,,142,23,116,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">
                <v:path arrowok="t" o:connecttype="custom" o:connectlocs="93824,68971;93824,68971;99927,68971;102978,63546;181546,20149;260877,63546;263928,68971;300543,68971;300543,92995;344785,92995;344785,405301;19070,405301;19070,92995;63312,92995;63312,68971;93824,68971;93824,68971;88485,48822;88485,48822;43480,48822;43480,72846;0,72846;0,425450;363855,425450;363855,72846;319613,72846;319613,48822;274608,48822;181546,0;88485,48822" o:connectangles="0,0,0,0,0,0,0,0,0,0,0,0,0,0,0,0,0,0,0,0,0,0,0,0,0,0,0,0,0,0"/>
                <o:lock v:ext="edit" verticies="t"/>
              </v:shape>
              <v:shape id="Freeform 5" style="position:absolute;left:488;top:3282;width:2655;height:178;visibility:visible;mso-wrap-style:square;v-text-anchor:top" coordsize="348,23" o:spid="_x0000_s1029" fillcolor="black" strokeweight="0" path="m,l,,348,r,23l,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">
                <v:path arrowok="t" o:connecttype="custom" o:connectlocs="0,0;0,0;265430,0;265430,17780;0,17780;0,0" o:connectangles="0,0,0,0,0,0"/>
              </v:shape>
              <v:shape id="Freeform 6" style="position:absolute;left:387;top:3581;width:2851;height:108;visibility:visible;mso-wrap-style:square;v-text-anchor:top" coordsize="374,14" o:spid="_x0000_s1030" fillcolor="black" strokeweight="0" path="m,l,,374,r,14l,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">
                <v:path arrowok="t" o:connecttype="custom" o:connectlocs="0,0;0,0;285115,0;285115,10795;0,10795;0,0" o:connectangles="0,0,0,0,0,0"/>
              </v:shape>
              <v:shape id="Freeform 7" style="position:absolute;left:4648;top:781;width:11639;height:108;visibility:visible;mso-wrap-style:square;v-text-anchor:top" coordsize="1526,14" o:spid="_x0000_s1031" fillcolor="black" strokeweight="0" path="m,l,,1526,r,14l,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">
                <v:path arrowok="t" o:connecttype="custom" o:connectlocs="0,0;0,0;1163955,0;1163955,10795;0,10795;0,0" o:connectangles="0,0,0,0,0,0"/>
              </v:shape>
              <v:shape id="Freeform 8" style="position:absolute;left:4648;top:4197;width:11639;height:108;visibility:visible;mso-wrap-style:square;v-text-anchor:top" coordsize="1526,14" o:spid="_x0000_s1032" fillcolor="black" strokeweight="0" path="m,l,,1526,r,14l,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">
                <v:path arrowok="t" o:connecttype="custom" o:connectlocs="0,0;0,0;1163955,0;1163955,10795;0,10795;0,0" o:connectangles="0,0,0,0,0,0"/>
              </v:shape>
              <v:shape id="Freeform 9" style="position:absolute;left:304;top:3771;width:3023;height:108;visibility:visible;mso-wrap-style:square;v-text-anchor:top" coordsize="396,14" o:spid="_x0000_s1033" fillcolor="black" strokeweight="0" path="m,l,,396,r,14l,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">
                <v:path arrowok="t" o:connecttype="custom" o:connectlocs="0,0;0,0;302260,0;302260,10795;0,10795;0,0" o:connectangles="0,0,0,0,0,0"/>
              </v:shape>
              <v:shape id="Freeform 10" style="position:absolute;left:355;top:1193;width:2915;height:712;visibility:visible;mso-wrap-style:square;v-text-anchor:top" coordsize="382,92" o:spid="_x0000_s1034" fillcolor="black" strokeweight="0" path="m187,1r,l,69,9,92v,,174,-62,182,-65c199,30,374,92,374,92r8,-23l191,r-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">
                <v:path arrowok="t" o:connecttype="custom" o:connectlocs="142681,773;142681,773;0,53340;6867,71120;145733,20872;285361,71120;291465,53340;145733,0;142681,773" o:connectangles="0,0,0,0,0,0,0,0,0"/>
              </v:shape>
              <v:shape id="Freeform 11" style="position:absolute;left:495;top:1968;width:2648;height:108;visibility:visible;mso-wrap-style:square;v-text-anchor:top" coordsize="347,14" o:spid="_x0000_s1035" fillcolor="black" strokeweight="0" path="m,l,,347,r,14l,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">
                <v:path arrowok="t" o:connecttype="custom" o:connectlocs="0,0;0,0;264795,0;264795,10795;0,10795;0,0" o:connectangles="0,0,0,0,0,0"/>
              </v:shape>
              <v:shape id="Freeform 12" style="position:absolute;left:1695;top:1993;width:248;height:1410;visibility:visible;mso-wrap-style:square;v-text-anchor:top" coordsize="33,182" o:spid="_x0000_s1036" fillcolor="black" strokeweight="0" path="m4,r,l,182r33,l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">
                <v:path arrowok="t" o:connecttype="custom" o:connectlocs="3002,0;3002,0;0,140970;24765,140970;21013,0;3002,0" o:connectangles="0,0,0,0,0,0"/>
              </v:shape>
              <v:shape id="Freeform 13" style="position:absolute;left:2787;top:1993;width:261;height:1410;visibility:visible;mso-wrap-style:square;v-text-anchor:top" coordsize="34,182" o:spid="_x0000_s1037" fillcolor="black" strokeweight="0" path="m5,r,l,182r34,l2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">
                <v:path arrowok="t" o:connecttype="custom" o:connectlocs="3829,0;3829,0;0,140970;26035,140970;22206,0;3829,0" o:connectangles="0,0,0,0,0,0"/>
              </v:shape>
              <v:shape id="Freeform 14" style="position:absolute;left:584;top:1993;width:254;height:1410;visibility:visible;mso-wrap-style:square;v-text-anchor:top" coordsize="33,182" o:spid="_x0000_s1038" fillcolor="black" strokeweight="0" path="m4,r,l,182r33,l2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">
                <v:path arrowok="t" o:connecttype="custom" o:connectlocs="3079,0;3079,0;0,140970;25400,140970;22321,0;3079,0" o:connectangles="0,0,0,0,0,0"/>
              </v:shape>
              <v:shape id="Freeform 15" style="position:absolute;left:1136;top:1993;width:254;height:1410;visibility:visible;mso-wrap-style:square;v-text-anchor:top" coordsize="33,182" o:spid="_x0000_s1039" fillcolor="black" strokeweight="0" path="m5,r,l,182r33,l2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">
                <v:path arrowok="t" o:connecttype="custom" o:connectlocs="3848,0;3848,0;0,140970;25400,140970;22321,0;3848,0" o:connectangles="0,0,0,0,0,0"/>
              </v:shape>
              <v:shape id="Freeform 16" style="position:absolute;left:2241;top:1993;width:254;height:1410;visibility:visible;mso-wrap-style:square;v-text-anchor:top" coordsize="33,182" o:spid="_x0000_s1040" fillcolor="black" strokeweight="0" path="m4,r,l,182r33,l2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">
                <v:path arrowok="t" o:connecttype="custom" o:connectlocs="3079,0;3079,0;0,140970;25400,140970;22321,0;3079,0" o:connectangles="0,0,0,0,0,0"/>
              </v:shape>
              <v:shape id="Freeform 17" style="position:absolute;left:527;top:2057;width:120;height:121;visibility:visible;mso-wrap-style:square;v-text-anchor:top" coordsize="16,16" o:spid="_x0000_s1041" fillcolor="black" strokeweight="0" path="m,8r,c,13,4,16,8,16v4,,8,-3,8,-8c16,4,12,,8,,4,,,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">
                <v:path arrowok="t" o:connecttype="custom" o:connectlocs="0,6033;0,6033;6033,12065;12065,6033;6033,0;0,6033" o:connectangles="0,0,0,0,0,0"/>
              </v:shape>
              <v:shape id="Freeform 18" style="position:absolute;left:781;top:2057;width:120;height:121;visibility:visible;mso-wrap-style:square;v-text-anchor:top" coordsize="16,16" o:spid="_x0000_s1042" fillcolor="black" strokeweight="0" path="m,8r,c,13,3,16,8,16v4,,8,-3,8,-8c16,4,12,,8,,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">
                <v:path arrowok="t" o:connecttype="custom" o:connectlocs="0,6033;0,6033;6033,12065;12065,6033;6033,0;0,6033" o:connectangles="0,0,0,0,0,0"/>
              </v:shape>
              <v:shape id="Freeform 19" style="position:absolute;left:1073;top:2057;width:127;height:121;visibility:visible;mso-wrap-style:square;v-text-anchor:top" coordsize="16,16" o:spid="_x0000_s1043" fillcolor="black" strokeweight="0" path="m,8r,c,13,4,16,8,16v5,,8,-3,8,-8c16,4,13,,8,,4,,,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">
                <v:path arrowok="t" o:connecttype="custom" o:connectlocs="0,6033;0,6033;6350,12065;12700,6033;6350,0;0,6033" o:connectangles="0,0,0,0,0,0"/>
              </v:shape>
              <v:shape id="Freeform 20" style="position:absolute;left:1327;top:2057;width:120;height:121;visibility:visible;mso-wrap-style:square;v-text-anchor:top" coordsize="16,16" o:spid="_x0000_s1044" fillcolor="black" strokeweight="0" path="m,8r,c,13,4,16,8,16v4,,8,-3,8,-8c16,4,12,,8,,4,,,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">
                <v:path arrowok="t" o:connecttype="custom" o:connectlocs="0,6033;0,6033;6033,12065;12065,6033;6033,0;0,6033" o:connectangles="0,0,0,0,0,0"/>
              </v:shape>
              <v:shape id="Freeform 21" style="position:absolute;left:1631;top:2057;width:121;height:121;visibility:visible;mso-wrap-style:square;v-text-anchor:top" coordsize="16,16" o:spid="_x0000_s1045" fillcolor="black" strokeweight="0" path="m,8r,c,13,4,16,8,16v4,,8,-3,8,-8c16,4,12,,8,,4,,,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">
                <v:path arrowok="t" o:connecttype="custom" o:connectlocs="0,6033;0,6033;6033,12065;12065,6033;6033,0;0,6033" o:connectangles="0,0,0,0,0,0"/>
              </v:shape>
              <v:shape id="Freeform 22" style="position:absolute;left:1873;top:2057;width:127;height:121;visibility:visible;mso-wrap-style:square;v-text-anchor:top" coordsize="16,16" o:spid="_x0000_s1046" fillcolor="black" strokeweight="0" path="m,8r,c,13,4,16,8,16v5,,8,-3,8,-8c16,4,13,,8,,4,,,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">
                <v:path arrowok="t" o:connecttype="custom" o:connectlocs="0,6033;0,6033;6350,12065;12700,6033;6350,0;0,6033" o:connectangles="0,0,0,0,0,0"/>
              </v:shape>
              <v:shape id="Freeform 23" style="position:absolute;left:2178;top:2057;width:127;height:121;visibility:visible;mso-wrap-style:square;v-text-anchor:top" coordsize="16,16" o:spid="_x0000_s1047" fillcolor="black" strokeweight="0" path="m,8r,c,13,4,16,8,16v5,,8,-3,8,-8c16,4,13,,8,,4,,,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">
                <v:path arrowok="t" o:connecttype="custom" o:connectlocs="0,6033;0,6033;6350,12065;12700,6033;6350,0;0,6033" o:connectangles="0,0,0,0,0,0"/>
              </v:shape>
              <v:shape id="Freeform 24" style="position:absolute;left:2432;top:2057;width:120;height:121;visibility:visible;mso-wrap-style:square;v-text-anchor:top" coordsize="16,16" o:spid="_x0000_s1048" fillcolor="black" strokeweight="0" path="m,8r,c,13,4,16,8,16v4,,8,-3,8,-8c16,4,12,,8,,4,,,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">
                <v:path arrowok="t" o:connecttype="custom" o:connectlocs="0,6033;0,6033;6033,12065;12065,6033;6033,0;0,6033" o:connectangles="0,0,0,0,0,0"/>
              </v:shape>
              <v:shape id="Freeform 25" style="position:absolute;left:2736;top:2057;width:121;height:121;visibility:visible;mso-wrap-style:square;v-text-anchor:top" coordsize="16,16" o:spid="_x0000_s1049" fillcolor="black" strokeweight="0" path="m,8r,c,13,3,16,8,16v4,,8,-3,8,-8c16,4,12,,8,,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">
                <v:path arrowok="t" o:connecttype="custom" o:connectlocs="0,6033;0,6033;6033,12065;12065,6033;6033,0;0,6033" o:connectangles="0,0,0,0,0,0"/>
              </v:shape>
              <v:shape id="Freeform 26" style="position:absolute;left:2990;top:2057;width:115;height:121;visibility:visible;mso-wrap-style:square;v-text-anchor:top" coordsize="15,16" o:spid="_x0000_s1050" fillcolor="black" strokeweight="0" path="m,8r,c,13,3,16,7,16v5,,8,-3,8,-8c15,4,12,,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">
                <v:path arrowok="t" o:connecttype="custom" o:connectlocs="0,6033;0,6033;5334,12065;11430,6033;5334,0;0,6033" o:connectangles="0,0,0,0,0,0"/>
              </v:shape>
              <v:shape id="Freeform 27" style="position:absolute;left:4635;top:1282;width:2013;height:2489;visibility:visible;mso-wrap-style:square;v-text-anchor:top" coordsize="264,321" o:spid="_x0000_s1051" fillcolor="black" strokeweight="0" path="m153,200r,c153,240,153,273,155,291v1,12,4,21,16,22c177,314,186,315,190,315v2,,3,1,3,3c193,320,191,321,186,321v-22,,-49,-1,-51,-1c133,320,107,321,94,321v-4,,-6,-1,-6,-3c88,316,89,315,91,315v4,,9,-1,13,-2c112,312,114,303,116,291v2,-18,2,-51,2,-91l118,24,56,25c30,25,20,28,14,38,9,45,8,48,7,51,5,54,4,55,2,55,1,55,,54,,52,,47,9,12,9,8,10,6,12,,14,v3,,7,5,18,5c44,7,60,7,65,7r156,c248,7,259,3,262,3v2,,2,3,2,5c264,21,263,49,263,54v,4,-1,5,-3,5c258,59,257,58,257,52r-1,-4c255,35,245,26,205,25l153,24r,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">
                <v:path arrowok="t" o:connecttype="custom" o:connectlocs="116660,155090;116660,155090;118185,225656;130384,242716;144871,244267;147159,246594;141821,248920;102935,248145;71673,248920;67098,246594;69386,244267;79298,242716;88448,225656;89973,155090;89973,18611;42699,19386;10675,29467;5337,39548;1525,42650;0,40323;6862,6204;10675,0;24399,3877;49561,5428;168508,5428;199770,2326;201295,6204;200533,41874;198245,45752;195958,40323;195195,37222;156309,19386;116660,18611;116660,155090" o:connectangles="0,0,0,0,0,0,0,0,0,0,0,0,0,0,0,0,0,0,0,0,0,0,0,0,0,0,0,0,0,0,0,0,0,0"/>
              </v:shape>
              <v:shape id="Freeform 28" style="position:absolute;left:6883;top:1301;width:1403;height:2477;visibility:visible;mso-wrap-style:square;v-text-anchor:top" coordsize="184,319" o:spid="_x0000_s1052" fillcolor="black" strokeweight="0" path="m36,124r,c36,59,36,47,35,34,34,20,31,13,17,10,14,9,7,9,3,9,1,9,,8,,7,,4,2,3,6,3v19,,45,1,47,1c56,4,139,4,149,4v8,,14,-1,18,-2c169,2,170,,172,v2,,2,2,2,4c174,7,172,12,171,23v-1,4,-1,23,-2,28c168,53,167,55,166,55v-3,,-4,-2,-4,-5c162,47,162,40,160,35,157,28,153,23,130,21,123,20,78,19,73,19v-1,,-2,2,-2,5l71,138v,3,,5,2,5c79,143,130,143,140,142v10,-1,15,-2,19,-6c162,133,164,131,165,131v2,,2,,2,3c167,136,165,143,164,157v-1,9,-2,24,-2,27c162,187,162,192,160,192v-3,,-3,-2,-3,-4c157,184,157,180,155,174v-2,-6,-5,-13,-22,-14c122,158,81,158,74,158v-2,,-3,1,-3,3l71,197v,14,-1,63,,71c72,297,78,303,119,303v11,,29,,40,-5c170,293,175,285,178,268v1,-5,2,-6,4,-6c184,262,184,265,184,268v,3,-3,32,-5,40c176,319,172,319,156,319v-63,,-91,-2,-103,-2c51,317,25,318,13,318v-5,,-7,-1,-7,-3c6,313,7,312,9,312v4,,9,-1,13,-2c30,309,32,300,34,288v2,-18,2,-51,2,-91l36,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">
                <v:path arrowok="t" o:connecttype="custom" o:connectlocs="27457,96265;27457,96265;26694,26395;12966,7763;2288,6987;0,5434;4576,2329;40423,3105;113641,3105;127369,1553;131183,0;132708,3105;130420,17856;128895,39593;126607,42698;123556,38817;122030,27172;99150,16303;55676,14750;54151,18632;54151,107134;55676,111016;106777,110239;121268,105581;125844,101700;127369,104029;125081,121884;123556,142845;122030,149056;119742,145950;118217,135082;101438,124213;56439,122661;54151,124989;54151,152937;54151,208057;90760,235229;121268,231347;135759,208057;138810,203399;140335,208057;136522,239110;118980,247650;40423,246097;9915,246874;4576,244545;6864,242216;16779,240663;25931,223584;27457,152937;27457,96265" o:connectangles="0,0,0,0,0,0,0,0,0,0,0,0,0,0,0,0,0,0,0,0,0,0,0,0,0,0,0,0,0,0,0,0,0,0,0,0,0,0,0,0,0,0,0,0,0,0,0,0,0,0,0"/>
              </v:shape>
              <v:shape id="Freeform 29" style="position:absolute;left:8661;top:1327;width:1511;height:2451;visibility:visible;mso-wrap-style:square;v-text-anchor:top" coordsize="198,316" o:spid="_x0000_s1053" fillcolor="black" strokeweight="0" path="m71,195r,c71,256,73,283,80,290v7,7,18,10,50,10c152,300,170,300,180,287v6,-6,10,-17,11,-25c192,259,193,257,195,257v2,,3,2,3,6c198,268,195,293,191,305v-3,10,-4,11,-26,11c105,316,78,314,54,314v-4,,-29,1,-41,1c8,315,6,314,6,312v,-2,1,-3,3,-3c13,309,18,308,22,307v8,-1,10,-10,12,-22c36,267,36,234,36,194r,-73c36,56,36,44,35,31,34,17,31,10,17,7,14,6,7,6,3,6,1,6,,5,,4,,1,2,,6,,25,,51,1,54,1,56,1,86,,98,v5,,7,1,7,4c105,5,103,6,102,6v-3,,-9,,-14,1c76,9,73,16,72,31v-1,13,-1,25,-1,90l71,1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">
                <v:path arrowok="t" o:connecttype="custom" o:connectlocs="54193,151255;54193,151255;61063,224943;99227,232699;137391,222616;145787,203224;148840,199346;151130,204000;145787,236578;125942,245110;41217,243559;9923,244334;4580,242007;6870,239680;16792,238129;25952,221064;27478,150479;27478,93855;26715,24046;12976,5430;2290,4654;0,3103;4580,0;41217,776;74802,0;80145,3103;77855,4654;67169,5430;54956,24046;54193,93855;54193,151255" o:connectangles="0,0,0,0,0,0,0,0,0,0,0,0,0,0,0,0,0,0,0,0,0,0,0,0,0,0,0,0,0,0,0"/>
              </v:shape>
              <v:shape id="Freeform 30" style="position:absolute;left:10375;top:1301;width:1397;height:2470;visibility:visible;mso-wrap-style:square;v-text-anchor:top" coordsize="183,318" o:spid="_x0000_s1054" fillcolor="black" strokeweight="0" path="m37,124r,c37,59,37,47,36,34,35,20,32,13,18,10,15,9,8,9,4,9,2,9,,8,,7,,4,3,3,7,3v19,,45,1,47,1c62,4,147,4,157,4v7,,14,,18,-2c177,2,179,,181,v1,,2,2,2,4c183,7,181,12,180,23v-1,4,-1,23,-2,28c177,53,177,55,174,55v-2,,-2,-2,-2,-5c172,47,170,40,168,34,165,29,156,22,140,21l75,20v-2,,-3,1,-3,4l72,139v,3,,4,3,4l128,143v7,,13,,19,-1c157,141,162,140,166,135v1,-2,3,-4,4,-4c172,131,172,132,172,134v,2,-2,9,-3,23c168,166,167,182,167,185v,4,,8,-3,8c162,193,162,191,162,189v-1,-4,-1,-10,-3,-15c157,168,150,161,137,159v-10,-1,-55,-1,-62,-1c72,158,72,159,72,162r,35c72,237,72,270,74,288v1,12,3,21,16,22c96,311,105,312,109,312v2,,3,1,3,3c112,317,110,318,105,318v-23,,-49,-1,-51,-1c52,317,26,318,13,318v-4,,-6,-1,-6,-3c7,313,8,312,10,312v4,,9,-1,13,-2c31,309,33,300,35,288v2,-18,2,-51,2,-91l37,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">
                <v:path arrowok="t" o:connecttype="custom" o:connectlocs="28245,96320;28245,96320;27482,26410;13741,7768;3054,6991;0,5437;5344,2330;41223,3107;119852,3107;133593,1554;138173,0;139700,3107;137410,17866;135883,39616;132830,42723;131303,38839;128249,26410;106874,16312;57254,15536;54964,18643;54964,107972;57254,111079;97714,111079;112218,110302;126722,104865;129776,101758;131303,104088;129013,121954;127486,143704;125196,149918;123669,146811;121379,135159;104584,123508;57254,122731;54964,125838;54964,153025;56491,223712;68705,240801;83209,242354;85499,244685;80156,247015;41223,246238;9924,247015;5344,244685;7634,242354;17558,240801;26719,223712;28245,153025;28245,96320" o:connectangles="0,0,0,0,0,0,0,0,0,0,0,0,0,0,0,0,0,0,0,0,0,0,0,0,0,0,0,0,0,0,0,0,0,0,0,0,0,0,0,0,0,0,0,0,0,0,0,0,0"/>
              </v:shape>
              <v:shape id="Freeform 31" style="position:absolute;left:12103;top:1301;width:1409;height:2477;visibility:visible;mso-wrap-style:square;v-text-anchor:top" coordsize="185,319" o:spid="_x0000_s1055" fillcolor="black" strokeweight="0" path="m36,124r,c36,59,36,47,35,34,35,20,31,13,18,10,14,9,7,9,3,9,2,9,,8,,7,,4,2,3,7,3v18,,45,1,47,1c57,4,140,4,149,4v8,,15,-1,18,-2c169,2,171,,173,v1,,2,2,2,4c175,7,172,12,171,23v,4,-1,23,-2,28c169,53,168,55,166,55v-2,,-3,-2,-3,-5c163,47,162,40,160,35,157,28,153,23,131,21,124,20,78,19,74,19v-2,,-3,2,-3,5l71,138v,3,1,5,3,5c79,143,130,143,140,142v10,-1,16,-2,20,-6c162,133,164,131,166,131v1,,2,,2,3c168,136,166,143,165,157v-1,9,-2,24,-2,27c163,187,163,192,160,192v-2,,-3,-2,-3,-4c157,184,157,180,155,174v-1,-6,-5,-13,-21,-14c123,158,81,158,74,158v-2,,-3,1,-3,3l71,197v,14,,63,,71c73,297,79,303,120,303v10,,29,,40,-5c170,293,175,285,178,268v1,-5,2,-6,4,-6c185,262,185,265,185,268v,3,-4,32,-6,40c176,319,173,319,157,319v-63,,-91,-2,-103,-2c52,317,25,318,13,318v-5,,-7,-1,-7,-3c6,313,7,312,10,312v3,,8,-1,12,-2c30,309,33,300,34,288v2,-18,2,-51,2,-91l36,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">
                <v:path arrowok="t" o:connecttype="custom" o:connectlocs="27432,96265;27432,96265;26670,26395;13716,7763;2286,6987;0,5434;5334,2329;41148,3105;113538,3105;127254,1553;131826,0;133350,3105;130302,17856;128778,39593;126492,42698;124206,38817;121920,27172;99822,16303;56388,14750;54102,18632;54102,107134;56388,111016;106680,110239;121920,105581;126492,101700;128016,104029;125730,121884;124206,142845;121920,149056;119634,145950;118110,135082;102108,124213;56388,122661;54102,124989;54102,152937;54102,208057;91440,235229;121920,231347;135636,208057;138684,203399;140970,208057;136398,239110;119634,247650;41148,246097;9906,246874;4572,244545;7620,242216;16764,240663;25908,223584;27432,152937;27432,96265" o:connectangles="0,0,0,0,0,0,0,0,0,0,0,0,0,0,0,0,0,0,0,0,0,0,0,0,0,0,0,0,0,0,0,0,0,0,0,0,0,0,0,0,0,0,0,0,0,0,0,0,0,0,0"/>
              </v:shape>
              <v:shape id="Freeform 32" style="position:absolute;left:13874;top:1327;width:2407;height:2444;visibility:visible;mso-wrap-style:square;v-text-anchor:top" coordsize="315,315" o:spid="_x0000_s1056" fillcolor="black" strokeweight="0" path="m70,157r,c70,159,71,161,73,162v6,4,25,7,43,7c126,169,138,168,148,161v14,-10,25,-33,25,-64c173,45,146,14,101,14v-13,,-24,1,-28,2c71,17,70,19,70,21r,136l70,157xm36,121r,c36,56,36,44,36,31,35,17,31,10,18,7,14,6,7,6,4,6,2,6,,5,,4,,1,2,,7,,26,,52,1,54,1,59,1,90,,103,v26,,54,3,76,19c190,26,208,46,208,75v,31,-13,62,-50,96c192,215,220,252,244,278v23,24,41,28,51,30c303,309,309,309,311,309v2,,4,1,4,3c315,314,312,315,305,315r-30,c252,315,242,313,231,307,213,297,198,277,175,246,157,223,138,195,129,184v-1,-1,-3,-2,-5,-2l73,181v-2,,-3,1,-3,3l70,194v,40,,73,2,91c73,297,76,306,88,307v6,1,15,2,19,2c109,309,110,310,110,312v,2,-2,3,-7,3c81,315,54,314,52,314v,,-26,1,-39,1c9,315,6,314,6,312v,-2,1,-3,4,-3c14,309,19,308,22,307v9,-1,11,-10,12,-22c36,267,36,234,36,194r,-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">
                <v:path arrowok="t" o:connecttype="custom" o:connectlocs="53481,121849;53481,121849;55773,125730;88626,131163;113074,124954;132175,75283;77166,10866;55773,12418;53481,16298;53481,121849;53481,121849;27505,93909;27505,93909;27505,24059;13752,5433;3056,4657;0,3104;5348,0;41257,776;78694,0;136759,14746;158915,58208;120715,132715;186420,215759;225385,239042;237609,239818;240665,242147;233025,244475;210104,244475;176488,238266;133703,190923;98558,142804;94738,141252;55773,140476;53481,142804;53481,150566;55009,221192;67233,238266;81750,239818;84042,242147;78694,244475;39729,243699;9932,244475;4584,242147;7640,239818;16808,238266;25977,221192;27505,150566;27505,93909" o:connectangles="0,0,0,0,0,0,0,0,0,0,0,0,0,0,0,0,0,0,0,0,0,0,0,0,0,0,0,0,0,0,0,0,0,0,0,0,0,0,0,0,0,0,0,0,0,0,0,0,0"/>
                <o:lock v:ext="edit" verticies="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D51680" w14:paraId="5C147D23" w14:textId="77777777" w:rsidTr="34050C14">
      <w:tc>
        <w:tcPr>
          <w:tcW w:w="3120" w:type="dxa"/>
        </w:tcPr>
        <w:p w14:paraId="748B7FCA" w14:textId="7BF9F2A6" w:rsidR="00D51680" w:rsidRDefault="00D51680" w:rsidP="34050C14">
          <w:pPr>
            <w:pStyle w:val="Header"/>
            <w:ind w:left="-115"/>
          </w:pPr>
        </w:p>
      </w:tc>
      <w:tc>
        <w:tcPr>
          <w:tcW w:w="3120" w:type="dxa"/>
        </w:tcPr>
        <w:p w14:paraId="065596F5" w14:textId="0149FC1F" w:rsidR="00D51680" w:rsidRDefault="00D51680" w:rsidP="34050C14">
          <w:pPr>
            <w:pStyle w:val="Header"/>
            <w:jc w:val="center"/>
          </w:pPr>
        </w:p>
      </w:tc>
      <w:tc>
        <w:tcPr>
          <w:tcW w:w="3120" w:type="dxa"/>
        </w:tcPr>
        <w:p w14:paraId="7157FE4F" w14:textId="290C781F" w:rsidR="00D51680" w:rsidRDefault="00D51680" w:rsidP="34050C14">
          <w:pPr>
            <w:pStyle w:val="Header"/>
            <w:ind w:right="-115"/>
            <w:jc w:val="right"/>
          </w:pPr>
        </w:p>
      </w:tc>
    </w:tr>
  </w:tbl>
  <w:p w14:paraId="0A99A244" w14:textId="15E0373B" w:rsidR="00D51680" w:rsidRDefault="00D51680" w:rsidP="34050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1677" w14:textId="77777777" w:rsidR="00D51680" w:rsidRDefault="00D51680" w:rsidP="00F46AC3">
    <w:pPr>
      <w:pStyle w:val="Header"/>
      <w:rPr>
        <w:rFonts w:cs="Times New Roman (Body CS)"/>
        <w:color w:val="929292"/>
        <w:spacing w:val="50"/>
        <w:sz w:val="18"/>
        <w:szCs w:val="18"/>
      </w:rPr>
    </w:pPr>
    <w:r>
      <w:rPr>
        <w:noProof/>
        <w:lang w:eastAsia="en-CA"/>
      </w:rPr>
      <w:drawing>
        <wp:anchor distT="0" distB="0" distL="114300" distR="114300" simplePos="0" relativeHeight="251664384" behindDoc="0" locked="0" layoutInCell="1" allowOverlap="1" wp14:anchorId="5121035B" wp14:editId="268D96AE">
          <wp:simplePos x="0" y="0"/>
          <wp:positionH relativeFrom="margin">
            <wp:align>left</wp:align>
          </wp:positionH>
          <wp:positionV relativeFrom="paragraph">
            <wp:posOffset>-119904</wp:posOffset>
          </wp:positionV>
          <wp:extent cx="1624519" cy="423788"/>
          <wp:effectExtent l="0" t="0" r="0" b="0"/>
          <wp:wrapNone/>
          <wp:docPr id="1" name="Picture 1" descr="Logo Telfer" title="Logo Tel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ferSimple_Black.eps"/>
                  <pic:cNvPicPr/>
                </pic:nvPicPr>
                <pic:blipFill>
                  <a:blip r:embed="rId1">
                    <a:extLst>
                      <a:ext uri="{28A0092B-C50C-407E-A947-70E740481C1C}">
                        <a14:useLocalDpi xmlns:a14="http://schemas.microsoft.com/office/drawing/2010/main" val="0"/>
                      </a:ext>
                    </a:extLst>
                  </a:blip>
                  <a:stretch>
                    <a:fillRect/>
                  </a:stretch>
                </pic:blipFill>
                <pic:spPr>
                  <a:xfrm>
                    <a:off x="0" y="0"/>
                    <a:ext cx="1624519" cy="423788"/>
                  </a:xfrm>
                  <a:prstGeom prst="rect">
                    <a:avLst/>
                  </a:prstGeom>
                </pic:spPr>
              </pic:pic>
            </a:graphicData>
          </a:graphic>
          <wp14:sizeRelH relativeFrom="page">
            <wp14:pctWidth>0</wp14:pctWidth>
          </wp14:sizeRelH>
          <wp14:sizeRelV relativeFrom="page">
            <wp14:pctHeight>0</wp14:pctHeight>
          </wp14:sizeRelV>
        </wp:anchor>
      </w:drawing>
    </w:r>
  </w:p>
  <w:p w14:paraId="02F2C34E" w14:textId="77777777" w:rsidR="00D51680" w:rsidRDefault="00D51680" w:rsidP="00F46AC3">
    <w:pPr>
      <w:pStyle w:val="Header"/>
      <w:rPr>
        <w:rFonts w:cs="Times New Roman (Body CS)"/>
        <w:color w:val="929292"/>
        <w:spacing w:val="50"/>
        <w:sz w:val="18"/>
        <w:szCs w:val="18"/>
      </w:rPr>
    </w:pPr>
    <w:r>
      <w:rPr>
        <w:rFonts w:cs="Times New Roman (Body CS)"/>
        <w:color w:val="929292"/>
        <w:spacing w:val="50"/>
        <w:sz w:val="18"/>
        <w:szCs w:val="18"/>
      </w:rPr>
      <w:t>É</w:t>
    </w:r>
    <w:r w:rsidRPr="002E4CA9">
      <w:rPr>
        <w:rFonts w:cs="Times New Roman (Body CS)"/>
        <w:color w:val="929292"/>
        <w:spacing w:val="50"/>
        <w:sz w:val="18"/>
        <w:szCs w:val="18"/>
      </w:rPr>
      <w:t xml:space="preserve">COLE DE GESTION </w:t>
    </w:r>
    <w:r w:rsidRPr="002E4CA9">
      <w:rPr>
        <w:rFonts w:cs="Times New Roman (Body CS)"/>
        <w:b/>
        <w:bCs/>
        <w:color w:val="929292"/>
        <w:spacing w:val="50"/>
        <w:sz w:val="18"/>
        <w:szCs w:val="18"/>
      </w:rPr>
      <w:t>TELFER</w:t>
    </w:r>
    <w:r w:rsidRPr="002E4CA9">
      <w:rPr>
        <w:rFonts w:cs="Times New Roman (Body CS)"/>
        <w:color w:val="929292"/>
        <w:spacing w:val="50"/>
        <w:sz w:val="18"/>
        <w:szCs w:val="18"/>
      </w:rPr>
      <w:t xml:space="preserve"> SCHOOL OF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CE9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D427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B466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467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805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3CC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26E2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B6BD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6ED0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E6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866F9"/>
    <w:multiLevelType w:val="hybridMultilevel"/>
    <w:tmpl w:val="6C9E7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89A3915"/>
    <w:multiLevelType w:val="hybridMultilevel"/>
    <w:tmpl w:val="2340B25C"/>
    <w:lvl w:ilvl="0" w:tplc="ED4C1E06">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A34DAF"/>
    <w:multiLevelType w:val="hybridMultilevel"/>
    <w:tmpl w:val="D89088E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335536"/>
    <w:multiLevelType w:val="hybridMultilevel"/>
    <w:tmpl w:val="9EB63A4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54D08"/>
    <w:multiLevelType w:val="hybridMultilevel"/>
    <w:tmpl w:val="F196A800"/>
    <w:lvl w:ilvl="0" w:tplc="10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EC2627"/>
    <w:multiLevelType w:val="hybridMultilevel"/>
    <w:tmpl w:val="4468B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4F6874"/>
    <w:multiLevelType w:val="hybridMultilevel"/>
    <w:tmpl w:val="E3446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073867"/>
    <w:multiLevelType w:val="hybridMultilevel"/>
    <w:tmpl w:val="14C07CDA"/>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C2F82"/>
    <w:multiLevelType w:val="hybridMultilevel"/>
    <w:tmpl w:val="7C066872"/>
    <w:lvl w:ilvl="0" w:tplc="5BDED7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723EA7"/>
    <w:multiLevelType w:val="hybridMultilevel"/>
    <w:tmpl w:val="C05ACFE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2DC93C26"/>
    <w:multiLevelType w:val="hybridMultilevel"/>
    <w:tmpl w:val="7D8247AA"/>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EB06517"/>
    <w:multiLevelType w:val="hybridMultilevel"/>
    <w:tmpl w:val="BD54C8EC"/>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27119"/>
    <w:multiLevelType w:val="hybridMultilevel"/>
    <w:tmpl w:val="32D8E21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62302"/>
    <w:multiLevelType w:val="hybridMultilevel"/>
    <w:tmpl w:val="A2EEF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9E5C0A"/>
    <w:multiLevelType w:val="hybridMultilevel"/>
    <w:tmpl w:val="79C6F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D1048F4"/>
    <w:multiLevelType w:val="hybridMultilevel"/>
    <w:tmpl w:val="4DEA6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216C26"/>
    <w:multiLevelType w:val="hybridMultilevel"/>
    <w:tmpl w:val="ECBA5A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22F4E9F"/>
    <w:multiLevelType w:val="hybridMultilevel"/>
    <w:tmpl w:val="A6A45C00"/>
    <w:lvl w:ilvl="0" w:tplc="38B876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3B96203"/>
    <w:multiLevelType w:val="hybridMultilevel"/>
    <w:tmpl w:val="D564D4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42335AA"/>
    <w:multiLevelType w:val="hybridMultilevel"/>
    <w:tmpl w:val="044AE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C14AF7"/>
    <w:multiLevelType w:val="multilevel"/>
    <w:tmpl w:val="5FF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AB141D"/>
    <w:multiLevelType w:val="hybridMultilevel"/>
    <w:tmpl w:val="94FE7E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F1090C"/>
    <w:multiLevelType w:val="hybridMultilevel"/>
    <w:tmpl w:val="6CDA7948"/>
    <w:lvl w:ilvl="0" w:tplc="CD4EC8E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5522A2"/>
    <w:multiLevelType w:val="hybridMultilevel"/>
    <w:tmpl w:val="955EA232"/>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D382C"/>
    <w:multiLevelType w:val="hybridMultilevel"/>
    <w:tmpl w:val="5F606F76"/>
    <w:lvl w:ilvl="0" w:tplc="21F65CE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B686E7B"/>
    <w:multiLevelType w:val="hybridMultilevel"/>
    <w:tmpl w:val="512EA2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B743F0F"/>
    <w:multiLevelType w:val="hybridMultilevel"/>
    <w:tmpl w:val="B498A6D6"/>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C05F3"/>
    <w:multiLevelType w:val="hybridMultilevel"/>
    <w:tmpl w:val="E666874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070059"/>
    <w:multiLevelType w:val="hybridMultilevel"/>
    <w:tmpl w:val="22FEF1C0"/>
    <w:lvl w:ilvl="0" w:tplc="21F65CE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F603AE0"/>
    <w:multiLevelType w:val="hybridMultilevel"/>
    <w:tmpl w:val="E130A81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8E4101"/>
    <w:multiLevelType w:val="hybridMultilevel"/>
    <w:tmpl w:val="283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366CA"/>
    <w:multiLevelType w:val="hybridMultilevel"/>
    <w:tmpl w:val="D20CB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0305B7"/>
    <w:multiLevelType w:val="hybridMultilevel"/>
    <w:tmpl w:val="AAB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82036"/>
    <w:multiLevelType w:val="hybridMultilevel"/>
    <w:tmpl w:val="97D0760C"/>
    <w:lvl w:ilvl="0" w:tplc="4B20992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CF10897"/>
    <w:multiLevelType w:val="hybridMultilevel"/>
    <w:tmpl w:val="5D04F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FA2F28"/>
    <w:multiLevelType w:val="hybridMultilevel"/>
    <w:tmpl w:val="43301D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42"/>
  </w:num>
  <w:num w:numId="12">
    <w:abstractNumId w:val="40"/>
  </w:num>
  <w:num w:numId="13">
    <w:abstractNumId w:val="32"/>
  </w:num>
  <w:num w:numId="14">
    <w:abstractNumId w:val="45"/>
  </w:num>
  <w:num w:numId="15">
    <w:abstractNumId w:val="20"/>
  </w:num>
  <w:num w:numId="16">
    <w:abstractNumId w:val="28"/>
  </w:num>
  <w:num w:numId="17">
    <w:abstractNumId w:val="10"/>
  </w:num>
  <w:num w:numId="18">
    <w:abstractNumId w:val="26"/>
  </w:num>
  <w:num w:numId="19">
    <w:abstractNumId w:val="41"/>
  </w:num>
  <w:num w:numId="20">
    <w:abstractNumId w:val="14"/>
  </w:num>
  <w:num w:numId="21">
    <w:abstractNumId w:val="23"/>
  </w:num>
  <w:num w:numId="22">
    <w:abstractNumId w:val="15"/>
  </w:num>
  <w:num w:numId="23">
    <w:abstractNumId w:val="44"/>
  </w:num>
  <w:num w:numId="24">
    <w:abstractNumId w:val="39"/>
  </w:num>
  <w:num w:numId="25">
    <w:abstractNumId w:val="13"/>
  </w:num>
  <w:num w:numId="26">
    <w:abstractNumId w:val="36"/>
  </w:num>
  <w:num w:numId="27">
    <w:abstractNumId w:val="17"/>
  </w:num>
  <w:num w:numId="28">
    <w:abstractNumId w:val="33"/>
  </w:num>
  <w:num w:numId="29">
    <w:abstractNumId w:val="22"/>
  </w:num>
  <w:num w:numId="30">
    <w:abstractNumId w:val="21"/>
  </w:num>
  <w:num w:numId="31">
    <w:abstractNumId w:val="29"/>
  </w:num>
  <w:num w:numId="32">
    <w:abstractNumId w:val="12"/>
  </w:num>
  <w:num w:numId="33">
    <w:abstractNumId w:val="31"/>
  </w:num>
  <w:num w:numId="34">
    <w:abstractNumId w:val="25"/>
  </w:num>
  <w:num w:numId="35">
    <w:abstractNumId w:val="37"/>
  </w:num>
  <w:num w:numId="36">
    <w:abstractNumId w:val="30"/>
  </w:num>
  <w:num w:numId="37">
    <w:abstractNumId w:val="35"/>
  </w:num>
  <w:num w:numId="38">
    <w:abstractNumId w:val="43"/>
  </w:num>
  <w:num w:numId="39">
    <w:abstractNumId w:val="18"/>
  </w:num>
  <w:num w:numId="40">
    <w:abstractNumId w:val="19"/>
  </w:num>
  <w:num w:numId="41">
    <w:abstractNumId w:val="16"/>
  </w:num>
  <w:num w:numId="42">
    <w:abstractNumId w:val="24"/>
  </w:num>
  <w:num w:numId="43">
    <w:abstractNumId w:val="11"/>
  </w:num>
  <w:num w:numId="44">
    <w:abstractNumId w:val="34"/>
  </w:num>
  <w:num w:numId="45">
    <w:abstractNumId w:val="3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CA" w:vendorID="64" w:dllVersion="6" w:nlCheck="1" w:checkStyle="1"/>
  <w:activeWritingStyle w:appName="MSWord" w:lang="en-US" w:vendorID="64" w:dllVersion="6" w:nlCheck="1" w:checkStyle="1"/>
  <w:activeWritingStyle w:appName="MSWord" w:lang="fr-CA" w:vendorID="64" w:dllVersion="6" w:nlCheck="1" w:checkStyle="0"/>
  <w:activeWritingStyle w:appName="MSWord" w:lang="en-CA"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3C"/>
    <w:rsid w:val="00004E61"/>
    <w:rsid w:val="00011E76"/>
    <w:rsid w:val="00017871"/>
    <w:rsid w:val="0003314E"/>
    <w:rsid w:val="0004013C"/>
    <w:rsid w:val="0005294A"/>
    <w:rsid w:val="00076D84"/>
    <w:rsid w:val="00083E25"/>
    <w:rsid w:val="00094F82"/>
    <w:rsid w:val="000B24A6"/>
    <w:rsid w:val="000D1ECF"/>
    <w:rsid w:val="000D720C"/>
    <w:rsid w:val="000D77D4"/>
    <w:rsid w:val="000E28D9"/>
    <w:rsid w:val="001351E6"/>
    <w:rsid w:val="00135B3F"/>
    <w:rsid w:val="00147FDB"/>
    <w:rsid w:val="00183974"/>
    <w:rsid w:val="001A02B6"/>
    <w:rsid w:val="001A4E00"/>
    <w:rsid w:val="001C0AF6"/>
    <w:rsid w:val="001D4B62"/>
    <w:rsid w:val="001F1474"/>
    <w:rsid w:val="0020454B"/>
    <w:rsid w:val="00221DBD"/>
    <w:rsid w:val="00246464"/>
    <w:rsid w:val="00286FA0"/>
    <w:rsid w:val="002B5C11"/>
    <w:rsid w:val="002E4CA9"/>
    <w:rsid w:val="002F6142"/>
    <w:rsid w:val="003160F8"/>
    <w:rsid w:val="00334578"/>
    <w:rsid w:val="00382D24"/>
    <w:rsid w:val="003D5E09"/>
    <w:rsid w:val="00416BB6"/>
    <w:rsid w:val="004279D8"/>
    <w:rsid w:val="00451E10"/>
    <w:rsid w:val="0047444D"/>
    <w:rsid w:val="004838FD"/>
    <w:rsid w:val="004B5E5B"/>
    <w:rsid w:val="004E16B6"/>
    <w:rsid w:val="004E7C8E"/>
    <w:rsid w:val="00500D2F"/>
    <w:rsid w:val="0050491E"/>
    <w:rsid w:val="0051474D"/>
    <w:rsid w:val="00535F58"/>
    <w:rsid w:val="00552CB4"/>
    <w:rsid w:val="00556C66"/>
    <w:rsid w:val="00560CFA"/>
    <w:rsid w:val="00562A3D"/>
    <w:rsid w:val="00584A3E"/>
    <w:rsid w:val="00586D24"/>
    <w:rsid w:val="00591030"/>
    <w:rsid w:val="00591CC8"/>
    <w:rsid w:val="005959AC"/>
    <w:rsid w:val="005D2E14"/>
    <w:rsid w:val="00631F38"/>
    <w:rsid w:val="00650A9E"/>
    <w:rsid w:val="00652289"/>
    <w:rsid w:val="0069161A"/>
    <w:rsid w:val="006D2AA4"/>
    <w:rsid w:val="006E5532"/>
    <w:rsid w:val="006F3302"/>
    <w:rsid w:val="00727504"/>
    <w:rsid w:val="007312CE"/>
    <w:rsid w:val="00741AF0"/>
    <w:rsid w:val="00763CCF"/>
    <w:rsid w:val="00770377"/>
    <w:rsid w:val="0078344E"/>
    <w:rsid w:val="007E4145"/>
    <w:rsid w:val="007F3326"/>
    <w:rsid w:val="0080249D"/>
    <w:rsid w:val="00811485"/>
    <w:rsid w:val="00831C21"/>
    <w:rsid w:val="0085627F"/>
    <w:rsid w:val="008633D8"/>
    <w:rsid w:val="00880B9D"/>
    <w:rsid w:val="00887263"/>
    <w:rsid w:val="008927F7"/>
    <w:rsid w:val="008A2B3A"/>
    <w:rsid w:val="008B2DB0"/>
    <w:rsid w:val="008B2E5F"/>
    <w:rsid w:val="008C742F"/>
    <w:rsid w:val="008F4B4F"/>
    <w:rsid w:val="008F505E"/>
    <w:rsid w:val="00907623"/>
    <w:rsid w:val="009253B3"/>
    <w:rsid w:val="00925691"/>
    <w:rsid w:val="00934BEC"/>
    <w:rsid w:val="0093605A"/>
    <w:rsid w:val="0095026F"/>
    <w:rsid w:val="0095519F"/>
    <w:rsid w:val="00963D09"/>
    <w:rsid w:val="00976FDC"/>
    <w:rsid w:val="00980CEF"/>
    <w:rsid w:val="009A100B"/>
    <w:rsid w:val="009A4774"/>
    <w:rsid w:val="009F638B"/>
    <w:rsid w:val="00A111B4"/>
    <w:rsid w:val="00A13A14"/>
    <w:rsid w:val="00A235E0"/>
    <w:rsid w:val="00A26E00"/>
    <w:rsid w:val="00A37699"/>
    <w:rsid w:val="00A9582F"/>
    <w:rsid w:val="00AA05B7"/>
    <w:rsid w:val="00AA23B4"/>
    <w:rsid w:val="00AA454A"/>
    <w:rsid w:val="00B06014"/>
    <w:rsid w:val="00B13F46"/>
    <w:rsid w:val="00B41C1E"/>
    <w:rsid w:val="00B67EA9"/>
    <w:rsid w:val="00B70C16"/>
    <w:rsid w:val="00B760BD"/>
    <w:rsid w:val="00B90429"/>
    <w:rsid w:val="00BC24FF"/>
    <w:rsid w:val="00BC5D7C"/>
    <w:rsid w:val="00C01D59"/>
    <w:rsid w:val="00C540BC"/>
    <w:rsid w:val="00C7645D"/>
    <w:rsid w:val="00C845C1"/>
    <w:rsid w:val="00C9632A"/>
    <w:rsid w:val="00CA3D14"/>
    <w:rsid w:val="00CC1A68"/>
    <w:rsid w:val="00CF6027"/>
    <w:rsid w:val="00D0680A"/>
    <w:rsid w:val="00D11467"/>
    <w:rsid w:val="00D3722E"/>
    <w:rsid w:val="00D46E82"/>
    <w:rsid w:val="00D51680"/>
    <w:rsid w:val="00D51B35"/>
    <w:rsid w:val="00D7435F"/>
    <w:rsid w:val="00D76036"/>
    <w:rsid w:val="00D95216"/>
    <w:rsid w:val="00DB1736"/>
    <w:rsid w:val="00DE0F36"/>
    <w:rsid w:val="00DE7A1D"/>
    <w:rsid w:val="00E0600C"/>
    <w:rsid w:val="00E10541"/>
    <w:rsid w:val="00E23694"/>
    <w:rsid w:val="00E36417"/>
    <w:rsid w:val="00E43BA5"/>
    <w:rsid w:val="00E62465"/>
    <w:rsid w:val="00E653AC"/>
    <w:rsid w:val="00E824FC"/>
    <w:rsid w:val="00E842ED"/>
    <w:rsid w:val="00E96F40"/>
    <w:rsid w:val="00EA33E3"/>
    <w:rsid w:val="00EA6F93"/>
    <w:rsid w:val="00EB206B"/>
    <w:rsid w:val="00EC2CD2"/>
    <w:rsid w:val="00EC4E75"/>
    <w:rsid w:val="00ED4AD8"/>
    <w:rsid w:val="00EE0F1E"/>
    <w:rsid w:val="00F21854"/>
    <w:rsid w:val="00F417C4"/>
    <w:rsid w:val="00F46AC3"/>
    <w:rsid w:val="00F503BE"/>
    <w:rsid w:val="00F636D0"/>
    <w:rsid w:val="00F72406"/>
    <w:rsid w:val="00F7628D"/>
    <w:rsid w:val="00F87F02"/>
    <w:rsid w:val="00FA311B"/>
    <w:rsid w:val="00FA5098"/>
    <w:rsid w:val="00FF3812"/>
    <w:rsid w:val="00FF406B"/>
    <w:rsid w:val="04524C79"/>
    <w:rsid w:val="07B457E0"/>
    <w:rsid w:val="086D92BC"/>
    <w:rsid w:val="105E81C5"/>
    <w:rsid w:val="11E99E46"/>
    <w:rsid w:val="12DB623A"/>
    <w:rsid w:val="161B083D"/>
    <w:rsid w:val="19FBCA62"/>
    <w:rsid w:val="1E57126C"/>
    <w:rsid w:val="255440B9"/>
    <w:rsid w:val="27C93261"/>
    <w:rsid w:val="285F9421"/>
    <w:rsid w:val="29369986"/>
    <w:rsid w:val="294C128E"/>
    <w:rsid w:val="297B1B95"/>
    <w:rsid w:val="2BA75AEB"/>
    <w:rsid w:val="2D0DD2C1"/>
    <w:rsid w:val="2D24DFEC"/>
    <w:rsid w:val="2D8C8F24"/>
    <w:rsid w:val="31454FC9"/>
    <w:rsid w:val="324BE36C"/>
    <w:rsid w:val="3276CD9F"/>
    <w:rsid w:val="33060D45"/>
    <w:rsid w:val="333B93FB"/>
    <w:rsid w:val="34050C14"/>
    <w:rsid w:val="34D83266"/>
    <w:rsid w:val="3590AFC3"/>
    <w:rsid w:val="36126D69"/>
    <w:rsid w:val="39EABCA1"/>
    <w:rsid w:val="3B173ADC"/>
    <w:rsid w:val="3C14566D"/>
    <w:rsid w:val="4038002E"/>
    <w:rsid w:val="44018164"/>
    <w:rsid w:val="46CE3F6D"/>
    <w:rsid w:val="48C239AB"/>
    <w:rsid w:val="4CC40297"/>
    <w:rsid w:val="4E21D594"/>
    <w:rsid w:val="4F123A6B"/>
    <w:rsid w:val="4FF1616B"/>
    <w:rsid w:val="50210AD4"/>
    <w:rsid w:val="55345D0E"/>
    <w:rsid w:val="572E475D"/>
    <w:rsid w:val="5A67D59B"/>
    <w:rsid w:val="5A8F48B9"/>
    <w:rsid w:val="5AB206F1"/>
    <w:rsid w:val="5DEBDB12"/>
    <w:rsid w:val="6299AAC2"/>
    <w:rsid w:val="62FABB4C"/>
    <w:rsid w:val="630439A8"/>
    <w:rsid w:val="63C6FC8D"/>
    <w:rsid w:val="641ECBE1"/>
    <w:rsid w:val="696219BD"/>
    <w:rsid w:val="6B474267"/>
    <w:rsid w:val="6B49E745"/>
    <w:rsid w:val="70958B45"/>
    <w:rsid w:val="70ABF5D7"/>
    <w:rsid w:val="718A0D40"/>
    <w:rsid w:val="730EEA18"/>
    <w:rsid w:val="73DFE4BC"/>
    <w:rsid w:val="749F6E67"/>
    <w:rsid w:val="74E0C550"/>
    <w:rsid w:val="7D57BAE1"/>
    <w:rsid w:val="7E99DABA"/>
    <w:rsid w:val="7FF425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F9200"/>
  <w15:chartTrackingRefBased/>
  <w15:docId w15:val="{1D9EB8F5-5171-4AFA-A02C-35550633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ED"/>
    <w:pPr>
      <w:spacing w:after="200" w:line="300" w:lineRule="exact"/>
    </w:pPr>
    <w:rPr>
      <w:rFonts w:asciiTheme="majorHAnsi" w:hAnsiTheme="majorHAnsi"/>
    </w:rPr>
  </w:style>
  <w:style w:type="paragraph" w:styleId="Heading1">
    <w:name w:val="heading 1"/>
    <w:basedOn w:val="Normal"/>
    <w:next w:val="Normal"/>
    <w:link w:val="Heading1Char"/>
    <w:autoRedefine/>
    <w:uiPriority w:val="9"/>
    <w:qFormat/>
    <w:rsid w:val="00D51680"/>
    <w:pPr>
      <w:keepNext/>
      <w:keepLines/>
      <w:spacing w:before="240" w:line="240" w:lineRule="auto"/>
      <w:outlineLvl w:val="0"/>
    </w:pPr>
    <w:rPr>
      <w:rFonts w:asciiTheme="minorHAnsi" w:eastAsiaTheme="majorEastAsia" w:hAnsiTheme="minorHAnsi" w:cs="Times New Roman (Headings CS)"/>
      <w:b/>
      <w:bCs/>
      <w:caps/>
      <w:sz w:val="36"/>
      <w:szCs w:val="32"/>
    </w:rPr>
  </w:style>
  <w:style w:type="paragraph" w:styleId="Heading2">
    <w:name w:val="heading 2"/>
    <w:basedOn w:val="Normal"/>
    <w:next w:val="Normal"/>
    <w:link w:val="Heading2Char"/>
    <w:uiPriority w:val="9"/>
    <w:unhideWhenUsed/>
    <w:qFormat/>
    <w:rsid w:val="00A37699"/>
    <w:pPr>
      <w:keepNext/>
      <w:keepLines/>
      <w:pBdr>
        <w:bottom w:val="single" w:sz="4" w:space="1" w:color="808080" w:themeColor="background1" w:themeShade="80"/>
      </w:pBdr>
      <w:autoSpaceDE w:val="0"/>
      <w:autoSpaceDN w:val="0"/>
      <w:adjustRightInd w:val="0"/>
      <w:spacing w:after="240"/>
      <w:jc w:val="both"/>
      <w:outlineLvl w:val="1"/>
    </w:pPr>
    <w:rPr>
      <w:rFonts w:eastAsiaTheme="majorEastAsia" w:cstheme="majorBidi"/>
      <w:b/>
      <w:bCs/>
      <w:caps/>
      <w:color w:val="90001B"/>
      <w:sz w:val="28"/>
      <w:szCs w:val="26"/>
      <w:lang w:val="en-US"/>
    </w:rPr>
  </w:style>
  <w:style w:type="paragraph" w:styleId="Heading3">
    <w:name w:val="heading 3"/>
    <w:basedOn w:val="Normal"/>
    <w:next w:val="Normal"/>
    <w:link w:val="Heading3Char"/>
    <w:uiPriority w:val="9"/>
    <w:unhideWhenUsed/>
    <w:qFormat/>
    <w:rsid w:val="001A4E00"/>
    <w:pPr>
      <w:keepNext/>
      <w:keepLines/>
      <w:spacing w:before="40"/>
      <w:outlineLvl w:val="2"/>
    </w:pPr>
    <w:rPr>
      <w:rFonts w:eastAsiaTheme="majorEastAsia" w:cs="Times New Roman (Headings CS)"/>
      <w:b/>
      <w:caps/>
      <w:color w:val="000000" w:themeColor="text1"/>
    </w:rPr>
  </w:style>
  <w:style w:type="paragraph" w:styleId="Heading4">
    <w:name w:val="heading 4"/>
    <w:basedOn w:val="Normal"/>
    <w:next w:val="Normal"/>
    <w:link w:val="Heading4Char"/>
    <w:uiPriority w:val="9"/>
    <w:unhideWhenUsed/>
    <w:qFormat/>
    <w:rsid w:val="001A4E00"/>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1A4E00"/>
    <w:pPr>
      <w:keepNext/>
      <w:keepLines/>
      <w:spacing w:before="40"/>
      <w:outlineLvl w:val="4"/>
    </w:pPr>
    <w:rPr>
      <w:rFonts w:eastAsiaTheme="majorEastAsia" w:cstheme="majorBidi"/>
      <w:color w:val="8E00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699"/>
    <w:rPr>
      <w:rFonts w:asciiTheme="majorHAnsi" w:eastAsiaTheme="majorEastAsia" w:hAnsiTheme="majorHAnsi" w:cstheme="majorBidi"/>
      <w:b/>
      <w:bCs/>
      <w:caps/>
      <w:color w:val="90001B"/>
      <w:sz w:val="28"/>
      <w:szCs w:val="26"/>
      <w:lang w:val="en-US"/>
    </w:rPr>
  </w:style>
  <w:style w:type="paragraph" w:styleId="Header">
    <w:name w:val="header"/>
    <w:basedOn w:val="Normal"/>
    <w:link w:val="HeaderChar"/>
    <w:uiPriority w:val="99"/>
    <w:unhideWhenUsed/>
    <w:rsid w:val="001A4E00"/>
    <w:pPr>
      <w:tabs>
        <w:tab w:val="center" w:pos="4680"/>
        <w:tab w:val="right" w:pos="9360"/>
      </w:tabs>
    </w:pPr>
  </w:style>
  <w:style w:type="character" w:customStyle="1" w:styleId="HeaderChar">
    <w:name w:val="Header Char"/>
    <w:basedOn w:val="DefaultParagraphFont"/>
    <w:link w:val="Header"/>
    <w:uiPriority w:val="99"/>
    <w:rsid w:val="001A4E00"/>
    <w:rPr>
      <w:sz w:val="22"/>
    </w:rPr>
  </w:style>
  <w:style w:type="paragraph" w:styleId="Footer">
    <w:name w:val="footer"/>
    <w:basedOn w:val="Normal"/>
    <w:link w:val="FooterChar"/>
    <w:uiPriority w:val="99"/>
    <w:unhideWhenUsed/>
    <w:rsid w:val="001A4E00"/>
    <w:pPr>
      <w:tabs>
        <w:tab w:val="center" w:pos="4680"/>
        <w:tab w:val="right" w:pos="9360"/>
      </w:tabs>
    </w:pPr>
  </w:style>
  <w:style w:type="character" w:customStyle="1" w:styleId="FooterChar">
    <w:name w:val="Footer Char"/>
    <w:basedOn w:val="DefaultParagraphFont"/>
    <w:link w:val="Footer"/>
    <w:uiPriority w:val="99"/>
    <w:rsid w:val="001A4E00"/>
    <w:rPr>
      <w:sz w:val="22"/>
    </w:rPr>
  </w:style>
  <w:style w:type="character" w:customStyle="1" w:styleId="Heading3Char">
    <w:name w:val="Heading 3 Char"/>
    <w:basedOn w:val="DefaultParagraphFont"/>
    <w:link w:val="Heading3"/>
    <w:uiPriority w:val="9"/>
    <w:rsid w:val="001A4E00"/>
    <w:rPr>
      <w:rFonts w:asciiTheme="majorHAnsi" w:eastAsiaTheme="majorEastAsia" w:hAnsiTheme="majorHAnsi" w:cs="Times New Roman (Headings CS)"/>
      <w:b/>
      <w:caps/>
      <w:color w:val="000000" w:themeColor="text1"/>
    </w:rPr>
  </w:style>
  <w:style w:type="table" w:styleId="MediumShading1-Accent4">
    <w:name w:val="Medium Shading 1 Accent 4"/>
    <w:basedOn w:val="TableNormal"/>
    <w:uiPriority w:val="63"/>
    <w:rsid w:val="001A4E00"/>
    <w:rPr>
      <w:sz w:val="22"/>
      <w:lang w:val="en-US"/>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pPr>
        <w:spacing w:before="0" w:after="0" w:line="240" w:lineRule="auto"/>
        <w:jc w:val="left"/>
      </w:pPr>
      <w:rPr>
        <w:rFonts w:asciiTheme="minorHAnsi" w:hAnsiTheme="minorHAnsi"/>
        <w:b/>
        <w:bCs/>
        <w:color w:val="FFFFFF" w:themeColor="background1"/>
        <w:sz w:val="22"/>
      </w:rPr>
      <w:tblPr/>
      <w:tcPr>
        <w:shd w:val="clear" w:color="auto" w:fill="504942" w:themeFill="text2"/>
        <w:vAlign w:val="center"/>
      </w:tcPr>
    </w:tblStylePr>
    <w:tblStylePr w:type="lastRow">
      <w:pPr>
        <w:spacing w:before="0" w:after="0" w:line="240" w:lineRule="auto"/>
      </w:pPr>
      <w:rPr>
        <w:rFonts w:asciiTheme="minorHAnsi" w:hAnsiTheme="minorHAnsi"/>
        <w:b/>
        <w:bCs/>
        <w:sz w:val="20"/>
      </w:rPr>
      <w:tblPr/>
      <w:tcPr>
        <w:tcBorders>
          <w:top w:val="double" w:sz="6" w:space="0" w:color="80CBCC" w:themeColor="accent4" w:themeTint="BF"/>
          <w:left w:val="single" w:sz="8" w:space="0" w:color="80CBCC" w:themeColor="accent4" w:themeTint="BF"/>
          <w:bottom w:val="single" w:sz="8" w:space="0" w:color="80CBCC" w:themeColor="accent4" w:themeTint="BF"/>
          <w:right w:val="single" w:sz="8" w:space="0" w:color="80CBCC" w:themeColor="accent4" w:themeTint="BF"/>
          <w:insideH w:val="nil"/>
          <w:insideV w:val="nil"/>
        </w:tcBorders>
      </w:tcPr>
    </w:tblStylePr>
    <w:tblStylePr w:type="firstCol">
      <w:rPr>
        <w:rFonts w:asciiTheme="minorHAnsi" w:hAnsiTheme="minorHAnsi"/>
        <w:b/>
        <w:bCs/>
        <w:sz w:val="22"/>
      </w:rPr>
    </w:tblStylePr>
    <w:tblStylePr w:type="lastCol">
      <w:rPr>
        <w:rFonts w:asciiTheme="minorHAnsi" w:hAnsiTheme="minorHAnsi"/>
        <w:b/>
        <w:bCs/>
        <w:sz w:val="22"/>
      </w:rPr>
    </w:tblStylePr>
    <w:tblStylePr w:type="band1Vert">
      <w:rPr>
        <w:rFonts w:asciiTheme="minorHAnsi" w:hAnsiTheme="minorHAnsi"/>
        <w:sz w:val="22"/>
      </w:rPr>
      <w:tblPr/>
      <w:tcPr>
        <w:shd w:val="clear" w:color="auto" w:fill="D5EEEE" w:themeFill="accent4" w:themeFillTint="3F"/>
      </w:tcPr>
    </w:tblStylePr>
    <w:tblStylePr w:type="band2Vert">
      <w:rPr>
        <w:rFonts w:asciiTheme="minorHAnsi" w:hAnsiTheme="minorHAnsi"/>
        <w:sz w:val="22"/>
      </w:rPr>
    </w:tblStylePr>
    <w:tblStylePr w:type="band1Horz">
      <w:rPr>
        <w:rFonts w:asciiTheme="minorHAnsi" w:hAnsiTheme="minorHAnsi"/>
        <w:sz w:val="22"/>
      </w:rPr>
      <w:tblPr/>
      <w:tcPr>
        <w:shd w:val="clear" w:color="auto" w:fill="F2F2F2" w:themeFill="background1" w:themeFillShade="F2"/>
      </w:tcPr>
    </w:tblStylePr>
    <w:tblStylePr w:type="band2Horz">
      <w:rPr>
        <w:rFonts w:asciiTheme="minorHAnsi" w:hAnsiTheme="minorHAnsi"/>
        <w:sz w:val="22"/>
      </w:rPr>
      <w:tblPr/>
      <w:tcPr>
        <w:tcBorders>
          <w:insideH w:val="nil"/>
          <w:insideV w:val="nil"/>
        </w:tcBorders>
      </w:tcPr>
    </w:tblStylePr>
  </w:style>
  <w:style w:type="paragraph" w:customStyle="1" w:styleId="Subtitle1">
    <w:name w:val="Subtitle 1"/>
    <w:qFormat/>
    <w:rsid w:val="002E4CA9"/>
    <w:pPr>
      <w:spacing w:before="360" w:after="240"/>
    </w:pPr>
    <w:rPr>
      <w:rFonts w:cs="Segoe UI"/>
      <w:b/>
      <w:color w:val="90001B"/>
      <w:sz w:val="36"/>
      <w:szCs w:val="20"/>
      <w:lang w:val="en-US"/>
    </w:rPr>
  </w:style>
  <w:style w:type="paragraph" w:styleId="NoSpacing">
    <w:name w:val="No Spacing"/>
    <w:uiPriority w:val="1"/>
    <w:qFormat/>
    <w:rsid w:val="001A4E00"/>
    <w:rPr>
      <w:rFonts w:asciiTheme="majorHAnsi" w:hAnsiTheme="majorHAnsi"/>
      <w:sz w:val="22"/>
    </w:rPr>
  </w:style>
  <w:style w:type="character" w:customStyle="1" w:styleId="Heading1Char">
    <w:name w:val="Heading 1 Char"/>
    <w:basedOn w:val="DefaultParagraphFont"/>
    <w:link w:val="Heading1"/>
    <w:uiPriority w:val="9"/>
    <w:rsid w:val="00D51680"/>
    <w:rPr>
      <w:rFonts w:eastAsiaTheme="majorEastAsia" w:cs="Times New Roman (Headings CS)"/>
      <w:b/>
      <w:bCs/>
      <w:caps/>
      <w:sz w:val="36"/>
      <w:szCs w:val="32"/>
    </w:rPr>
  </w:style>
  <w:style w:type="paragraph" w:styleId="Title">
    <w:name w:val="Title"/>
    <w:basedOn w:val="Normal"/>
    <w:next w:val="Normal"/>
    <w:link w:val="TitleChar"/>
    <w:uiPriority w:val="10"/>
    <w:rsid w:val="002E4CA9"/>
    <w:pPr>
      <w:pBdr>
        <w:left w:val="single" w:sz="4" w:space="12" w:color="8E001C"/>
      </w:pBdr>
      <w:spacing w:before="120" w:line="240" w:lineRule="auto"/>
      <w:contextualSpacing/>
    </w:pPr>
    <w:rPr>
      <w:rFonts w:asciiTheme="minorHAnsi" w:eastAsiaTheme="majorEastAsia" w:hAnsiTheme="minorHAnsi" w:cs="Times New Roman (Headings CS)"/>
      <w:spacing w:val="10"/>
      <w:kern w:val="28"/>
      <w:sz w:val="56"/>
      <w:szCs w:val="56"/>
    </w:rPr>
  </w:style>
  <w:style w:type="character" w:customStyle="1" w:styleId="TitleChar">
    <w:name w:val="Title Char"/>
    <w:basedOn w:val="DefaultParagraphFont"/>
    <w:link w:val="Title"/>
    <w:uiPriority w:val="10"/>
    <w:rsid w:val="002E4CA9"/>
    <w:rPr>
      <w:rFonts w:eastAsiaTheme="majorEastAsia" w:cs="Times New Roman (Headings CS)"/>
      <w:spacing w:val="10"/>
      <w:kern w:val="28"/>
      <w:sz w:val="56"/>
      <w:szCs w:val="56"/>
    </w:rPr>
  </w:style>
  <w:style w:type="character" w:customStyle="1" w:styleId="Heading4Char">
    <w:name w:val="Heading 4 Char"/>
    <w:basedOn w:val="DefaultParagraphFont"/>
    <w:link w:val="Heading4"/>
    <w:uiPriority w:val="9"/>
    <w:rsid w:val="001A4E00"/>
    <w:rPr>
      <w:rFonts w:asciiTheme="majorHAnsi" w:eastAsiaTheme="majorEastAsia" w:hAnsiTheme="majorHAnsi" w:cstheme="majorBidi"/>
      <w:i/>
      <w:iCs/>
      <w:color w:val="000000" w:themeColor="text1"/>
    </w:rPr>
  </w:style>
  <w:style w:type="paragraph" w:customStyle="1" w:styleId="HEADINGGREENER">
    <w:name w:val="HEADING (GREENER)"/>
    <w:basedOn w:val="Heading2"/>
    <w:qFormat/>
    <w:rsid w:val="001A4E00"/>
    <w:pPr>
      <w:pBdr>
        <w:bottom w:val="single" w:sz="4" w:space="1" w:color="C7D64F"/>
      </w:pBdr>
    </w:pPr>
    <w:rPr>
      <w:color w:val="000000" w:themeColor="text1"/>
    </w:rPr>
  </w:style>
  <w:style w:type="paragraph" w:customStyle="1" w:styleId="HEADINGHAPPIER">
    <w:name w:val="HEADING (HAPPIER)"/>
    <w:basedOn w:val="HEADINGGREENER"/>
    <w:next w:val="Normal"/>
    <w:qFormat/>
    <w:rsid w:val="00934BEC"/>
    <w:pPr>
      <w:pBdr>
        <w:bottom w:val="single" w:sz="4" w:space="1" w:color="E9B844" w:themeColor="accent5"/>
      </w:pBdr>
    </w:pPr>
  </w:style>
  <w:style w:type="paragraph" w:customStyle="1" w:styleId="HEADINGHEALTHIER">
    <w:name w:val="HEADING (HEALTHIER)"/>
    <w:basedOn w:val="HEADINGGREENER"/>
    <w:next w:val="Normal"/>
    <w:qFormat/>
    <w:rsid w:val="001A4E00"/>
    <w:pPr>
      <w:pBdr>
        <w:bottom w:val="single" w:sz="4" w:space="1" w:color="29BCBE"/>
      </w:pBdr>
    </w:pPr>
  </w:style>
  <w:style w:type="paragraph" w:customStyle="1" w:styleId="HEADINGWEALTHIER">
    <w:name w:val="HEADING (WEALTHIER)"/>
    <w:basedOn w:val="HEADINGGREENER"/>
    <w:next w:val="Normal"/>
    <w:qFormat/>
    <w:rsid w:val="001A4E00"/>
    <w:pPr>
      <w:pBdr>
        <w:bottom w:val="single" w:sz="4" w:space="1" w:color="A1357E"/>
      </w:pBdr>
    </w:pPr>
  </w:style>
  <w:style w:type="character" w:customStyle="1" w:styleId="Heading5Char">
    <w:name w:val="Heading 5 Char"/>
    <w:basedOn w:val="DefaultParagraphFont"/>
    <w:link w:val="Heading5"/>
    <w:uiPriority w:val="9"/>
    <w:rsid w:val="001A4E00"/>
    <w:rPr>
      <w:rFonts w:asciiTheme="majorHAnsi" w:eastAsiaTheme="majorEastAsia" w:hAnsiTheme="majorHAnsi" w:cstheme="majorBidi"/>
      <w:color w:val="8E001C"/>
      <w:sz w:val="22"/>
    </w:rPr>
  </w:style>
  <w:style w:type="paragraph" w:styleId="ListParagraph">
    <w:name w:val="List Paragraph"/>
    <w:basedOn w:val="Normal"/>
    <w:uiPriority w:val="34"/>
    <w:rsid w:val="001A4E00"/>
    <w:pPr>
      <w:numPr>
        <w:numId w:val="13"/>
      </w:numPr>
      <w:contextualSpacing/>
    </w:pPr>
  </w:style>
  <w:style w:type="character" w:styleId="Hyperlink">
    <w:name w:val="Hyperlink"/>
    <w:basedOn w:val="DefaultParagraphFont"/>
    <w:unhideWhenUsed/>
    <w:rsid w:val="001A4E00"/>
    <w:rPr>
      <w:color w:val="3684CA" w:themeColor="hyperlink"/>
      <w:u w:val="single"/>
    </w:rPr>
  </w:style>
  <w:style w:type="character" w:customStyle="1" w:styleId="UnresolvedMention1">
    <w:name w:val="Unresolved Mention1"/>
    <w:basedOn w:val="DefaultParagraphFont"/>
    <w:uiPriority w:val="99"/>
    <w:semiHidden/>
    <w:unhideWhenUsed/>
    <w:rsid w:val="001A4E00"/>
    <w:rPr>
      <w:color w:val="605E5C"/>
      <w:shd w:val="clear" w:color="auto" w:fill="E1DFDD"/>
    </w:rPr>
  </w:style>
  <w:style w:type="table" w:styleId="TableGrid">
    <w:name w:val="Table Grid"/>
    <w:basedOn w:val="TableNormal"/>
    <w:uiPriority w:val="39"/>
    <w:rsid w:val="001A4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EA9"/>
    <w:pPr>
      <w:autoSpaceDE w:val="0"/>
      <w:autoSpaceDN w:val="0"/>
      <w:adjustRightInd w:val="0"/>
    </w:pPr>
    <w:rPr>
      <w:rFonts w:ascii="Times New Roman" w:eastAsia="Times New Roman" w:hAnsi="Times New Roman" w:cs="Times New Roman"/>
      <w:color w:val="000000"/>
      <w:lang w:val="en-US"/>
    </w:rPr>
  </w:style>
  <w:style w:type="paragraph" w:styleId="EndnoteText">
    <w:name w:val="endnote text"/>
    <w:basedOn w:val="Normal"/>
    <w:link w:val="EndnoteTextChar"/>
    <w:semiHidden/>
    <w:rsid w:val="0003314E"/>
    <w:pPr>
      <w:widowControl w:val="0"/>
      <w:spacing w:after="0" w:line="240" w:lineRule="auto"/>
    </w:pPr>
    <w:rPr>
      <w:rFonts w:ascii="Times New Roman" w:eastAsia="Times New Roman" w:hAnsi="Times New Roman" w:cs="Times New Roman"/>
      <w:snapToGrid w:val="0"/>
      <w:szCs w:val="20"/>
      <w:lang w:val="en-US"/>
    </w:rPr>
  </w:style>
  <w:style w:type="character" w:customStyle="1" w:styleId="EndnoteTextChar">
    <w:name w:val="Endnote Text Char"/>
    <w:basedOn w:val="DefaultParagraphFont"/>
    <w:link w:val="EndnoteText"/>
    <w:semiHidden/>
    <w:rsid w:val="0003314E"/>
    <w:rPr>
      <w:rFonts w:ascii="Times New Roman" w:eastAsia="Times New Roman" w:hAnsi="Times New Roman" w:cs="Times New Roman"/>
      <w:snapToGrid w:val="0"/>
      <w:szCs w:val="20"/>
      <w:lang w:val="en-US"/>
    </w:rPr>
  </w:style>
  <w:style w:type="character" w:styleId="FollowedHyperlink">
    <w:name w:val="FollowedHyperlink"/>
    <w:basedOn w:val="DefaultParagraphFont"/>
    <w:uiPriority w:val="99"/>
    <w:semiHidden/>
    <w:unhideWhenUsed/>
    <w:rsid w:val="00B13F46"/>
    <w:rPr>
      <w:color w:val="C00025" w:themeColor="followedHyperlink"/>
      <w:u w:val="single"/>
    </w:rPr>
  </w:style>
  <w:style w:type="paragraph" w:customStyle="1" w:styleId="TITLE2">
    <w:name w:val="TITLE 2"/>
    <w:basedOn w:val="Normal"/>
    <w:link w:val="TITLE2Char"/>
    <w:rsid w:val="00EA6F93"/>
    <w:rPr>
      <w:rFonts w:asciiTheme="minorHAnsi" w:hAnsiTheme="minorHAnsi"/>
      <w:sz w:val="56"/>
    </w:rPr>
  </w:style>
  <w:style w:type="paragraph" w:customStyle="1" w:styleId="Title1">
    <w:name w:val="Title1"/>
    <w:basedOn w:val="Normal"/>
    <w:link w:val="Title1Char"/>
    <w:autoRedefine/>
    <w:qFormat/>
    <w:rsid w:val="00D51680"/>
    <w:pPr>
      <w:spacing w:line="240" w:lineRule="auto"/>
    </w:pPr>
    <w:rPr>
      <w:rFonts w:asciiTheme="minorHAnsi" w:hAnsiTheme="minorHAnsi"/>
      <w:color w:val="56BABC" w:themeColor="accent4"/>
      <w:sz w:val="48"/>
    </w:rPr>
  </w:style>
  <w:style w:type="character" w:customStyle="1" w:styleId="TITLE2Char">
    <w:name w:val="TITLE 2 Char"/>
    <w:basedOn w:val="DefaultParagraphFont"/>
    <w:link w:val="TITLE2"/>
    <w:rsid w:val="00EA6F93"/>
    <w:rPr>
      <w:sz w:val="56"/>
    </w:rPr>
  </w:style>
  <w:style w:type="character" w:customStyle="1" w:styleId="Title1Char">
    <w:name w:val="Title1 Char"/>
    <w:basedOn w:val="DefaultParagraphFont"/>
    <w:link w:val="Title1"/>
    <w:rsid w:val="00D51680"/>
    <w:rPr>
      <w:color w:val="56BABC" w:themeColor="accent4"/>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5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5B3F"/>
    <w:rPr>
      <w:b/>
      <w:bCs/>
    </w:rPr>
  </w:style>
  <w:style w:type="character" w:customStyle="1" w:styleId="CommentSubjectChar">
    <w:name w:val="Comment Subject Char"/>
    <w:basedOn w:val="CommentTextChar"/>
    <w:link w:val="CommentSubject"/>
    <w:uiPriority w:val="99"/>
    <w:semiHidden/>
    <w:rsid w:val="00135B3F"/>
    <w:rPr>
      <w:rFonts w:asciiTheme="majorHAnsi" w:hAnsiTheme="majorHAnsi"/>
      <w:b/>
      <w:bCs/>
      <w:sz w:val="20"/>
      <w:szCs w:val="20"/>
    </w:rPr>
  </w:style>
  <w:style w:type="paragraph" w:styleId="NormalWeb">
    <w:name w:val="Normal (Web)"/>
    <w:basedOn w:val="Normal"/>
    <w:uiPriority w:val="99"/>
    <w:semiHidden/>
    <w:unhideWhenUsed/>
    <w:rsid w:val="0080249D"/>
    <w:pPr>
      <w:spacing w:before="100" w:beforeAutospacing="1" w:after="100" w:afterAutospacing="1" w:line="240" w:lineRule="auto"/>
    </w:pPr>
    <w:rPr>
      <w:rFonts w:ascii="Times New Roman" w:eastAsia="Times New Roman" w:hAnsi="Times New Roman" w:cs="Times New Roman"/>
      <w:lang w:eastAsia="en-CA"/>
    </w:rPr>
  </w:style>
  <w:style w:type="character" w:styleId="Strong">
    <w:name w:val="Strong"/>
    <w:basedOn w:val="DefaultParagraphFont"/>
    <w:uiPriority w:val="22"/>
    <w:qFormat/>
    <w:rsid w:val="0080249D"/>
    <w:rPr>
      <w:b/>
      <w:bCs/>
    </w:rPr>
  </w:style>
  <w:style w:type="character" w:customStyle="1" w:styleId="UnresolvedMention">
    <w:name w:val="Unresolved Mention"/>
    <w:basedOn w:val="DefaultParagraphFont"/>
    <w:uiPriority w:val="99"/>
    <w:semiHidden/>
    <w:unhideWhenUsed/>
    <w:rsid w:val="00D3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4693">
      <w:bodyDiv w:val="1"/>
      <w:marLeft w:val="0"/>
      <w:marRight w:val="0"/>
      <w:marTop w:val="0"/>
      <w:marBottom w:val="0"/>
      <w:divBdr>
        <w:top w:val="none" w:sz="0" w:space="0" w:color="auto"/>
        <w:left w:val="none" w:sz="0" w:space="0" w:color="auto"/>
        <w:bottom w:val="none" w:sz="0" w:space="0" w:color="auto"/>
        <w:right w:val="none" w:sz="0" w:space="0" w:color="auto"/>
      </w:divBdr>
    </w:div>
    <w:div w:id="255939338">
      <w:bodyDiv w:val="1"/>
      <w:marLeft w:val="0"/>
      <w:marRight w:val="0"/>
      <w:marTop w:val="0"/>
      <w:marBottom w:val="0"/>
      <w:divBdr>
        <w:top w:val="none" w:sz="0" w:space="0" w:color="auto"/>
        <w:left w:val="none" w:sz="0" w:space="0" w:color="auto"/>
        <w:bottom w:val="none" w:sz="0" w:space="0" w:color="auto"/>
        <w:right w:val="none" w:sz="0" w:space="0" w:color="auto"/>
      </w:divBdr>
    </w:div>
    <w:div w:id="427627349">
      <w:bodyDiv w:val="1"/>
      <w:marLeft w:val="0"/>
      <w:marRight w:val="0"/>
      <w:marTop w:val="0"/>
      <w:marBottom w:val="0"/>
      <w:divBdr>
        <w:top w:val="none" w:sz="0" w:space="0" w:color="auto"/>
        <w:left w:val="none" w:sz="0" w:space="0" w:color="auto"/>
        <w:bottom w:val="none" w:sz="0" w:space="0" w:color="auto"/>
        <w:right w:val="none" w:sz="0" w:space="0" w:color="auto"/>
      </w:divBdr>
    </w:div>
    <w:div w:id="607856699">
      <w:bodyDiv w:val="1"/>
      <w:marLeft w:val="0"/>
      <w:marRight w:val="0"/>
      <w:marTop w:val="0"/>
      <w:marBottom w:val="0"/>
      <w:divBdr>
        <w:top w:val="none" w:sz="0" w:space="0" w:color="auto"/>
        <w:left w:val="none" w:sz="0" w:space="0" w:color="auto"/>
        <w:bottom w:val="none" w:sz="0" w:space="0" w:color="auto"/>
        <w:right w:val="none" w:sz="0" w:space="0" w:color="auto"/>
      </w:divBdr>
    </w:div>
    <w:div w:id="619071098">
      <w:bodyDiv w:val="1"/>
      <w:marLeft w:val="0"/>
      <w:marRight w:val="0"/>
      <w:marTop w:val="0"/>
      <w:marBottom w:val="0"/>
      <w:divBdr>
        <w:top w:val="none" w:sz="0" w:space="0" w:color="auto"/>
        <w:left w:val="none" w:sz="0" w:space="0" w:color="auto"/>
        <w:bottom w:val="none" w:sz="0" w:space="0" w:color="auto"/>
        <w:right w:val="none" w:sz="0" w:space="0" w:color="auto"/>
      </w:divBdr>
    </w:div>
    <w:div w:id="1017196432">
      <w:bodyDiv w:val="1"/>
      <w:marLeft w:val="0"/>
      <w:marRight w:val="0"/>
      <w:marTop w:val="0"/>
      <w:marBottom w:val="0"/>
      <w:divBdr>
        <w:top w:val="none" w:sz="0" w:space="0" w:color="auto"/>
        <w:left w:val="none" w:sz="0" w:space="0" w:color="auto"/>
        <w:bottom w:val="none" w:sz="0" w:space="0" w:color="auto"/>
        <w:right w:val="none" w:sz="0" w:space="0" w:color="auto"/>
      </w:divBdr>
    </w:div>
    <w:div w:id="1653100925">
      <w:bodyDiv w:val="1"/>
      <w:marLeft w:val="0"/>
      <w:marRight w:val="0"/>
      <w:marTop w:val="0"/>
      <w:marBottom w:val="0"/>
      <w:divBdr>
        <w:top w:val="none" w:sz="0" w:space="0" w:color="auto"/>
        <w:left w:val="none" w:sz="0" w:space="0" w:color="auto"/>
        <w:bottom w:val="none" w:sz="0" w:space="0" w:color="auto"/>
        <w:right w:val="none" w:sz="0" w:space="0" w:color="auto"/>
      </w:divBdr>
    </w:div>
    <w:div w:id="1678342094">
      <w:bodyDiv w:val="1"/>
      <w:marLeft w:val="0"/>
      <w:marRight w:val="0"/>
      <w:marTop w:val="0"/>
      <w:marBottom w:val="0"/>
      <w:divBdr>
        <w:top w:val="none" w:sz="0" w:space="0" w:color="auto"/>
        <w:left w:val="none" w:sz="0" w:space="0" w:color="auto"/>
        <w:bottom w:val="none" w:sz="0" w:space="0" w:color="auto"/>
        <w:right w:val="none" w:sz="0" w:space="0" w:color="auto"/>
      </w:divBdr>
    </w:div>
    <w:div w:id="1693408873">
      <w:bodyDiv w:val="1"/>
      <w:marLeft w:val="0"/>
      <w:marRight w:val="0"/>
      <w:marTop w:val="0"/>
      <w:marBottom w:val="0"/>
      <w:divBdr>
        <w:top w:val="none" w:sz="0" w:space="0" w:color="auto"/>
        <w:left w:val="none" w:sz="0" w:space="0" w:color="auto"/>
        <w:bottom w:val="none" w:sz="0" w:space="0" w:color="auto"/>
        <w:right w:val="none" w:sz="0" w:space="0" w:color="auto"/>
      </w:divBdr>
    </w:div>
    <w:div w:id="20324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uottawa.ca/en/technical-support" TargetMode="External"/><Relationship Id="rId18" Type="http://schemas.openxmlformats.org/officeDocument/2006/relationships/hyperlink" Target="http://www.uOttawa.ca/sexual-violence-support-and-prevention/" TargetMode="External"/><Relationship Id="rId26" Type="http://schemas.openxmlformats.org/officeDocument/2006/relationships/hyperlink" Target="http://www.sass.uottawa.ca/writing/" TargetMode="External"/><Relationship Id="rId39" Type="http://schemas.openxmlformats.org/officeDocument/2006/relationships/footer" Target="footer3.xml"/><Relationship Id="rId21" Type="http://schemas.openxmlformats.org/officeDocument/2006/relationships/hyperlink" Target="http://web5.uottawa.ca/mcs-smc/academicintegrity/home.php"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ottawa.saea-tlss.ca/en/transition-to-remote-teaching/respondus-lockdown-browser-for-student" TargetMode="External"/><Relationship Id="rId20" Type="http://schemas.openxmlformats.org/officeDocument/2006/relationships/hyperlink" Target="https://telfer.uottawa.ca/en/bcom/your-academic-world/exams/" TargetMode="External"/><Relationship Id="rId29" Type="http://schemas.openxmlformats.org/officeDocument/2006/relationships/hyperlink" Target="http://www.telfer.uottawa.ca/careercentre/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lss.uottawa.ca/site/support-form" TargetMode="External"/><Relationship Id="rId24" Type="http://schemas.openxmlformats.org/officeDocument/2006/relationships/hyperlink" Target="https://www.uottawa.ca/administration-and-governance/administration-and-governance/academic-regulation-i-16-academic-accommodations" TargetMode="External"/><Relationship Id="rId32" Type="http://schemas.openxmlformats.org/officeDocument/2006/relationships/hyperlink" Target="https://www.uottawa.ca/vice-president-academic/academic-integrity"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spondus.com/products/lockdown-browser/student-movie.shtml" TargetMode="External"/><Relationship Id="rId23" Type="http://schemas.openxmlformats.org/officeDocument/2006/relationships/hyperlink" Target="https://sassit.uottawa.ca/apps/ventus/student/index.php" TargetMode="External"/><Relationship Id="rId28" Type="http://schemas.openxmlformats.org/officeDocument/2006/relationships/hyperlink" Target="http://www.apastyle.or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elfer.uottawa.ca/en/bcom/your-academic-world/exams/" TargetMode="External"/><Relationship Id="rId31" Type="http://schemas.openxmlformats.org/officeDocument/2006/relationships/hyperlink" Target="http://www.sass.uottawa.ca/person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k.cp20.com/click/ch3x-24dxe1-ovibnh-5l2tbgw3/" TargetMode="External"/><Relationship Id="rId22" Type="http://schemas.openxmlformats.org/officeDocument/2006/relationships/hyperlink" Target="https://sass.uottawa.ca/en/access" TargetMode="External"/><Relationship Id="rId27" Type="http://schemas.openxmlformats.org/officeDocument/2006/relationships/hyperlink" Target="http://www.bartleby.com/141/" TargetMode="External"/><Relationship Id="rId30" Type="http://schemas.openxmlformats.org/officeDocument/2006/relationships/hyperlink" Target="http://www.sass.uottawa.ca/careers"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t.uottawa.ca/" TargetMode="External"/><Relationship Id="rId17" Type="http://schemas.openxmlformats.org/officeDocument/2006/relationships/hyperlink" Target="https://uottawa.saea-tlss.ca/en/transition-to-remote-teaching/respondus-lockdown-browser-for-student" TargetMode="External"/><Relationship Id="rId25" Type="http://schemas.openxmlformats.org/officeDocument/2006/relationships/hyperlink" Target="mailto:adapt@uOttawa.ca" TargetMode="External"/><Relationship Id="rId33" Type="http://schemas.openxmlformats.org/officeDocument/2006/relationships/hyperlink" Target="https://www.uottawa.ca/vice-president-academic/academic-integrity"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ne\Desktop\COVIDE19\Course%20Outline\Syllabi%20Templates\New%20templates\Syllabus_Template_Fall2020.dotx" TargetMode="External"/></Relationships>
</file>

<file path=word/theme/theme1.xml><?xml version="1.0" encoding="utf-8"?>
<a:theme xmlns:a="http://schemas.openxmlformats.org/drawingml/2006/main" name="Office Theme">
  <a:themeElements>
    <a:clrScheme name="Telfer">
      <a:dk1>
        <a:sysClr val="windowText" lastClr="000000"/>
      </a:dk1>
      <a:lt1>
        <a:sysClr val="window" lastClr="FFFFFF"/>
      </a:lt1>
      <a:dk2>
        <a:srgbClr val="504942"/>
      </a:dk2>
      <a:lt2>
        <a:srgbClr val="E7E6E6"/>
      </a:lt2>
      <a:accent1>
        <a:srgbClr val="8F001A"/>
      </a:accent1>
      <a:accent2>
        <a:srgbClr val="ACA39A"/>
      </a:accent2>
      <a:accent3>
        <a:srgbClr val="C9D757"/>
      </a:accent3>
      <a:accent4>
        <a:srgbClr val="56BABC"/>
      </a:accent4>
      <a:accent5>
        <a:srgbClr val="E9B844"/>
      </a:accent5>
      <a:accent6>
        <a:srgbClr val="983A7E"/>
      </a:accent6>
      <a:hlink>
        <a:srgbClr val="3684CA"/>
      </a:hlink>
      <a:folHlink>
        <a:srgbClr val="C0002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80ED3FD598C43A09929F11264A7D0" ma:contentTypeVersion="13" ma:contentTypeDescription="Create a new document." ma:contentTypeScope="" ma:versionID="2e2024840b03ff932f873e526f40c857">
  <xsd:schema xmlns:xsd="http://www.w3.org/2001/XMLSchema" xmlns:xs="http://www.w3.org/2001/XMLSchema" xmlns:p="http://schemas.microsoft.com/office/2006/metadata/properties" xmlns:ns3="f532022d-3127-4596-9fe0-52529fef03da" xmlns:ns4="b720162c-e310-4dc7-b186-6bc123ba1dea" targetNamespace="http://schemas.microsoft.com/office/2006/metadata/properties" ma:root="true" ma:fieldsID="80b75aa920b2ef0261a604dc4b3967a3" ns3:_="" ns4:_="">
    <xsd:import namespace="f532022d-3127-4596-9fe0-52529fef03da"/>
    <xsd:import namespace="b720162c-e310-4dc7-b186-6bc123ba1d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2022d-3127-4596-9fe0-52529fef0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162c-e310-4dc7-b186-6bc123ba1d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5401-21D7-48A5-BC32-2A32252FB51A}">
  <ds:schemaRefs>
    <ds:schemaRef ds:uri="http://schemas.microsoft.com/sharepoint/v3/contenttype/forms"/>
  </ds:schemaRefs>
</ds:datastoreItem>
</file>

<file path=customXml/itemProps2.xml><?xml version="1.0" encoding="utf-8"?>
<ds:datastoreItem xmlns:ds="http://schemas.openxmlformats.org/officeDocument/2006/customXml" ds:itemID="{068984FA-7A5C-4641-970D-F8D53CD5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2022d-3127-4596-9fe0-52529fef03da"/>
    <ds:schemaRef ds:uri="b720162c-e310-4dc7-b186-6bc123ba1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E30FC-F367-4526-8D83-DB755B6B96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E0BD39-944E-46B6-9B69-1B657BCE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Syllabus_Template_Fall2020.dotx</Template>
  <TotalTime>1</TotalTime>
  <Pages>16</Pages>
  <Words>4314</Words>
  <Characters>24592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 Kane</dc:creator>
  <cp:keywords/>
  <dc:description/>
  <cp:lastModifiedBy>Abdul H. Kane</cp:lastModifiedBy>
  <cp:revision>3</cp:revision>
  <dcterms:created xsi:type="dcterms:W3CDTF">2020-08-07T13:36:00Z</dcterms:created>
  <dcterms:modified xsi:type="dcterms:W3CDTF">2020-08-07T16:50:00Z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0x01010073180ED3FD598C43A09929F11264A7D0</vt:lpwstr>
  </property>
</Properties>
</file>